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07" w:rsidRDefault="00567F07">
      <w:pPr>
        <w:pStyle w:val="Header"/>
        <w:tabs>
          <w:tab w:val="clear" w:pos="4536"/>
          <w:tab w:val="clear" w:pos="9072"/>
          <w:tab w:val="left" w:pos="8505"/>
        </w:tabs>
        <w:rPr>
          <w:rFonts w:ascii="Arial Narrow" w:hAnsi="Arial Narrow" w:cs="Andalus"/>
          <w:b/>
          <w:sz w:val="40"/>
          <w:szCs w:val="40"/>
        </w:rPr>
      </w:pPr>
    </w:p>
    <w:p w:rsidR="00567F07" w:rsidRDefault="00567F07">
      <w:pPr>
        <w:spacing w:line="276" w:lineRule="auto"/>
        <w:rPr>
          <w:rFonts w:ascii="Arial Narrow" w:hAnsi="Arial Narrow"/>
          <w:sz w:val="24"/>
          <w:szCs w:val="24"/>
        </w:rPr>
      </w:pPr>
    </w:p>
    <w:p w:rsidR="00567F07" w:rsidRPr="00815861" w:rsidRDefault="00567F07" w:rsidP="00815861">
      <w:pPr>
        <w:spacing w:line="276" w:lineRule="auto"/>
        <w:ind w:left="-300"/>
        <w:outlineLvl w:val="0"/>
        <w:rPr>
          <w:rFonts w:ascii="Arial" w:hAnsi="Arial" w:cs="Arial"/>
          <w:sz w:val="22"/>
          <w:szCs w:val="22"/>
        </w:rPr>
      </w:pPr>
      <w:r>
        <w:rPr>
          <w:rFonts w:ascii="Arial" w:hAnsi="Arial" w:cs="Arial"/>
          <w:sz w:val="22"/>
          <w:szCs w:val="22"/>
        </w:rPr>
        <w:t>Nr. 123/16 vom 14. Juni 2016</w:t>
      </w:r>
    </w:p>
    <w:p w:rsidR="00567F07" w:rsidRDefault="00567F07" w:rsidP="00E647CA">
      <w:pPr>
        <w:spacing w:line="312" w:lineRule="auto"/>
        <w:jc w:val="both"/>
        <w:rPr>
          <w:rFonts w:ascii="Arial" w:hAnsi="Arial" w:cs="Arial"/>
          <w:sz w:val="22"/>
          <w:szCs w:val="22"/>
        </w:rPr>
      </w:pPr>
    </w:p>
    <w:p w:rsidR="00567F07" w:rsidRPr="007C47CB" w:rsidRDefault="00567F07" w:rsidP="00E647CA">
      <w:pPr>
        <w:spacing w:line="312" w:lineRule="auto"/>
        <w:jc w:val="both"/>
        <w:rPr>
          <w:rFonts w:ascii="Arial" w:hAnsi="Arial" w:cs="Arial"/>
          <w:b/>
          <w:sz w:val="24"/>
          <w:szCs w:val="24"/>
        </w:rPr>
      </w:pPr>
    </w:p>
    <w:p w:rsidR="00567F07" w:rsidRPr="00DB00E5" w:rsidRDefault="00567F07" w:rsidP="00DD4E19">
      <w:pPr>
        <w:spacing w:line="360" w:lineRule="auto"/>
        <w:jc w:val="both"/>
        <w:rPr>
          <w:rFonts w:ascii="Arial" w:hAnsi="Arial" w:cs="Arial"/>
          <w:b/>
          <w:sz w:val="28"/>
          <w:szCs w:val="28"/>
        </w:rPr>
      </w:pPr>
      <w:r w:rsidRPr="00DB00E5">
        <w:rPr>
          <w:rFonts w:ascii="Arial" w:hAnsi="Arial" w:cs="Arial"/>
          <w:b/>
          <w:sz w:val="28"/>
          <w:szCs w:val="28"/>
        </w:rPr>
        <w:t>Halbzeit beim Stadtradeln</w:t>
      </w:r>
    </w:p>
    <w:p w:rsidR="00567F07" w:rsidRPr="00962BAE" w:rsidRDefault="00567F07" w:rsidP="00DD4E19">
      <w:pPr>
        <w:spacing w:line="360" w:lineRule="auto"/>
        <w:jc w:val="both"/>
        <w:rPr>
          <w:rFonts w:ascii="Arial" w:hAnsi="Arial" w:cs="Arial"/>
          <w:sz w:val="22"/>
          <w:szCs w:val="22"/>
        </w:rPr>
      </w:pPr>
    </w:p>
    <w:p w:rsidR="00567F07" w:rsidRPr="00DB00E5" w:rsidRDefault="00567F07" w:rsidP="00DB00E5">
      <w:pPr>
        <w:spacing w:line="360" w:lineRule="auto"/>
        <w:jc w:val="both"/>
        <w:rPr>
          <w:rFonts w:ascii="Arial" w:hAnsi="Arial" w:cs="Arial"/>
          <w:sz w:val="22"/>
          <w:szCs w:val="22"/>
        </w:rPr>
      </w:pPr>
      <w:r w:rsidRPr="00DB00E5">
        <w:rPr>
          <w:rFonts w:ascii="Arial" w:hAnsi="Arial" w:cs="Arial"/>
          <w:sz w:val="22"/>
          <w:szCs w:val="22"/>
        </w:rPr>
        <w:t xml:space="preserve">Seit </w:t>
      </w:r>
      <w:r>
        <w:rPr>
          <w:rFonts w:ascii="Arial" w:hAnsi="Arial" w:cs="Arial"/>
          <w:sz w:val="22"/>
          <w:szCs w:val="22"/>
        </w:rPr>
        <w:t xml:space="preserve">knapp </w:t>
      </w:r>
      <w:r w:rsidRPr="00DB00E5">
        <w:rPr>
          <w:rFonts w:ascii="Arial" w:hAnsi="Arial" w:cs="Arial"/>
          <w:sz w:val="22"/>
          <w:szCs w:val="22"/>
        </w:rPr>
        <w:t>ein</w:t>
      </w:r>
      <w:r>
        <w:rPr>
          <w:rFonts w:ascii="Arial" w:hAnsi="Arial" w:cs="Arial"/>
          <w:sz w:val="22"/>
          <w:szCs w:val="22"/>
        </w:rPr>
        <w:t>einhalb</w:t>
      </w:r>
      <w:r w:rsidRPr="00DB00E5">
        <w:rPr>
          <w:rFonts w:ascii="Arial" w:hAnsi="Arial" w:cs="Arial"/>
          <w:sz w:val="22"/>
          <w:szCs w:val="22"/>
        </w:rPr>
        <w:t xml:space="preserve"> Woche</w:t>
      </w:r>
      <w:r>
        <w:rPr>
          <w:rFonts w:ascii="Arial" w:hAnsi="Arial" w:cs="Arial"/>
          <w:sz w:val="22"/>
          <w:szCs w:val="22"/>
        </w:rPr>
        <w:t>n</w:t>
      </w:r>
      <w:r w:rsidRPr="00DB00E5">
        <w:rPr>
          <w:rFonts w:ascii="Arial" w:hAnsi="Arial" w:cs="Arial"/>
          <w:sz w:val="22"/>
          <w:szCs w:val="22"/>
        </w:rPr>
        <w:t xml:space="preserve"> wird in Eberswalde für ein besseres Klima ger</w:t>
      </w:r>
      <w:r>
        <w:rPr>
          <w:rFonts w:ascii="Arial" w:hAnsi="Arial" w:cs="Arial"/>
          <w:sz w:val="22"/>
          <w:szCs w:val="22"/>
        </w:rPr>
        <w:t>adelt.</w:t>
      </w:r>
      <w:r w:rsidRPr="00DB00E5">
        <w:rPr>
          <w:rFonts w:ascii="Arial" w:hAnsi="Arial" w:cs="Arial"/>
          <w:sz w:val="22"/>
          <w:szCs w:val="22"/>
        </w:rPr>
        <w:t xml:space="preserve"> Der Auftakt </w:t>
      </w:r>
      <w:r>
        <w:rPr>
          <w:rFonts w:ascii="Arial" w:hAnsi="Arial" w:cs="Arial"/>
          <w:sz w:val="22"/>
          <w:szCs w:val="22"/>
        </w:rPr>
        <w:t xml:space="preserve">bei der bundesweiten Aktion Stadtradeln </w:t>
      </w:r>
      <w:r w:rsidRPr="00DB00E5">
        <w:rPr>
          <w:rFonts w:ascii="Arial" w:hAnsi="Arial" w:cs="Arial"/>
          <w:sz w:val="22"/>
          <w:szCs w:val="22"/>
        </w:rPr>
        <w:t xml:space="preserve">kann sich sehen lassen: allein am ersten Tag kamen über 700 Kilometer zusammen. Aktuell haben sich 184 Eberswalderinnen und Eberswalder in 20 Teams zum Stadtradeln angemeldet. Bis </w:t>
      </w:r>
      <w:r>
        <w:rPr>
          <w:rFonts w:ascii="Arial" w:hAnsi="Arial" w:cs="Arial"/>
          <w:sz w:val="22"/>
          <w:szCs w:val="22"/>
        </w:rPr>
        <w:t>heute</w:t>
      </w:r>
      <w:r w:rsidRPr="00DB00E5">
        <w:rPr>
          <w:rFonts w:ascii="Arial" w:hAnsi="Arial" w:cs="Arial"/>
          <w:sz w:val="22"/>
          <w:szCs w:val="22"/>
        </w:rPr>
        <w:t xml:space="preserve"> wurden bereits über 10.906 Kilometer erradelt und so 1.528 kg CO2 vermieden. Das entspricht Luftlinie in etwa der Strecke von Eberswalde bis nach Rio de Janeiro. </w:t>
      </w:r>
    </w:p>
    <w:p w:rsidR="00567F07" w:rsidRPr="00DB00E5" w:rsidRDefault="00567F07" w:rsidP="00DB00E5">
      <w:pPr>
        <w:spacing w:line="360" w:lineRule="auto"/>
        <w:jc w:val="both"/>
        <w:rPr>
          <w:rFonts w:ascii="Arial" w:hAnsi="Arial" w:cs="Arial"/>
          <w:sz w:val="22"/>
          <w:szCs w:val="22"/>
        </w:rPr>
      </w:pPr>
      <w:r w:rsidRPr="00DB00E5">
        <w:rPr>
          <w:rFonts w:ascii="Arial" w:hAnsi="Arial" w:cs="Arial"/>
          <w:sz w:val="22"/>
          <w:szCs w:val="22"/>
        </w:rPr>
        <w:t>Wer sich bis jetzt noch nicht angemeldet hat, kann dies immer noch unter www.stadtradeln.de nachholen. Auch bis zum letzten Stadtradel-Tag, dem 25.</w:t>
      </w:r>
      <w:r>
        <w:rPr>
          <w:rFonts w:ascii="Arial" w:hAnsi="Arial" w:cs="Arial"/>
          <w:sz w:val="22"/>
          <w:szCs w:val="22"/>
        </w:rPr>
        <w:t xml:space="preserve"> Juni 2016,</w:t>
      </w:r>
      <w:r w:rsidRPr="00DB00E5">
        <w:rPr>
          <w:rFonts w:ascii="Arial" w:hAnsi="Arial" w:cs="Arial"/>
          <w:sz w:val="22"/>
          <w:szCs w:val="22"/>
        </w:rPr>
        <w:t xml:space="preserve"> der zugleich auch der Termin für die Tigerradtour ist, besteht dazu noch die Möglichkeit. Wichtig für die Teiln</w:t>
      </w:r>
      <w:r>
        <w:rPr>
          <w:rFonts w:ascii="Arial" w:hAnsi="Arial" w:cs="Arial"/>
          <w:sz w:val="22"/>
          <w:szCs w:val="22"/>
        </w:rPr>
        <w:t>ehmer</w:t>
      </w:r>
      <w:r w:rsidRPr="00DB00E5">
        <w:rPr>
          <w:rFonts w:ascii="Arial" w:hAnsi="Arial" w:cs="Arial"/>
          <w:sz w:val="22"/>
          <w:szCs w:val="22"/>
        </w:rPr>
        <w:t xml:space="preserve"> ist, dass </w:t>
      </w:r>
      <w:r>
        <w:rPr>
          <w:rFonts w:ascii="Arial" w:hAnsi="Arial" w:cs="Arial"/>
          <w:sz w:val="22"/>
          <w:szCs w:val="22"/>
        </w:rPr>
        <w:t>s</w:t>
      </w:r>
      <w:r w:rsidRPr="00DB00E5">
        <w:rPr>
          <w:rFonts w:ascii="Arial" w:hAnsi="Arial" w:cs="Arial"/>
          <w:sz w:val="22"/>
          <w:szCs w:val="22"/>
        </w:rPr>
        <w:t xml:space="preserve">ie entweder in Eberswalde wohnen, arbeiten, zur Schule gehen oder einem Verein angehören. Gezählt wird jeder Kilometer, der mit dem Rad zurückgelegt wird, egal ob zur Arbeit, im Alltag oder im Urlaub. </w:t>
      </w:r>
      <w:r>
        <w:rPr>
          <w:rFonts w:ascii="Arial" w:hAnsi="Arial" w:cs="Arial"/>
          <w:sz w:val="22"/>
          <w:szCs w:val="22"/>
        </w:rPr>
        <w:t>„</w:t>
      </w:r>
      <w:r w:rsidRPr="00DB00E5">
        <w:rPr>
          <w:rFonts w:ascii="Arial" w:hAnsi="Arial" w:cs="Arial"/>
          <w:sz w:val="22"/>
          <w:szCs w:val="22"/>
        </w:rPr>
        <w:t xml:space="preserve">Unter allen Stadtradel-Teilnehmern werden </w:t>
      </w:r>
      <w:r>
        <w:rPr>
          <w:rFonts w:ascii="Arial" w:hAnsi="Arial" w:cs="Arial"/>
          <w:sz w:val="22"/>
          <w:szCs w:val="22"/>
        </w:rPr>
        <w:t>am Ende der Aktion</w:t>
      </w:r>
      <w:r w:rsidRPr="00DB00E5">
        <w:rPr>
          <w:rFonts w:ascii="Arial" w:hAnsi="Arial" w:cs="Arial"/>
          <w:sz w:val="22"/>
          <w:szCs w:val="22"/>
        </w:rPr>
        <w:t xml:space="preserve"> attraktive Preise verlost. Es lohnt sich</w:t>
      </w:r>
      <w:r>
        <w:rPr>
          <w:rFonts w:ascii="Arial" w:hAnsi="Arial" w:cs="Arial"/>
          <w:sz w:val="22"/>
          <w:szCs w:val="22"/>
        </w:rPr>
        <w:t xml:space="preserve"> also</w:t>
      </w:r>
      <w:r w:rsidRPr="00DB00E5">
        <w:rPr>
          <w:rFonts w:ascii="Arial" w:hAnsi="Arial" w:cs="Arial"/>
          <w:sz w:val="22"/>
          <w:szCs w:val="22"/>
        </w:rPr>
        <w:t xml:space="preserve"> mitzumachen</w:t>
      </w:r>
      <w:r>
        <w:rPr>
          <w:rFonts w:ascii="Arial" w:hAnsi="Arial" w:cs="Arial"/>
          <w:sz w:val="22"/>
          <w:szCs w:val="22"/>
        </w:rPr>
        <w:t>“, so Jacob Renner, Klimaschutzmanager der Stadt Eberswalde.</w:t>
      </w:r>
    </w:p>
    <w:sectPr w:rsidR="00567F07" w:rsidRPr="00DB00E5" w:rsidSect="00FC7103">
      <w:headerReference w:type="default" r:id="rId7"/>
      <w:footerReference w:type="default" r:id="rId8"/>
      <w:headerReference w:type="first" r:id="rId9"/>
      <w:pgSz w:w="11906" w:h="16838"/>
      <w:pgMar w:top="2552" w:right="2706" w:bottom="719" w:left="1418" w:header="720" w:footer="128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07" w:rsidRDefault="00567F07">
      <w:r>
        <w:separator/>
      </w:r>
    </w:p>
  </w:endnote>
  <w:endnote w:type="continuationSeparator" w:id="0">
    <w:p w:rsidR="00567F07" w:rsidRDefault="00567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CL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7" w:rsidRDefault="00567F07">
    <w:pPr>
      <w:pStyle w:val="Footer"/>
      <w:ind w:right="-284"/>
      <w:jc w:val="right"/>
      <w:rPr>
        <w:rFonts w:ascii="Arial Narrow" w:hAnsi="Arial Narrow"/>
      </w:rPr>
    </w:pPr>
    <w:r>
      <w:rPr>
        <w:noProof/>
      </w:rPr>
      <w:pict>
        <v:shapetype id="_x0000_t202" coordsize="21600,21600" o:spt="202" path="m,l,21600r21600,l21600,xe">
          <v:stroke joinstyle="miter"/>
          <v:path gradientshapeok="t" o:connecttype="rect"/>
        </v:shapetype>
        <v:shape id="_x0000_s2050" type="#_x0000_t202" style="position:absolute;left:0;text-align:left;margin-left:40.8pt;margin-top:6.4pt;width:381.75pt;height:76.05pt;z-index:251656704" stroked="f">
          <v:textbox style="mso-next-textbox:#_x0000_s2050">
            <w:txbxContent>
              <w:p w:rsidR="00567F07" w:rsidRDefault="00567F07">
                <w:pPr>
                  <w:pStyle w:val="Header"/>
                  <w:tabs>
                    <w:tab w:val="left" w:pos="7655"/>
                  </w:tabs>
                  <w:ind w:right="129"/>
                  <w:rPr>
                    <w:rFonts w:ascii="Arial Narrow" w:hAnsi="Arial Narrow"/>
                    <w:b/>
                  </w:rPr>
                </w:pPr>
              </w:p>
              <w:p w:rsidR="00567F07" w:rsidRDefault="00567F07">
                <w:pPr>
                  <w:tabs>
                    <w:tab w:val="left" w:pos="7655"/>
                  </w:tabs>
                  <w:ind w:right="129"/>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07" w:rsidRDefault="00567F07">
      <w:r>
        <w:separator/>
      </w:r>
    </w:p>
  </w:footnote>
  <w:footnote w:type="continuationSeparator" w:id="0">
    <w:p w:rsidR="00567F07" w:rsidRDefault="0056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7" w:rsidRDefault="00567F0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88.05pt;margin-top:-.6pt;width:116.4pt;height:37pt;z-index:251659776;mso-wrap-style:none" stroked="f">
          <v:textbox style="mso-next-textbox:#_x0000_s2049;mso-fit-shape-to-text:t">
            <w:txbxContent>
              <w:p w:rsidR="00567F07" w:rsidRDefault="00567F07" w:rsidP="00191CD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1.25pt;height:27.75pt">
                      <v:imagedata r:id="rId1" r:href="rId2"/>
                    </v:shape>
                  </w:pic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07" w:rsidRDefault="00567F07">
    <w:pPr>
      <w:pStyle w:val="Header"/>
      <w:rPr>
        <w:i/>
      </w:rPr>
    </w:pPr>
    <w:r>
      <w:rPr>
        <w:noProof/>
      </w:rPr>
      <w:pict>
        <v:shapetype id="_x0000_t202" coordsize="21600,21600" o:spt="202" path="m,l,21600r21600,l21600,xe">
          <v:stroke joinstyle="miter"/>
          <v:path gradientshapeok="t" o:connecttype="rect"/>
        </v:shapetype>
        <v:shape id="_x0000_s2051" type="#_x0000_t202" style="position:absolute;margin-left:-49.15pt;margin-top:103pt;width:450pt;height:35.5pt;z-index:-251660800" stroked="f">
          <v:textbox style="mso-next-textbox:#_x0000_s2051">
            <w:txbxContent>
              <w:p w:rsidR="00567F07" w:rsidRPr="0039195E" w:rsidRDefault="00567F07" w:rsidP="006E1031">
                <w:pPr>
                  <w:spacing w:line="312" w:lineRule="auto"/>
                  <w:ind w:left="-301"/>
                  <w:outlineLvl w:val="0"/>
                  <w:rPr>
                    <w:rFonts w:ascii="Arial" w:hAnsi="Arial" w:cs="Arial"/>
                    <w:b/>
                    <w:sz w:val="28"/>
                    <w:szCs w:val="28"/>
                  </w:rPr>
                </w:pPr>
                <w:r>
                  <w:rPr>
                    <w:rFonts w:ascii="Arial" w:hAnsi="Arial" w:cs="Arial"/>
                    <w:b/>
                    <w:sz w:val="28"/>
                    <w:szCs w:val="28"/>
                  </w:rPr>
                  <w:t xml:space="preserve">           P R E S S E M I T T E I L U N G</w:t>
                </w:r>
              </w:p>
              <w:p w:rsidR="00567F07" w:rsidRPr="0039195E" w:rsidRDefault="00567F07" w:rsidP="006E1031">
                <w:pPr>
                  <w:spacing w:line="312" w:lineRule="auto"/>
                  <w:ind w:left="-301"/>
                  <w:outlineLvl w:val="0"/>
                  <w:rPr>
                    <w:rFonts w:ascii="Arial" w:hAnsi="Arial" w:cs="Arial"/>
                    <w:b/>
                    <w:sz w:val="28"/>
                    <w:szCs w:val="28"/>
                  </w:rPr>
                </w:pPr>
              </w:p>
              <w:p w:rsidR="00567F07" w:rsidRPr="00DC5A01" w:rsidRDefault="00567F07">
                <w:pPr>
                  <w:rPr>
                    <w:rFonts w:ascii="Arial Narrow" w:hAnsi="Arial Narrow"/>
                    <w:b/>
                    <w:sz w:val="40"/>
                    <w:szCs w:val="40"/>
                    <w:lang w:val="it-IT"/>
                  </w:rPr>
                </w:pPr>
              </w:p>
            </w:txbxContent>
          </v:textbox>
        </v:shape>
      </w:pict>
    </w:r>
    <w:r>
      <w:rPr>
        <w:noProof/>
      </w:rPr>
      <w:pict>
        <v:rect id="_x0000_s2052" style="position:absolute;margin-left:494.8pt;margin-top:91.7pt;width:85.25pt;height:296.9pt;z-index:251657728;mso-position-horizontal-relative:page;mso-position-vertical-relative:page" o:allowincell="f" filled="f" stroked="f" strokeweight="1pt">
          <v:textbox style="mso-next-textbox:#_x0000_s2052" inset="0,0,0,0">
            <w:txbxContent>
              <w:p w:rsidR="00567F07" w:rsidRPr="00DC41B0" w:rsidRDefault="00567F07" w:rsidP="00E9121A">
                <w:pPr>
                  <w:ind w:left="-142" w:firstLine="142"/>
                  <w:rPr>
                    <w:rFonts w:ascii="Arial Narrow" w:hAnsi="Arial Narrow"/>
                  </w:rPr>
                </w:pPr>
                <w:r w:rsidRPr="00DC41B0">
                  <w:rPr>
                    <w:rFonts w:ascii="Arial Narrow" w:hAnsi="Arial Narrow"/>
                  </w:rPr>
                  <w:t>Der Bürgermeister</w:t>
                </w:r>
              </w:p>
              <w:p w:rsidR="00567F07" w:rsidRPr="00DC41B0" w:rsidRDefault="00567F07" w:rsidP="00E9121A">
                <w:pPr>
                  <w:rPr>
                    <w:rFonts w:ascii="Arial Narrow" w:hAnsi="Arial Narrow"/>
                  </w:rPr>
                </w:pPr>
              </w:p>
              <w:p w:rsidR="00567F07" w:rsidRPr="00DC41B0" w:rsidRDefault="00567F07" w:rsidP="00E9121A">
                <w:pPr>
                  <w:rPr>
                    <w:rFonts w:ascii="Arial Narrow" w:hAnsi="Arial Narrow"/>
                    <w:b/>
                  </w:rPr>
                </w:pPr>
                <w:r w:rsidRPr="00DC41B0">
                  <w:rPr>
                    <w:rFonts w:ascii="Arial Narrow" w:hAnsi="Arial Narrow"/>
                    <w:b/>
                  </w:rPr>
                  <w:t>Presse- und</w:t>
                </w:r>
              </w:p>
              <w:p w:rsidR="00567F07" w:rsidRDefault="00567F07" w:rsidP="00E9121A">
                <w:pPr>
                  <w:rPr>
                    <w:rFonts w:ascii="Arial Narrow" w:hAnsi="Arial Narrow"/>
                    <w:b/>
                  </w:rPr>
                </w:pPr>
                <w:r w:rsidRPr="00DC41B0">
                  <w:rPr>
                    <w:rFonts w:ascii="Arial Narrow" w:hAnsi="Arial Narrow"/>
                    <w:b/>
                  </w:rPr>
                  <w:t>Öffentlichkeitsarbeit</w:t>
                </w:r>
              </w:p>
              <w:p w:rsidR="00567F07" w:rsidRPr="00DC41B0" w:rsidRDefault="00567F07" w:rsidP="00E9121A">
                <w:pPr>
                  <w:rPr>
                    <w:rFonts w:ascii="Arial Narrow" w:hAnsi="Arial Narrow"/>
                    <w:b/>
                    <w:sz w:val="8"/>
                    <w:szCs w:val="8"/>
                  </w:rPr>
                </w:pPr>
              </w:p>
              <w:p w:rsidR="00567F07" w:rsidRPr="00DC41B0" w:rsidRDefault="00567F07" w:rsidP="00E9121A">
                <w:pPr>
                  <w:rPr>
                    <w:rFonts w:ascii="Arial Narrow" w:hAnsi="Arial Narrow"/>
                    <w:b/>
                  </w:rPr>
                </w:pPr>
                <w:r>
                  <w:rPr>
                    <w:rFonts w:ascii="Arial Narrow" w:hAnsi="Arial Narrow"/>
                    <w:b/>
                  </w:rPr>
                  <w:t>Pressestelle</w:t>
                </w:r>
              </w:p>
              <w:p w:rsidR="00567F07" w:rsidRDefault="00567F07" w:rsidP="00E9121A">
                <w:pPr>
                  <w:rPr>
                    <w:rFonts w:ascii="Arial Narrow" w:hAnsi="Arial Narrow"/>
                    <w:sz w:val="16"/>
                  </w:rPr>
                </w:pPr>
              </w:p>
              <w:p w:rsidR="00567F07" w:rsidRDefault="00567F07" w:rsidP="00E9121A">
                <w:pPr>
                  <w:rPr>
                    <w:rFonts w:ascii="Arial Narrow" w:hAnsi="Arial Narrow"/>
                    <w:sz w:val="16"/>
                  </w:rPr>
                </w:pPr>
                <w:r>
                  <w:rPr>
                    <w:rFonts w:ascii="Arial Narrow" w:hAnsi="Arial Narrow"/>
                    <w:sz w:val="16"/>
                  </w:rPr>
                  <w:t>Nancy Kersten</w:t>
                </w:r>
              </w:p>
              <w:p w:rsidR="00567F07" w:rsidRDefault="00567F07" w:rsidP="00E9121A">
                <w:pPr>
                  <w:rPr>
                    <w:rFonts w:ascii="Arial Narrow" w:hAnsi="Arial Narrow"/>
                    <w:sz w:val="16"/>
                  </w:rPr>
                </w:pPr>
                <w:r>
                  <w:rPr>
                    <w:rFonts w:ascii="Arial Narrow" w:hAnsi="Arial Narrow"/>
                    <w:sz w:val="16"/>
                  </w:rPr>
                  <w:t>Pressesprecherin</w:t>
                </w:r>
              </w:p>
              <w:p w:rsidR="00567F07" w:rsidRDefault="00567F07" w:rsidP="00E9121A">
                <w:pPr>
                  <w:rPr>
                    <w:rFonts w:ascii="Arial Narrow" w:hAnsi="Arial Narrow"/>
                    <w:sz w:val="16"/>
                  </w:rPr>
                </w:pPr>
              </w:p>
              <w:p w:rsidR="00567F07" w:rsidRDefault="00567F07" w:rsidP="00E9121A">
                <w:pPr>
                  <w:rPr>
                    <w:rFonts w:ascii="Arial Narrow" w:hAnsi="Arial Narrow"/>
                    <w:sz w:val="16"/>
                  </w:rPr>
                </w:pPr>
                <w:r>
                  <w:rPr>
                    <w:rFonts w:ascii="Arial Narrow" w:hAnsi="Arial Narrow"/>
                    <w:sz w:val="16"/>
                  </w:rPr>
                  <w:t>Telefon</w:t>
                </w:r>
              </w:p>
              <w:p w:rsidR="00567F07" w:rsidRDefault="00567F07" w:rsidP="00E9121A">
                <w:pPr>
                  <w:rPr>
                    <w:rFonts w:ascii="Arial Narrow" w:hAnsi="Arial Narrow"/>
                    <w:sz w:val="16"/>
                  </w:rPr>
                </w:pPr>
                <w:r>
                  <w:rPr>
                    <w:rFonts w:ascii="Arial Narrow" w:hAnsi="Arial Narrow"/>
                    <w:sz w:val="16"/>
                  </w:rPr>
                  <w:t>(03334) 64 – 512/513</w:t>
                </w:r>
              </w:p>
              <w:p w:rsidR="00567F07" w:rsidRDefault="00567F07" w:rsidP="00E9121A">
                <w:pPr>
                  <w:rPr>
                    <w:rFonts w:ascii="Arial Narrow" w:hAnsi="Arial Narrow"/>
                    <w:sz w:val="16"/>
                  </w:rPr>
                </w:pPr>
                <w:r>
                  <w:rPr>
                    <w:rFonts w:ascii="Arial Narrow" w:hAnsi="Arial Narrow"/>
                    <w:sz w:val="16"/>
                  </w:rPr>
                  <w:t>Telefax</w:t>
                </w:r>
              </w:p>
              <w:p w:rsidR="00567F07" w:rsidRDefault="00567F07" w:rsidP="00E9121A">
                <w:pPr>
                  <w:rPr>
                    <w:rFonts w:ascii="Arial Narrow" w:hAnsi="Arial Narrow"/>
                    <w:sz w:val="16"/>
                  </w:rPr>
                </w:pPr>
                <w:r>
                  <w:rPr>
                    <w:rFonts w:ascii="Arial Narrow" w:hAnsi="Arial Narrow"/>
                    <w:sz w:val="16"/>
                  </w:rPr>
                  <w:t>(03334) 64 - 519</w:t>
                </w:r>
              </w:p>
              <w:p w:rsidR="00567F07" w:rsidRDefault="00567F07" w:rsidP="00E9121A">
                <w:pPr>
                  <w:rPr>
                    <w:rFonts w:ascii="Arial Narrow" w:hAnsi="Arial Narrow"/>
                    <w:sz w:val="16"/>
                  </w:rPr>
                </w:pPr>
              </w:p>
              <w:p w:rsidR="00567F07" w:rsidRDefault="00567F07" w:rsidP="00E9121A">
                <w:pPr>
                  <w:rPr>
                    <w:rFonts w:ascii="Arial Narrow" w:hAnsi="Arial Narrow"/>
                    <w:sz w:val="16"/>
                  </w:rPr>
                </w:pPr>
                <w:r>
                  <w:rPr>
                    <w:rFonts w:ascii="Arial Narrow" w:hAnsi="Arial Narrow"/>
                    <w:sz w:val="16"/>
                  </w:rPr>
                  <w:t>Hausanschrift</w:t>
                </w:r>
              </w:p>
              <w:p w:rsidR="00567F07" w:rsidRDefault="00567F07" w:rsidP="00E9121A">
                <w:pPr>
                  <w:rPr>
                    <w:rFonts w:ascii="Arial Narrow" w:hAnsi="Arial Narrow"/>
                    <w:sz w:val="16"/>
                  </w:rPr>
                </w:pPr>
                <w:r>
                  <w:rPr>
                    <w:rFonts w:ascii="Arial Narrow" w:hAnsi="Arial Narrow"/>
                    <w:sz w:val="16"/>
                  </w:rPr>
                  <w:t>Breite Straße 41 - 44</w:t>
                </w:r>
              </w:p>
              <w:p w:rsidR="00567F07" w:rsidRDefault="00567F07" w:rsidP="00E9121A">
                <w:pPr>
                  <w:rPr>
                    <w:rFonts w:ascii="Arial Narrow" w:hAnsi="Arial Narrow"/>
                    <w:sz w:val="16"/>
                  </w:rPr>
                </w:pPr>
                <w:r>
                  <w:rPr>
                    <w:rFonts w:ascii="Arial Narrow" w:hAnsi="Arial Narrow"/>
                    <w:sz w:val="16"/>
                  </w:rPr>
                  <w:t>16225 Eberswalde</w:t>
                </w:r>
              </w:p>
              <w:p w:rsidR="00567F07" w:rsidRDefault="00567F07" w:rsidP="00E9121A">
                <w:pPr>
                  <w:rPr>
                    <w:rFonts w:ascii="Arial Narrow" w:hAnsi="Arial Narrow"/>
                    <w:sz w:val="16"/>
                  </w:rPr>
                </w:pPr>
              </w:p>
              <w:p w:rsidR="00567F07" w:rsidRDefault="00567F07" w:rsidP="00E9121A">
                <w:pPr>
                  <w:rPr>
                    <w:rFonts w:ascii="Arial Narrow" w:hAnsi="Arial Narrow"/>
                    <w:sz w:val="16"/>
                  </w:rPr>
                </w:pPr>
                <w:r>
                  <w:rPr>
                    <w:rFonts w:ascii="Arial Narrow" w:hAnsi="Arial Narrow"/>
                    <w:sz w:val="16"/>
                  </w:rPr>
                  <w:t>e-Mail</w:t>
                </w:r>
              </w:p>
              <w:p w:rsidR="00567F07" w:rsidRDefault="00567F07" w:rsidP="00E9121A">
                <w:pPr>
                  <w:rPr>
                    <w:rFonts w:ascii="Arial Narrow" w:hAnsi="Arial Narrow"/>
                    <w:sz w:val="16"/>
                  </w:rPr>
                </w:pPr>
                <w:r>
                  <w:rPr>
                    <w:rFonts w:ascii="Arial Narrow" w:hAnsi="Arial Narrow"/>
                    <w:sz w:val="16"/>
                  </w:rPr>
                  <w:t>pressestelle@eberswalde.de</w:t>
                </w:r>
              </w:p>
              <w:p w:rsidR="00567F07" w:rsidRDefault="00567F07" w:rsidP="00E9121A">
                <w:pPr>
                  <w:rPr>
                    <w:rFonts w:ascii="Arial Narrow" w:hAnsi="Arial Narrow"/>
                    <w:sz w:val="16"/>
                  </w:rPr>
                </w:pPr>
                <w:r>
                  <w:rPr>
                    <w:rFonts w:ascii="Arial Narrow" w:hAnsi="Arial Narrow"/>
                    <w:sz w:val="16"/>
                  </w:rPr>
                  <w:t>(nur für formlose Mitteilungen ohne digitale Signatur)</w:t>
                </w:r>
              </w:p>
              <w:p w:rsidR="00567F07" w:rsidRDefault="00567F07" w:rsidP="00E9121A">
                <w:pPr>
                  <w:rPr>
                    <w:rFonts w:ascii="Arial Narrow" w:hAnsi="Arial Narrow"/>
                    <w:sz w:val="16"/>
                  </w:rPr>
                </w:pPr>
              </w:p>
              <w:p w:rsidR="00567F07" w:rsidRDefault="00567F07" w:rsidP="00E9121A">
                <w:pPr>
                  <w:rPr>
                    <w:rFonts w:ascii="Arial Narrow" w:hAnsi="Arial Narrow"/>
                    <w:sz w:val="16"/>
                  </w:rPr>
                </w:pPr>
                <w:r>
                  <w:rPr>
                    <w:rFonts w:ascii="Arial Narrow" w:hAnsi="Arial Narrow"/>
                    <w:sz w:val="16"/>
                  </w:rPr>
                  <w:t>Internet</w:t>
                </w:r>
              </w:p>
              <w:p w:rsidR="00567F07" w:rsidRDefault="00567F07" w:rsidP="00E9121A">
                <w:pPr>
                  <w:rPr>
                    <w:rFonts w:ascii="Arial Narrow" w:hAnsi="Arial Narrow"/>
                    <w:sz w:val="16"/>
                  </w:rPr>
                </w:pPr>
                <w:r>
                  <w:rPr>
                    <w:rFonts w:ascii="Arial Narrow" w:hAnsi="Arial Narrow"/>
                    <w:sz w:val="16"/>
                  </w:rPr>
                  <w:t>www.eberswalde.de</w:t>
                </w:r>
              </w:p>
              <w:p w:rsidR="00567F07" w:rsidRDefault="00567F07" w:rsidP="00E9121A">
                <w:pPr>
                  <w:rPr>
                    <w:rFonts w:ascii="Arial Narrow" w:hAnsi="Arial Narrow"/>
                    <w:sz w:val="16"/>
                  </w:rPr>
                </w:pPr>
              </w:p>
              <w:p w:rsidR="00567F07" w:rsidRDefault="00567F07" w:rsidP="00E9121A">
                <w:pPr>
                  <w:rPr>
                    <w:rFonts w:ascii="Arial Narrow" w:hAnsi="Arial Narrow"/>
                    <w:sz w:val="16"/>
                  </w:rPr>
                </w:pPr>
              </w:p>
              <w:p w:rsidR="00567F07" w:rsidRDefault="00567F07" w:rsidP="00E9121A">
                <w:pPr>
                  <w:rPr>
                    <w:rFonts w:ascii="Arial Narrow" w:hAnsi="Arial Narrow"/>
                    <w:sz w:val="16"/>
                  </w:rPr>
                </w:pPr>
              </w:p>
            </w:txbxContent>
          </v:textbox>
          <w10:wrap anchorx="page" anchory="page"/>
        </v:rect>
      </w:pict>
    </w:r>
    <w:r>
      <w:rPr>
        <w:noProof/>
      </w:rPr>
      <w:pict>
        <v:shape id="_x0000_s2053" type="#_x0000_t202" style="position:absolute;margin-left:388.05pt;margin-top:-.6pt;width:116.4pt;height:37pt;z-index:251658752;mso-wrap-style:none" stroked="f">
          <v:textbox style="mso-next-textbox:#_x0000_s2053;mso-fit-shape-to-text:t">
            <w:txbxContent>
              <w:p w:rsidR="00567F07" w:rsidRDefault="00567F07" w:rsidP="00191CD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01.25pt;height:27.75pt">
                      <v:imagedata r:id="rId2" r:href="rId1"/>
                    </v:shape>
                  </w:pic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4C9"/>
    <w:multiLevelType w:val="hybridMultilevel"/>
    <w:tmpl w:val="D45A22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AC6FCD"/>
    <w:multiLevelType w:val="hybridMultilevel"/>
    <w:tmpl w:val="C0842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9323D07"/>
    <w:multiLevelType w:val="multilevel"/>
    <w:tmpl w:val="DB3056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212AC4"/>
    <w:multiLevelType w:val="hybridMultilevel"/>
    <w:tmpl w:val="D1A41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CF3880"/>
    <w:multiLevelType w:val="hybridMultilevel"/>
    <w:tmpl w:val="C92674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C702F7"/>
    <w:multiLevelType w:val="hybridMultilevel"/>
    <w:tmpl w:val="DB3056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21204A"/>
    <w:multiLevelType w:val="hybridMultilevel"/>
    <w:tmpl w:val="D7965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BD35A82"/>
    <w:multiLevelType w:val="hybridMultilevel"/>
    <w:tmpl w:val="025E3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AB2"/>
    <w:rsid w:val="000011D4"/>
    <w:rsid w:val="00001AEE"/>
    <w:rsid w:val="00002444"/>
    <w:rsid w:val="00002585"/>
    <w:rsid w:val="00002740"/>
    <w:rsid w:val="000030D5"/>
    <w:rsid w:val="00003CCA"/>
    <w:rsid w:val="00003CE0"/>
    <w:rsid w:val="0000476A"/>
    <w:rsid w:val="00005BAF"/>
    <w:rsid w:val="000069D8"/>
    <w:rsid w:val="00006E65"/>
    <w:rsid w:val="00007125"/>
    <w:rsid w:val="0000714A"/>
    <w:rsid w:val="00007313"/>
    <w:rsid w:val="000075C5"/>
    <w:rsid w:val="000075E6"/>
    <w:rsid w:val="00007E3B"/>
    <w:rsid w:val="000124F5"/>
    <w:rsid w:val="00012948"/>
    <w:rsid w:val="00012EF1"/>
    <w:rsid w:val="00013335"/>
    <w:rsid w:val="0001334C"/>
    <w:rsid w:val="00013539"/>
    <w:rsid w:val="000137C5"/>
    <w:rsid w:val="000139E9"/>
    <w:rsid w:val="00014C93"/>
    <w:rsid w:val="00014FB6"/>
    <w:rsid w:val="000150D1"/>
    <w:rsid w:val="00015528"/>
    <w:rsid w:val="00015B32"/>
    <w:rsid w:val="00015C3F"/>
    <w:rsid w:val="000165AA"/>
    <w:rsid w:val="00016A32"/>
    <w:rsid w:val="00017480"/>
    <w:rsid w:val="000174CA"/>
    <w:rsid w:val="000178CE"/>
    <w:rsid w:val="00017B5D"/>
    <w:rsid w:val="00017EF1"/>
    <w:rsid w:val="0002005A"/>
    <w:rsid w:val="00020674"/>
    <w:rsid w:val="00020A3A"/>
    <w:rsid w:val="00020A78"/>
    <w:rsid w:val="00021105"/>
    <w:rsid w:val="00021445"/>
    <w:rsid w:val="000216A2"/>
    <w:rsid w:val="00021730"/>
    <w:rsid w:val="0002195D"/>
    <w:rsid w:val="00021A8F"/>
    <w:rsid w:val="00021EE9"/>
    <w:rsid w:val="000226C4"/>
    <w:rsid w:val="0002299F"/>
    <w:rsid w:val="00023585"/>
    <w:rsid w:val="00023604"/>
    <w:rsid w:val="00023B03"/>
    <w:rsid w:val="00023CA0"/>
    <w:rsid w:val="00023CA6"/>
    <w:rsid w:val="0002410D"/>
    <w:rsid w:val="00025EC8"/>
    <w:rsid w:val="0002602A"/>
    <w:rsid w:val="0002609F"/>
    <w:rsid w:val="00026FFD"/>
    <w:rsid w:val="00030224"/>
    <w:rsid w:val="00030843"/>
    <w:rsid w:val="00030F88"/>
    <w:rsid w:val="000322E8"/>
    <w:rsid w:val="000329FF"/>
    <w:rsid w:val="000330ED"/>
    <w:rsid w:val="00033527"/>
    <w:rsid w:val="00033D06"/>
    <w:rsid w:val="000347F8"/>
    <w:rsid w:val="00035C7F"/>
    <w:rsid w:val="00036DC4"/>
    <w:rsid w:val="000372C7"/>
    <w:rsid w:val="0003731B"/>
    <w:rsid w:val="0003748B"/>
    <w:rsid w:val="000377ED"/>
    <w:rsid w:val="000402DC"/>
    <w:rsid w:val="00040EAB"/>
    <w:rsid w:val="00040F73"/>
    <w:rsid w:val="0004120D"/>
    <w:rsid w:val="000412C8"/>
    <w:rsid w:val="00041370"/>
    <w:rsid w:val="000413DD"/>
    <w:rsid w:val="00041717"/>
    <w:rsid w:val="00042A8B"/>
    <w:rsid w:val="00042F36"/>
    <w:rsid w:val="000437F5"/>
    <w:rsid w:val="00043D9D"/>
    <w:rsid w:val="000444BC"/>
    <w:rsid w:val="00045340"/>
    <w:rsid w:val="00045581"/>
    <w:rsid w:val="00045B3B"/>
    <w:rsid w:val="000471D0"/>
    <w:rsid w:val="0004757C"/>
    <w:rsid w:val="00047B3D"/>
    <w:rsid w:val="00047EEB"/>
    <w:rsid w:val="00050201"/>
    <w:rsid w:val="000506E9"/>
    <w:rsid w:val="0005102E"/>
    <w:rsid w:val="0005161C"/>
    <w:rsid w:val="000516F6"/>
    <w:rsid w:val="00051718"/>
    <w:rsid w:val="0005192D"/>
    <w:rsid w:val="00051E14"/>
    <w:rsid w:val="0005212C"/>
    <w:rsid w:val="00052C68"/>
    <w:rsid w:val="00052C85"/>
    <w:rsid w:val="00052EA0"/>
    <w:rsid w:val="00052F16"/>
    <w:rsid w:val="000538F9"/>
    <w:rsid w:val="00053F44"/>
    <w:rsid w:val="0005465E"/>
    <w:rsid w:val="000547FF"/>
    <w:rsid w:val="00055491"/>
    <w:rsid w:val="00055CB0"/>
    <w:rsid w:val="00055F4E"/>
    <w:rsid w:val="0005764F"/>
    <w:rsid w:val="00060294"/>
    <w:rsid w:val="000604FC"/>
    <w:rsid w:val="0006122E"/>
    <w:rsid w:val="0006178D"/>
    <w:rsid w:val="000617CA"/>
    <w:rsid w:val="00061D5F"/>
    <w:rsid w:val="00061EE9"/>
    <w:rsid w:val="00062BFF"/>
    <w:rsid w:val="0006444D"/>
    <w:rsid w:val="000646FB"/>
    <w:rsid w:val="0006478D"/>
    <w:rsid w:val="00064BE7"/>
    <w:rsid w:val="00064FF2"/>
    <w:rsid w:val="000659C9"/>
    <w:rsid w:val="00065F56"/>
    <w:rsid w:val="00066269"/>
    <w:rsid w:val="0006673D"/>
    <w:rsid w:val="00067E18"/>
    <w:rsid w:val="00070175"/>
    <w:rsid w:val="00070425"/>
    <w:rsid w:val="00070516"/>
    <w:rsid w:val="000709A9"/>
    <w:rsid w:val="00071950"/>
    <w:rsid w:val="000719E6"/>
    <w:rsid w:val="00071DA7"/>
    <w:rsid w:val="00072CEA"/>
    <w:rsid w:val="00072E77"/>
    <w:rsid w:val="000731A2"/>
    <w:rsid w:val="00073507"/>
    <w:rsid w:val="00073EA5"/>
    <w:rsid w:val="00073F4D"/>
    <w:rsid w:val="00074213"/>
    <w:rsid w:val="00074222"/>
    <w:rsid w:val="00074A5E"/>
    <w:rsid w:val="00074ECB"/>
    <w:rsid w:val="000760B6"/>
    <w:rsid w:val="0007669C"/>
    <w:rsid w:val="00076808"/>
    <w:rsid w:val="00077260"/>
    <w:rsid w:val="00080103"/>
    <w:rsid w:val="00080BCD"/>
    <w:rsid w:val="00080FA8"/>
    <w:rsid w:val="0008106B"/>
    <w:rsid w:val="000825E0"/>
    <w:rsid w:val="00082DB5"/>
    <w:rsid w:val="00082FB4"/>
    <w:rsid w:val="0008372B"/>
    <w:rsid w:val="00083A02"/>
    <w:rsid w:val="00083C8A"/>
    <w:rsid w:val="00084697"/>
    <w:rsid w:val="000849E8"/>
    <w:rsid w:val="000856C1"/>
    <w:rsid w:val="00085CD2"/>
    <w:rsid w:val="0008604A"/>
    <w:rsid w:val="00086496"/>
    <w:rsid w:val="0008656C"/>
    <w:rsid w:val="000879D1"/>
    <w:rsid w:val="00087A41"/>
    <w:rsid w:val="000903F4"/>
    <w:rsid w:val="00091678"/>
    <w:rsid w:val="00091A65"/>
    <w:rsid w:val="00091B1F"/>
    <w:rsid w:val="000922F1"/>
    <w:rsid w:val="000927ED"/>
    <w:rsid w:val="000934A6"/>
    <w:rsid w:val="00093BAA"/>
    <w:rsid w:val="00093F21"/>
    <w:rsid w:val="00094142"/>
    <w:rsid w:val="000944EE"/>
    <w:rsid w:val="00094ECF"/>
    <w:rsid w:val="0009530E"/>
    <w:rsid w:val="000954CD"/>
    <w:rsid w:val="000954EB"/>
    <w:rsid w:val="00095520"/>
    <w:rsid w:val="00095ABC"/>
    <w:rsid w:val="00096171"/>
    <w:rsid w:val="00096A5B"/>
    <w:rsid w:val="00096D28"/>
    <w:rsid w:val="000978D8"/>
    <w:rsid w:val="00097AEA"/>
    <w:rsid w:val="00097D62"/>
    <w:rsid w:val="00097E62"/>
    <w:rsid w:val="000A0AF8"/>
    <w:rsid w:val="000A1078"/>
    <w:rsid w:val="000A139D"/>
    <w:rsid w:val="000A160F"/>
    <w:rsid w:val="000A26E0"/>
    <w:rsid w:val="000A2FB2"/>
    <w:rsid w:val="000A309E"/>
    <w:rsid w:val="000A3530"/>
    <w:rsid w:val="000A49DF"/>
    <w:rsid w:val="000A4BBF"/>
    <w:rsid w:val="000A4BE7"/>
    <w:rsid w:val="000A4F79"/>
    <w:rsid w:val="000A58D0"/>
    <w:rsid w:val="000A5E3D"/>
    <w:rsid w:val="000A6315"/>
    <w:rsid w:val="000A691E"/>
    <w:rsid w:val="000A7146"/>
    <w:rsid w:val="000A73FC"/>
    <w:rsid w:val="000A7404"/>
    <w:rsid w:val="000A7AA4"/>
    <w:rsid w:val="000A7F85"/>
    <w:rsid w:val="000B02E0"/>
    <w:rsid w:val="000B0440"/>
    <w:rsid w:val="000B0815"/>
    <w:rsid w:val="000B0FF4"/>
    <w:rsid w:val="000B17F9"/>
    <w:rsid w:val="000B20CB"/>
    <w:rsid w:val="000B2306"/>
    <w:rsid w:val="000B2A68"/>
    <w:rsid w:val="000B2E58"/>
    <w:rsid w:val="000B33DB"/>
    <w:rsid w:val="000B3EC9"/>
    <w:rsid w:val="000B4757"/>
    <w:rsid w:val="000B53EA"/>
    <w:rsid w:val="000B5C35"/>
    <w:rsid w:val="000B6DD3"/>
    <w:rsid w:val="000B7C4D"/>
    <w:rsid w:val="000C0054"/>
    <w:rsid w:val="000C0B0D"/>
    <w:rsid w:val="000C0C20"/>
    <w:rsid w:val="000C0F71"/>
    <w:rsid w:val="000C177E"/>
    <w:rsid w:val="000C1903"/>
    <w:rsid w:val="000C1D98"/>
    <w:rsid w:val="000C1DB2"/>
    <w:rsid w:val="000C1E4E"/>
    <w:rsid w:val="000C2960"/>
    <w:rsid w:val="000C2CEC"/>
    <w:rsid w:val="000C322B"/>
    <w:rsid w:val="000C339C"/>
    <w:rsid w:val="000C3E9B"/>
    <w:rsid w:val="000C4F08"/>
    <w:rsid w:val="000C6288"/>
    <w:rsid w:val="000C6378"/>
    <w:rsid w:val="000C6C6E"/>
    <w:rsid w:val="000C75F8"/>
    <w:rsid w:val="000C7BC2"/>
    <w:rsid w:val="000D08E2"/>
    <w:rsid w:val="000D093A"/>
    <w:rsid w:val="000D0E34"/>
    <w:rsid w:val="000D3504"/>
    <w:rsid w:val="000D4548"/>
    <w:rsid w:val="000D4754"/>
    <w:rsid w:val="000D61CC"/>
    <w:rsid w:val="000D68D7"/>
    <w:rsid w:val="000D6C84"/>
    <w:rsid w:val="000D6D94"/>
    <w:rsid w:val="000D7CC9"/>
    <w:rsid w:val="000E01C7"/>
    <w:rsid w:val="000E1340"/>
    <w:rsid w:val="000E143D"/>
    <w:rsid w:val="000E1EF0"/>
    <w:rsid w:val="000E2B93"/>
    <w:rsid w:val="000E2BC9"/>
    <w:rsid w:val="000E3140"/>
    <w:rsid w:val="000E437D"/>
    <w:rsid w:val="000E48F0"/>
    <w:rsid w:val="000E4A5F"/>
    <w:rsid w:val="000E4E2D"/>
    <w:rsid w:val="000E64FA"/>
    <w:rsid w:val="000E65CB"/>
    <w:rsid w:val="000E6C2F"/>
    <w:rsid w:val="000E7659"/>
    <w:rsid w:val="000E79CF"/>
    <w:rsid w:val="000F038E"/>
    <w:rsid w:val="000F0E43"/>
    <w:rsid w:val="000F1053"/>
    <w:rsid w:val="000F14E1"/>
    <w:rsid w:val="000F18EF"/>
    <w:rsid w:val="000F208D"/>
    <w:rsid w:val="000F41F3"/>
    <w:rsid w:val="000F4445"/>
    <w:rsid w:val="000F4510"/>
    <w:rsid w:val="000F47F1"/>
    <w:rsid w:val="000F4D3D"/>
    <w:rsid w:val="000F5ED0"/>
    <w:rsid w:val="000F63FA"/>
    <w:rsid w:val="000F6BB2"/>
    <w:rsid w:val="000F6BB8"/>
    <w:rsid w:val="000F71D3"/>
    <w:rsid w:val="000F7C28"/>
    <w:rsid w:val="000F7D46"/>
    <w:rsid w:val="001020FA"/>
    <w:rsid w:val="0010211D"/>
    <w:rsid w:val="00102F1E"/>
    <w:rsid w:val="0010329F"/>
    <w:rsid w:val="001035AA"/>
    <w:rsid w:val="00103998"/>
    <w:rsid w:val="00104026"/>
    <w:rsid w:val="0010475B"/>
    <w:rsid w:val="00105495"/>
    <w:rsid w:val="001056AF"/>
    <w:rsid w:val="00105805"/>
    <w:rsid w:val="00105C81"/>
    <w:rsid w:val="00105D75"/>
    <w:rsid w:val="001062EF"/>
    <w:rsid w:val="00106425"/>
    <w:rsid w:val="001074E5"/>
    <w:rsid w:val="00107545"/>
    <w:rsid w:val="001075A6"/>
    <w:rsid w:val="00107B4F"/>
    <w:rsid w:val="001101AC"/>
    <w:rsid w:val="001101AD"/>
    <w:rsid w:val="001102E8"/>
    <w:rsid w:val="001118F3"/>
    <w:rsid w:val="0011190B"/>
    <w:rsid w:val="00112237"/>
    <w:rsid w:val="001124E7"/>
    <w:rsid w:val="0011275E"/>
    <w:rsid w:val="0011282D"/>
    <w:rsid w:val="00112A07"/>
    <w:rsid w:val="00112A41"/>
    <w:rsid w:val="00113157"/>
    <w:rsid w:val="00113183"/>
    <w:rsid w:val="001134CF"/>
    <w:rsid w:val="00113674"/>
    <w:rsid w:val="001136A7"/>
    <w:rsid w:val="0011446B"/>
    <w:rsid w:val="001144A3"/>
    <w:rsid w:val="0011522F"/>
    <w:rsid w:val="00115250"/>
    <w:rsid w:val="00115407"/>
    <w:rsid w:val="0011596E"/>
    <w:rsid w:val="001163AD"/>
    <w:rsid w:val="001164CF"/>
    <w:rsid w:val="001169EE"/>
    <w:rsid w:val="001175FC"/>
    <w:rsid w:val="00117D8A"/>
    <w:rsid w:val="00117FCF"/>
    <w:rsid w:val="00120241"/>
    <w:rsid w:val="001204BF"/>
    <w:rsid w:val="00120870"/>
    <w:rsid w:val="00120A20"/>
    <w:rsid w:val="00120C30"/>
    <w:rsid w:val="001217E8"/>
    <w:rsid w:val="00121848"/>
    <w:rsid w:val="00121D5C"/>
    <w:rsid w:val="00121D9B"/>
    <w:rsid w:val="00121E5E"/>
    <w:rsid w:val="00123840"/>
    <w:rsid w:val="00123E03"/>
    <w:rsid w:val="00124F1F"/>
    <w:rsid w:val="0012565E"/>
    <w:rsid w:val="00125C17"/>
    <w:rsid w:val="00125EC4"/>
    <w:rsid w:val="00125F0F"/>
    <w:rsid w:val="0012632C"/>
    <w:rsid w:val="001269BC"/>
    <w:rsid w:val="00126B5A"/>
    <w:rsid w:val="00130045"/>
    <w:rsid w:val="00130133"/>
    <w:rsid w:val="00130635"/>
    <w:rsid w:val="00130BE9"/>
    <w:rsid w:val="00130C1A"/>
    <w:rsid w:val="00130FF4"/>
    <w:rsid w:val="001315C7"/>
    <w:rsid w:val="001315E7"/>
    <w:rsid w:val="00132221"/>
    <w:rsid w:val="001322C5"/>
    <w:rsid w:val="0013243D"/>
    <w:rsid w:val="001324BE"/>
    <w:rsid w:val="00132B40"/>
    <w:rsid w:val="00132C4E"/>
    <w:rsid w:val="001330F8"/>
    <w:rsid w:val="0013336B"/>
    <w:rsid w:val="00133627"/>
    <w:rsid w:val="001340AD"/>
    <w:rsid w:val="001344D3"/>
    <w:rsid w:val="00134A73"/>
    <w:rsid w:val="001351EB"/>
    <w:rsid w:val="00135364"/>
    <w:rsid w:val="00136BFA"/>
    <w:rsid w:val="00136F88"/>
    <w:rsid w:val="001372CA"/>
    <w:rsid w:val="00137337"/>
    <w:rsid w:val="00137356"/>
    <w:rsid w:val="0013746F"/>
    <w:rsid w:val="00137D90"/>
    <w:rsid w:val="001408BC"/>
    <w:rsid w:val="00140D0D"/>
    <w:rsid w:val="00140F78"/>
    <w:rsid w:val="001416A9"/>
    <w:rsid w:val="00142068"/>
    <w:rsid w:val="0014246B"/>
    <w:rsid w:val="00143C7B"/>
    <w:rsid w:val="00143CEC"/>
    <w:rsid w:val="001441C5"/>
    <w:rsid w:val="00144D0F"/>
    <w:rsid w:val="001451A6"/>
    <w:rsid w:val="00146517"/>
    <w:rsid w:val="00146643"/>
    <w:rsid w:val="00146658"/>
    <w:rsid w:val="0014671D"/>
    <w:rsid w:val="00147205"/>
    <w:rsid w:val="00147896"/>
    <w:rsid w:val="00147A07"/>
    <w:rsid w:val="00147AC0"/>
    <w:rsid w:val="00147F81"/>
    <w:rsid w:val="00150042"/>
    <w:rsid w:val="0015074A"/>
    <w:rsid w:val="00150997"/>
    <w:rsid w:val="00150AB7"/>
    <w:rsid w:val="00151733"/>
    <w:rsid w:val="00151DE7"/>
    <w:rsid w:val="00151E6E"/>
    <w:rsid w:val="0015218D"/>
    <w:rsid w:val="00152468"/>
    <w:rsid w:val="00152509"/>
    <w:rsid w:val="00152A63"/>
    <w:rsid w:val="00152B0D"/>
    <w:rsid w:val="00153422"/>
    <w:rsid w:val="0015389F"/>
    <w:rsid w:val="00153A5F"/>
    <w:rsid w:val="00154B30"/>
    <w:rsid w:val="001551A1"/>
    <w:rsid w:val="00155295"/>
    <w:rsid w:val="00155567"/>
    <w:rsid w:val="00156372"/>
    <w:rsid w:val="001564AF"/>
    <w:rsid w:val="00157E7B"/>
    <w:rsid w:val="00157FA7"/>
    <w:rsid w:val="0016015B"/>
    <w:rsid w:val="00160379"/>
    <w:rsid w:val="001603EC"/>
    <w:rsid w:val="00160F81"/>
    <w:rsid w:val="001617D8"/>
    <w:rsid w:val="00162000"/>
    <w:rsid w:val="00162433"/>
    <w:rsid w:val="0016247F"/>
    <w:rsid w:val="00163059"/>
    <w:rsid w:val="001633D0"/>
    <w:rsid w:val="00165375"/>
    <w:rsid w:val="001653CC"/>
    <w:rsid w:val="00165E32"/>
    <w:rsid w:val="0016677C"/>
    <w:rsid w:val="00166ADA"/>
    <w:rsid w:val="00166E72"/>
    <w:rsid w:val="0016756B"/>
    <w:rsid w:val="0016760B"/>
    <w:rsid w:val="00167888"/>
    <w:rsid w:val="001679A7"/>
    <w:rsid w:val="00167FB4"/>
    <w:rsid w:val="001708A8"/>
    <w:rsid w:val="001709F1"/>
    <w:rsid w:val="00171EE6"/>
    <w:rsid w:val="00172041"/>
    <w:rsid w:val="00172E27"/>
    <w:rsid w:val="0017311A"/>
    <w:rsid w:val="00173317"/>
    <w:rsid w:val="00173395"/>
    <w:rsid w:val="001735A1"/>
    <w:rsid w:val="00175572"/>
    <w:rsid w:val="001771CD"/>
    <w:rsid w:val="00177270"/>
    <w:rsid w:val="0018214D"/>
    <w:rsid w:val="00183F22"/>
    <w:rsid w:val="00184998"/>
    <w:rsid w:val="00185076"/>
    <w:rsid w:val="001855F2"/>
    <w:rsid w:val="00185EF0"/>
    <w:rsid w:val="001862BD"/>
    <w:rsid w:val="001865DF"/>
    <w:rsid w:val="0018673C"/>
    <w:rsid w:val="00186800"/>
    <w:rsid w:val="0018685B"/>
    <w:rsid w:val="00186E7A"/>
    <w:rsid w:val="00187D63"/>
    <w:rsid w:val="001901E8"/>
    <w:rsid w:val="001904B9"/>
    <w:rsid w:val="001907D3"/>
    <w:rsid w:val="0019134D"/>
    <w:rsid w:val="00191892"/>
    <w:rsid w:val="00191CDC"/>
    <w:rsid w:val="0019216B"/>
    <w:rsid w:val="001938CF"/>
    <w:rsid w:val="00193D13"/>
    <w:rsid w:val="00193F72"/>
    <w:rsid w:val="00194429"/>
    <w:rsid w:val="001945DD"/>
    <w:rsid w:val="00194D1F"/>
    <w:rsid w:val="00195558"/>
    <w:rsid w:val="001956DE"/>
    <w:rsid w:val="00195FF3"/>
    <w:rsid w:val="0019632D"/>
    <w:rsid w:val="00196C74"/>
    <w:rsid w:val="00197441"/>
    <w:rsid w:val="001979D1"/>
    <w:rsid w:val="001A01DF"/>
    <w:rsid w:val="001A0D90"/>
    <w:rsid w:val="001A0EDD"/>
    <w:rsid w:val="001A15F6"/>
    <w:rsid w:val="001A1A85"/>
    <w:rsid w:val="001A2DD0"/>
    <w:rsid w:val="001A2E2C"/>
    <w:rsid w:val="001A34A0"/>
    <w:rsid w:val="001A4A52"/>
    <w:rsid w:val="001A5245"/>
    <w:rsid w:val="001A5396"/>
    <w:rsid w:val="001A5D93"/>
    <w:rsid w:val="001A76A0"/>
    <w:rsid w:val="001A7A60"/>
    <w:rsid w:val="001B1D04"/>
    <w:rsid w:val="001B2419"/>
    <w:rsid w:val="001B2DD5"/>
    <w:rsid w:val="001B2DE4"/>
    <w:rsid w:val="001B30CD"/>
    <w:rsid w:val="001B357C"/>
    <w:rsid w:val="001B3C64"/>
    <w:rsid w:val="001B3D70"/>
    <w:rsid w:val="001B3DF4"/>
    <w:rsid w:val="001B3FB7"/>
    <w:rsid w:val="001B3FDD"/>
    <w:rsid w:val="001B4BA7"/>
    <w:rsid w:val="001B4CD5"/>
    <w:rsid w:val="001B5878"/>
    <w:rsid w:val="001B5B0A"/>
    <w:rsid w:val="001B5D1B"/>
    <w:rsid w:val="001B6239"/>
    <w:rsid w:val="001B6EA0"/>
    <w:rsid w:val="001B6F05"/>
    <w:rsid w:val="001B7B74"/>
    <w:rsid w:val="001B7BCE"/>
    <w:rsid w:val="001B7EC9"/>
    <w:rsid w:val="001B7F99"/>
    <w:rsid w:val="001C0D3E"/>
    <w:rsid w:val="001C1206"/>
    <w:rsid w:val="001C12EF"/>
    <w:rsid w:val="001C1F0C"/>
    <w:rsid w:val="001C1F68"/>
    <w:rsid w:val="001C2AD7"/>
    <w:rsid w:val="001C2B60"/>
    <w:rsid w:val="001C3145"/>
    <w:rsid w:val="001C3355"/>
    <w:rsid w:val="001C3F77"/>
    <w:rsid w:val="001C4B67"/>
    <w:rsid w:val="001C4DC1"/>
    <w:rsid w:val="001C52F0"/>
    <w:rsid w:val="001C5731"/>
    <w:rsid w:val="001C6C82"/>
    <w:rsid w:val="001C740E"/>
    <w:rsid w:val="001C7580"/>
    <w:rsid w:val="001D0185"/>
    <w:rsid w:val="001D0EB5"/>
    <w:rsid w:val="001D20FA"/>
    <w:rsid w:val="001D28C3"/>
    <w:rsid w:val="001D2C34"/>
    <w:rsid w:val="001D3561"/>
    <w:rsid w:val="001D36DB"/>
    <w:rsid w:val="001D3799"/>
    <w:rsid w:val="001D3DE9"/>
    <w:rsid w:val="001D4C4D"/>
    <w:rsid w:val="001D5542"/>
    <w:rsid w:val="001D5A21"/>
    <w:rsid w:val="001D5B07"/>
    <w:rsid w:val="001D5D76"/>
    <w:rsid w:val="001D65EE"/>
    <w:rsid w:val="001D67E9"/>
    <w:rsid w:val="001D778B"/>
    <w:rsid w:val="001D7A66"/>
    <w:rsid w:val="001E05DC"/>
    <w:rsid w:val="001E0800"/>
    <w:rsid w:val="001E0A32"/>
    <w:rsid w:val="001E0F70"/>
    <w:rsid w:val="001E10AB"/>
    <w:rsid w:val="001E11D9"/>
    <w:rsid w:val="001E1DD7"/>
    <w:rsid w:val="001E375B"/>
    <w:rsid w:val="001E3C13"/>
    <w:rsid w:val="001E41E8"/>
    <w:rsid w:val="001E4571"/>
    <w:rsid w:val="001E4812"/>
    <w:rsid w:val="001E4914"/>
    <w:rsid w:val="001E49A7"/>
    <w:rsid w:val="001E4B94"/>
    <w:rsid w:val="001E5A1A"/>
    <w:rsid w:val="001E6BB9"/>
    <w:rsid w:val="001E70B1"/>
    <w:rsid w:val="001E74C1"/>
    <w:rsid w:val="001F09FF"/>
    <w:rsid w:val="001F11A7"/>
    <w:rsid w:val="001F11C5"/>
    <w:rsid w:val="001F13C4"/>
    <w:rsid w:val="001F15CB"/>
    <w:rsid w:val="001F207F"/>
    <w:rsid w:val="001F312B"/>
    <w:rsid w:val="001F3CC2"/>
    <w:rsid w:val="001F3E7E"/>
    <w:rsid w:val="001F3F1B"/>
    <w:rsid w:val="001F4469"/>
    <w:rsid w:val="001F5B66"/>
    <w:rsid w:val="001F5C2B"/>
    <w:rsid w:val="001F5E13"/>
    <w:rsid w:val="001F61FF"/>
    <w:rsid w:val="001F71F7"/>
    <w:rsid w:val="001F7527"/>
    <w:rsid w:val="001F7F68"/>
    <w:rsid w:val="0020006F"/>
    <w:rsid w:val="0020007A"/>
    <w:rsid w:val="0020071E"/>
    <w:rsid w:val="00201327"/>
    <w:rsid w:val="00201FEB"/>
    <w:rsid w:val="00202204"/>
    <w:rsid w:val="002027C1"/>
    <w:rsid w:val="00202D72"/>
    <w:rsid w:val="002030DE"/>
    <w:rsid w:val="00203385"/>
    <w:rsid w:val="00203636"/>
    <w:rsid w:val="0020391D"/>
    <w:rsid w:val="002041A5"/>
    <w:rsid w:val="00204226"/>
    <w:rsid w:val="00204498"/>
    <w:rsid w:val="00205455"/>
    <w:rsid w:val="00205DBA"/>
    <w:rsid w:val="00206EA6"/>
    <w:rsid w:val="00207171"/>
    <w:rsid w:val="002078E5"/>
    <w:rsid w:val="00207B4E"/>
    <w:rsid w:val="002112CD"/>
    <w:rsid w:val="0021137F"/>
    <w:rsid w:val="00211505"/>
    <w:rsid w:val="00211520"/>
    <w:rsid w:val="00211690"/>
    <w:rsid w:val="00211E89"/>
    <w:rsid w:val="00212189"/>
    <w:rsid w:val="0021225A"/>
    <w:rsid w:val="00212926"/>
    <w:rsid w:val="00212E1A"/>
    <w:rsid w:val="00212E3B"/>
    <w:rsid w:val="002130F9"/>
    <w:rsid w:val="0021322B"/>
    <w:rsid w:val="002132E1"/>
    <w:rsid w:val="002144EE"/>
    <w:rsid w:val="0021537A"/>
    <w:rsid w:val="00216531"/>
    <w:rsid w:val="00216EE3"/>
    <w:rsid w:val="0021776E"/>
    <w:rsid w:val="00217D90"/>
    <w:rsid w:val="002203F3"/>
    <w:rsid w:val="00221601"/>
    <w:rsid w:val="0022283E"/>
    <w:rsid w:val="00222A7E"/>
    <w:rsid w:val="00222BF8"/>
    <w:rsid w:val="00223590"/>
    <w:rsid w:val="0022391A"/>
    <w:rsid w:val="00223947"/>
    <w:rsid w:val="002239D1"/>
    <w:rsid w:val="0022471F"/>
    <w:rsid w:val="00224D41"/>
    <w:rsid w:val="002259DB"/>
    <w:rsid w:val="00225A8D"/>
    <w:rsid w:val="00225D5E"/>
    <w:rsid w:val="00227BCB"/>
    <w:rsid w:val="00227D19"/>
    <w:rsid w:val="002306BF"/>
    <w:rsid w:val="002315DF"/>
    <w:rsid w:val="00231B66"/>
    <w:rsid w:val="00231D9A"/>
    <w:rsid w:val="00232830"/>
    <w:rsid w:val="002329CA"/>
    <w:rsid w:val="00232E1F"/>
    <w:rsid w:val="002340EB"/>
    <w:rsid w:val="0023444A"/>
    <w:rsid w:val="00234652"/>
    <w:rsid w:val="00234C51"/>
    <w:rsid w:val="00236C66"/>
    <w:rsid w:val="00237437"/>
    <w:rsid w:val="00237655"/>
    <w:rsid w:val="00237AD5"/>
    <w:rsid w:val="00240081"/>
    <w:rsid w:val="00240247"/>
    <w:rsid w:val="002406A0"/>
    <w:rsid w:val="00240926"/>
    <w:rsid w:val="00243058"/>
    <w:rsid w:val="00243323"/>
    <w:rsid w:val="0024371A"/>
    <w:rsid w:val="00243B52"/>
    <w:rsid w:val="00243E9F"/>
    <w:rsid w:val="00244A87"/>
    <w:rsid w:val="0024514E"/>
    <w:rsid w:val="002453B3"/>
    <w:rsid w:val="002459CD"/>
    <w:rsid w:val="00245AA9"/>
    <w:rsid w:val="002460C4"/>
    <w:rsid w:val="00246197"/>
    <w:rsid w:val="002465B2"/>
    <w:rsid w:val="00246B53"/>
    <w:rsid w:val="00246CAC"/>
    <w:rsid w:val="00246D62"/>
    <w:rsid w:val="00247645"/>
    <w:rsid w:val="00250473"/>
    <w:rsid w:val="00251C08"/>
    <w:rsid w:val="0025307C"/>
    <w:rsid w:val="00253182"/>
    <w:rsid w:val="002534AD"/>
    <w:rsid w:val="00253A62"/>
    <w:rsid w:val="00253D73"/>
    <w:rsid w:val="0025402B"/>
    <w:rsid w:val="00254146"/>
    <w:rsid w:val="0025415E"/>
    <w:rsid w:val="002544BF"/>
    <w:rsid w:val="00254EAE"/>
    <w:rsid w:val="00255518"/>
    <w:rsid w:val="002559B0"/>
    <w:rsid w:val="00255A60"/>
    <w:rsid w:val="00255B57"/>
    <w:rsid w:val="00255BFF"/>
    <w:rsid w:val="00255C52"/>
    <w:rsid w:val="00255EAB"/>
    <w:rsid w:val="002566BE"/>
    <w:rsid w:val="0025733A"/>
    <w:rsid w:val="00257D5D"/>
    <w:rsid w:val="00260676"/>
    <w:rsid w:val="00260C16"/>
    <w:rsid w:val="002610A0"/>
    <w:rsid w:val="002612F0"/>
    <w:rsid w:val="0026190A"/>
    <w:rsid w:val="00261A61"/>
    <w:rsid w:val="00261E5D"/>
    <w:rsid w:val="00261E94"/>
    <w:rsid w:val="00261F4B"/>
    <w:rsid w:val="002639BF"/>
    <w:rsid w:val="00263BC1"/>
    <w:rsid w:val="0026438C"/>
    <w:rsid w:val="00264A73"/>
    <w:rsid w:val="00264CE3"/>
    <w:rsid w:val="00265D38"/>
    <w:rsid w:val="002668DC"/>
    <w:rsid w:val="0026690F"/>
    <w:rsid w:val="00267179"/>
    <w:rsid w:val="0026745B"/>
    <w:rsid w:val="00267830"/>
    <w:rsid w:val="002702FA"/>
    <w:rsid w:val="00270C8E"/>
    <w:rsid w:val="00270E54"/>
    <w:rsid w:val="0027164D"/>
    <w:rsid w:val="00271875"/>
    <w:rsid w:val="00272470"/>
    <w:rsid w:val="00272496"/>
    <w:rsid w:val="0027263B"/>
    <w:rsid w:val="00272CEF"/>
    <w:rsid w:val="002736C1"/>
    <w:rsid w:val="002738A8"/>
    <w:rsid w:val="00273902"/>
    <w:rsid w:val="00274577"/>
    <w:rsid w:val="00274D3A"/>
    <w:rsid w:val="00274E2A"/>
    <w:rsid w:val="00275429"/>
    <w:rsid w:val="00275C51"/>
    <w:rsid w:val="00275D5F"/>
    <w:rsid w:val="00275E0C"/>
    <w:rsid w:val="00276FD7"/>
    <w:rsid w:val="002771E9"/>
    <w:rsid w:val="00277868"/>
    <w:rsid w:val="00277B57"/>
    <w:rsid w:val="00277FF3"/>
    <w:rsid w:val="002807F9"/>
    <w:rsid w:val="00282A82"/>
    <w:rsid w:val="002832C6"/>
    <w:rsid w:val="00283E86"/>
    <w:rsid w:val="00283ECA"/>
    <w:rsid w:val="00284CA2"/>
    <w:rsid w:val="002853AC"/>
    <w:rsid w:val="002855C9"/>
    <w:rsid w:val="00285ABB"/>
    <w:rsid w:val="002861E8"/>
    <w:rsid w:val="0028629A"/>
    <w:rsid w:val="0028730F"/>
    <w:rsid w:val="00287354"/>
    <w:rsid w:val="0028739E"/>
    <w:rsid w:val="002873DA"/>
    <w:rsid w:val="002905E6"/>
    <w:rsid w:val="00290758"/>
    <w:rsid w:val="002907AE"/>
    <w:rsid w:val="002911FB"/>
    <w:rsid w:val="002916C4"/>
    <w:rsid w:val="002918F3"/>
    <w:rsid w:val="00291DB0"/>
    <w:rsid w:val="00291F30"/>
    <w:rsid w:val="002920EB"/>
    <w:rsid w:val="00292788"/>
    <w:rsid w:val="002928E5"/>
    <w:rsid w:val="00292E38"/>
    <w:rsid w:val="00293195"/>
    <w:rsid w:val="00293A3F"/>
    <w:rsid w:val="00293CBC"/>
    <w:rsid w:val="00294121"/>
    <w:rsid w:val="0029494B"/>
    <w:rsid w:val="00294A2E"/>
    <w:rsid w:val="00296D08"/>
    <w:rsid w:val="0029726B"/>
    <w:rsid w:val="002A02DC"/>
    <w:rsid w:val="002A03A9"/>
    <w:rsid w:val="002A10B6"/>
    <w:rsid w:val="002A2330"/>
    <w:rsid w:val="002A270C"/>
    <w:rsid w:val="002A3139"/>
    <w:rsid w:val="002A4348"/>
    <w:rsid w:val="002A4383"/>
    <w:rsid w:val="002A5105"/>
    <w:rsid w:val="002A60C2"/>
    <w:rsid w:val="002A6A21"/>
    <w:rsid w:val="002A71AC"/>
    <w:rsid w:val="002A72AA"/>
    <w:rsid w:val="002A7348"/>
    <w:rsid w:val="002A780D"/>
    <w:rsid w:val="002B0435"/>
    <w:rsid w:val="002B0630"/>
    <w:rsid w:val="002B0944"/>
    <w:rsid w:val="002B0C66"/>
    <w:rsid w:val="002B1242"/>
    <w:rsid w:val="002B16BD"/>
    <w:rsid w:val="002B1A8C"/>
    <w:rsid w:val="002B365D"/>
    <w:rsid w:val="002B4285"/>
    <w:rsid w:val="002B42C6"/>
    <w:rsid w:val="002B4BC1"/>
    <w:rsid w:val="002B5543"/>
    <w:rsid w:val="002B5827"/>
    <w:rsid w:val="002B69EA"/>
    <w:rsid w:val="002B6C62"/>
    <w:rsid w:val="002B6E9C"/>
    <w:rsid w:val="002B7282"/>
    <w:rsid w:val="002B7CD3"/>
    <w:rsid w:val="002B7D9E"/>
    <w:rsid w:val="002C041F"/>
    <w:rsid w:val="002C087E"/>
    <w:rsid w:val="002C0F38"/>
    <w:rsid w:val="002C17EB"/>
    <w:rsid w:val="002C1B6E"/>
    <w:rsid w:val="002C22E7"/>
    <w:rsid w:val="002C26F0"/>
    <w:rsid w:val="002C2772"/>
    <w:rsid w:val="002C2B9A"/>
    <w:rsid w:val="002C2FDF"/>
    <w:rsid w:val="002C3107"/>
    <w:rsid w:val="002C3299"/>
    <w:rsid w:val="002C3E06"/>
    <w:rsid w:val="002C4801"/>
    <w:rsid w:val="002C4B94"/>
    <w:rsid w:val="002C572D"/>
    <w:rsid w:val="002C5980"/>
    <w:rsid w:val="002C5D0B"/>
    <w:rsid w:val="002C5DF9"/>
    <w:rsid w:val="002C5E00"/>
    <w:rsid w:val="002C6E42"/>
    <w:rsid w:val="002C703D"/>
    <w:rsid w:val="002C7085"/>
    <w:rsid w:val="002C71E2"/>
    <w:rsid w:val="002C7948"/>
    <w:rsid w:val="002C7DEB"/>
    <w:rsid w:val="002D1736"/>
    <w:rsid w:val="002D1E7C"/>
    <w:rsid w:val="002D2C1C"/>
    <w:rsid w:val="002D32B4"/>
    <w:rsid w:val="002D3CC6"/>
    <w:rsid w:val="002D404C"/>
    <w:rsid w:val="002D4A8A"/>
    <w:rsid w:val="002D542F"/>
    <w:rsid w:val="002D6027"/>
    <w:rsid w:val="002D66AF"/>
    <w:rsid w:val="002D671B"/>
    <w:rsid w:val="002D6776"/>
    <w:rsid w:val="002D69A3"/>
    <w:rsid w:val="002D729F"/>
    <w:rsid w:val="002D7962"/>
    <w:rsid w:val="002D79CB"/>
    <w:rsid w:val="002D7FD5"/>
    <w:rsid w:val="002E05C8"/>
    <w:rsid w:val="002E085D"/>
    <w:rsid w:val="002E0F7D"/>
    <w:rsid w:val="002E1322"/>
    <w:rsid w:val="002E19A2"/>
    <w:rsid w:val="002E1C86"/>
    <w:rsid w:val="002E262E"/>
    <w:rsid w:val="002E2654"/>
    <w:rsid w:val="002E289F"/>
    <w:rsid w:val="002E2ABC"/>
    <w:rsid w:val="002E31B8"/>
    <w:rsid w:val="002E3614"/>
    <w:rsid w:val="002E382D"/>
    <w:rsid w:val="002E53EB"/>
    <w:rsid w:val="002E58BD"/>
    <w:rsid w:val="002E5EBD"/>
    <w:rsid w:val="002E677B"/>
    <w:rsid w:val="002E6FC1"/>
    <w:rsid w:val="002E7057"/>
    <w:rsid w:val="002E70E3"/>
    <w:rsid w:val="002F0551"/>
    <w:rsid w:val="002F086D"/>
    <w:rsid w:val="002F1B91"/>
    <w:rsid w:val="002F1C87"/>
    <w:rsid w:val="002F2D3C"/>
    <w:rsid w:val="002F2E3A"/>
    <w:rsid w:val="002F3EA6"/>
    <w:rsid w:val="002F4E40"/>
    <w:rsid w:val="002F501F"/>
    <w:rsid w:val="002F51FA"/>
    <w:rsid w:val="002F5255"/>
    <w:rsid w:val="002F563B"/>
    <w:rsid w:val="002F5AE3"/>
    <w:rsid w:val="002F5DF9"/>
    <w:rsid w:val="002F6253"/>
    <w:rsid w:val="002F67E2"/>
    <w:rsid w:val="002F6B16"/>
    <w:rsid w:val="002F742C"/>
    <w:rsid w:val="003015C3"/>
    <w:rsid w:val="00301616"/>
    <w:rsid w:val="00301786"/>
    <w:rsid w:val="003017F9"/>
    <w:rsid w:val="00301CE0"/>
    <w:rsid w:val="00303E65"/>
    <w:rsid w:val="00304C4A"/>
    <w:rsid w:val="00305AE7"/>
    <w:rsid w:val="00305BA4"/>
    <w:rsid w:val="00305BDA"/>
    <w:rsid w:val="00306AA9"/>
    <w:rsid w:val="00306E99"/>
    <w:rsid w:val="003079E0"/>
    <w:rsid w:val="00311320"/>
    <w:rsid w:val="00312348"/>
    <w:rsid w:val="0031294C"/>
    <w:rsid w:val="00312CB0"/>
    <w:rsid w:val="003130C5"/>
    <w:rsid w:val="00313111"/>
    <w:rsid w:val="00313653"/>
    <w:rsid w:val="003140FE"/>
    <w:rsid w:val="0031473F"/>
    <w:rsid w:val="00315059"/>
    <w:rsid w:val="00315E9C"/>
    <w:rsid w:val="00315EE9"/>
    <w:rsid w:val="00315F19"/>
    <w:rsid w:val="0031669A"/>
    <w:rsid w:val="00316BCA"/>
    <w:rsid w:val="00317181"/>
    <w:rsid w:val="00317410"/>
    <w:rsid w:val="003174C0"/>
    <w:rsid w:val="00317B49"/>
    <w:rsid w:val="00321469"/>
    <w:rsid w:val="00321EBA"/>
    <w:rsid w:val="00321FCF"/>
    <w:rsid w:val="00322CEC"/>
    <w:rsid w:val="003232B9"/>
    <w:rsid w:val="0032423D"/>
    <w:rsid w:val="0032430E"/>
    <w:rsid w:val="00324763"/>
    <w:rsid w:val="00325020"/>
    <w:rsid w:val="003250CB"/>
    <w:rsid w:val="003257AD"/>
    <w:rsid w:val="00326198"/>
    <w:rsid w:val="0032663C"/>
    <w:rsid w:val="00326FCA"/>
    <w:rsid w:val="003273FE"/>
    <w:rsid w:val="00327884"/>
    <w:rsid w:val="00327A42"/>
    <w:rsid w:val="00330CBB"/>
    <w:rsid w:val="00330EEB"/>
    <w:rsid w:val="00331059"/>
    <w:rsid w:val="003318AB"/>
    <w:rsid w:val="0033260C"/>
    <w:rsid w:val="00332B5D"/>
    <w:rsid w:val="00332E0A"/>
    <w:rsid w:val="00332EF2"/>
    <w:rsid w:val="0033442B"/>
    <w:rsid w:val="00334462"/>
    <w:rsid w:val="003346F4"/>
    <w:rsid w:val="00334C7A"/>
    <w:rsid w:val="003358BD"/>
    <w:rsid w:val="00336289"/>
    <w:rsid w:val="00337583"/>
    <w:rsid w:val="0033797D"/>
    <w:rsid w:val="00337E4B"/>
    <w:rsid w:val="00340183"/>
    <w:rsid w:val="00340FEE"/>
    <w:rsid w:val="00341715"/>
    <w:rsid w:val="0034226C"/>
    <w:rsid w:val="00343B07"/>
    <w:rsid w:val="00343B7C"/>
    <w:rsid w:val="003442C5"/>
    <w:rsid w:val="0034471C"/>
    <w:rsid w:val="0034484C"/>
    <w:rsid w:val="00344A3D"/>
    <w:rsid w:val="00344CA2"/>
    <w:rsid w:val="003453C8"/>
    <w:rsid w:val="00345E7A"/>
    <w:rsid w:val="0034629F"/>
    <w:rsid w:val="003467E0"/>
    <w:rsid w:val="00346AD5"/>
    <w:rsid w:val="00347AF8"/>
    <w:rsid w:val="00347BE9"/>
    <w:rsid w:val="00347E62"/>
    <w:rsid w:val="0035130E"/>
    <w:rsid w:val="003519B6"/>
    <w:rsid w:val="00353327"/>
    <w:rsid w:val="00353985"/>
    <w:rsid w:val="0035398A"/>
    <w:rsid w:val="00356783"/>
    <w:rsid w:val="003568A8"/>
    <w:rsid w:val="003568BA"/>
    <w:rsid w:val="003570E6"/>
    <w:rsid w:val="00360D9C"/>
    <w:rsid w:val="00360FAA"/>
    <w:rsid w:val="00361B82"/>
    <w:rsid w:val="0036205F"/>
    <w:rsid w:val="00362246"/>
    <w:rsid w:val="003623FD"/>
    <w:rsid w:val="00362B02"/>
    <w:rsid w:val="00363011"/>
    <w:rsid w:val="00363B9B"/>
    <w:rsid w:val="0036475D"/>
    <w:rsid w:val="00364B14"/>
    <w:rsid w:val="00365143"/>
    <w:rsid w:val="00365229"/>
    <w:rsid w:val="00365299"/>
    <w:rsid w:val="00365462"/>
    <w:rsid w:val="0036609F"/>
    <w:rsid w:val="00366A3E"/>
    <w:rsid w:val="003670C7"/>
    <w:rsid w:val="00367DC6"/>
    <w:rsid w:val="003703C6"/>
    <w:rsid w:val="00370AFC"/>
    <w:rsid w:val="00370D66"/>
    <w:rsid w:val="003710F7"/>
    <w:rsid w:val="0037125F"/>
    <w:rsid w:val="003720E1"/>
    <w:rsid w:val="0037254C"/>
    <w:rsid w:val="003728E3"/>
    <w:rsid w:val="00372D1C"/>
    <w:rsid w:val="00372D9C"/>
    <w:rsid w:val="00372DC4"/>
    <w:rsid w:val="003735A2"/>
    <w:rsid w:val="00373A66"/>
    <w:rsid w:val="00373BE8"/>
    <w:rsid w:val="0037483A"/>
    <w:rsid w:val="00374C13"/>
    <w:rsid w:val="0037531A"/>
    <w:rsid w:val="0037575C"/>
    <w:rsid w:val="003767A2"/>
    <w:rsid w:val="00377283"/>
    <w:rsid w:val="0037755A"/>
    <w:rsid w:val="00377566"/>
    <w:rsid w:val="00377660"/>
    <w:rsid w:val="00377F29"/>
    <w:rsid w:val="003802AE"/>
    <w:rsid w:val="00380F25"/>
    <w:rsid w:val="00381040"/>
    <w:rsid w:val="0038131E"/>
    <w:rsid w:val="003816CF"/>
    <w:rsid w:val="00381C9B"/>
    <w:rsid w:val="00381E28"/>
    <w:rsid w:val="00382BE8"/>
    <w:rsid w:val="00382D26"/>
    <w:rsid w:val="00382DC5"/>
    <w:rsid w:val="00383F42"/>
    <w:rsid w:val="003840DC"/>
    <w:rsid w:val="0038431E"/>
    <w:rsid w:val="00384F40"/>
    <w:rsid w:val="003851CD"/>
    <w:rsid w:val="0038552D"/>
    <w:rsid w:val="00385719"/>
    <w:rsid w:val="00385744"/>
    <w:rsid w:val="00386157"/>
    <w:rsid w:val="00386201"/>
    <w:rsid w:val="0038662C"/>
    <w:rsid w:val="00386E06"/>
    <w:rsid w:val="00390BD7"/>
    <w:rsid w:val="00390BD8"/>
    <w:rsid w:val="003913FA"/>
    <w:rsid w:val="0039195E"/>
    <w:rsid w:val="003922B7"/>
    <w:rsid w:val="00392863"/>
    <w:rsid w:val="003931E8"/>
    <w:rsid w:val="003946CD"/>
    <w:rsid w:val="003958A5"/>
    <w:rsid w:val="0039603C"/>
    <w:rsid w:val="00396194"/>
    <w:rsid w:val="003970EF"/>
    <w:rsid w:val="00397ECB"/>
    <w:rsid w:val="00397F0D"/>
    <w:rsid w:val="003A09FC"/>
    <w:rsid w:val="003A0D32"/>
    <w:rsid w:val="003A121E"/>
    <w:rsid w:val="003A2C08"/>
    <w:rsid w:val="003A2D84"/>
    <w:rsid w:val="003A2E09"/>
    <w:rsid w:val="003A339D"/>
    <w:rsid w:val="003A4358"/>
    <w:rsid w:val="003A5533"/>
    <w:rsid w:val="003A6FA1"/>
    <w:rsid w:val="003A7D26"/>
    <w:rsid w:val="003B0387"/>
    <w:rsid w:val="003B03BC"/>
    <w:rsid w:val="003B153B"/>
    <w:rsid w:val="003B210C"/>
    <w:rsid w:val="003B237A"/>
    <w:rsid w:val="003B2BD3"/>
    <w:rsid w:val="003B2CCF"/>
    <w:rsid w:val="003B42D7"/>
    <w:rsid w:val="003B431F"/>
    <w:rsid w:val="003B4AC7"/>
    <w:rsid w:val="003B4F4E"/>
    <w:rsid w:val="003B564A"/>
    <w:rsid w:val="003B5853"/>
    <w:rsid w:val="003B5DBE"/>
    <w:rsid w:val="003B61CF"/>
    <w:rsid w:val="003B6303"/>
    <w:rsid w:val="003B6E77"/>
    <w:rsid w:val="003B7A87"/>
    <w:rsid w:val="003B7E9B"/>
    <w:rsid w:val="003B7FA5"/>
    <w:rsid w:val="003B7FBB"/>
    <w:rsid w:val="003C0633"/>
    <w:rsid w:val="003C07EF"/>
    <w:rsid w:val="003C143D"/>
    <w:rsid w:val="003C1455"/>
    <w:rsid w:val="003C193F"/>
    <w:rsid w:val="003C1C03"/>
    <w:rsid w:val="003C1FD4"/>
    <w:rsid w:val="003C20E1"/>
    <w:rsid w:val="003C2467"/>
    <w:rsid w:val="003C24E7"/>
    <w:rsid w:val="003C2896"/>
    <w:rsid w:val="003C2916"/>
    <w:rsid w:val="003C2C66"/>
    <w:rsid w:val="003C3C8B"/>
    <w:rsid w:val="003C443B"/>
    <w:rsid w:val="003C4727"/>
    <w:rsid w:val="003C4B11"/>
    <w:rsid w:val="003C4DF9"/>
    <w:rsid w:val="003C5F78"/>
    <w:rsid w:val="003C6210"/>
    <w:rsid w:val="003C67A4"/>
    <w:rsid w:val="003C6938"/>
    <w:rsid w:val="003C6B06"/>
    <w:rsid w:val="003C6B38"/>
    <w:rsid w:val="003C723E"/>
    <w:rsid w:val="003C7676"/>
    <w:rsid w:val="003D014C"/>
    <w:rsid w:val="003D1094"/>
    <w:rsid w:val="003D10CE"/>
    <w:rsid w:val="003D19B4"/>
    <w:rsid w:val="003D286E"/>
    <w:rsid w:val="003D3285"/>
    <w:rsid w:val="003D3A59"/>
    <w:rsid w:val="003D50CA"/>
    <w:rsid w:val="003D586D"/>
    <w:rsid w:val="003D5A1F"/>
    <w:rsid w:val="003D606B"/>
    <w:rsid w:val="003D6501"/>
    <w:rsid w:val="003D65FE"/>
    <w:rsid w:val="003D6BDD"/>
    <w:rsid w:val="003D76B0"/>
    <w:rsid w:val="003E0B40"/>
    <w:rsid w:val="003E0BAF"/>
    <w:rsid w:val="003E10AE"/>
    <w:rsid w:val="003E11A2"/>
    <w:rsid w:val="003E15E8"/>
    <w:rsid w:val="003E1C32"/>
    <w:rsid w:val="003E20F4"/>
    <w:rsid w:val="003E22B0"/>
    <w:rsid w:val="003E2601"/>
    <w:rsid w:val="003E27FB"/>
    <w:rsid w:val="003E2BC7"/>
    <w:rsid w:val="003E2C5A"/>
    <w:rsid w:val="003E30FA"/>
    <w:rsid w:val="003E46CB"/>
    <w:rsid w:val="003E5334"/>
    <w:rsid w:val="003E6A48"/>
    <w:rsid w:val="003E6E05"/>
    <w:rsid w:val="003E7CB9"/>
    <w:rsid w:val="003F0145"/>
    <w:rsid w:val="003F0C0D"/>
    <w:rsid w:val="003F10FD"/>
    <w:rsid w:val="003F13C1"/>
    <w:rsid w:val="003F142A"/>
    <w:rsid w:val="003F14C7"/>
    <w:rsid w:val="003F1615"/>
    <w:rsid w:val="003F1AA8"/>
    <w:rsid w:val="003F1BAD"/>
    <w:rsid w:val="003F1BFA"/>
    <w:rsid w:val="003F1F19"/>
    <w:rsid w:val="003F2142"/>
    <w:rsid w:val="003F220C"/>
    <w:rsid w:val="003F2724"/>
    <w:rsid w:val="003F2E17"/>
    <w:rsid w:val="003F2F89"/>
    <w:rsid w:val="003F3B8E"/>
    <w:rsid w:val="003F4897"/>
    <w:rsid w:val="003F4F28"/>
    <w:rsid w:val="003F5674"/>
    <w:rsid w:val="003F58F0"/>
    <w:rsid w:val="003F612C"/>
    <w:rsid w:val="003F66DB"/>
    <w:rsid w:val="003F6F8F"/>
    <w:rsid w:val="00400237"/>
    <w:rsid w:val="0040024F"/>
    <w:rsid w:val="00400972"/>
    <w:rsid w:val="00400A06"/>
    <w:rsid w:val="00400A2C"/>
    <w:rsid w:val="00401062"/>
    <w:rsid w:val="00401180"/>
    <w:rsid w:val="0040151B"/>
    <w:rsid w:val="00401A04"/>
    <w:rsid w:val="00401A2A"/>
    <w:rsid w:val="00401F05"/>
    <w:rsid w:val="004030A8"/>
    <w:rsid w:val="00403893"/>
    <w:rsid w:val="00403AB2"/>
    <w:rsid w:val="00404265"/>
    <w:rsid w:val="0040430B"/>
    <w:rsid w:val="00404A62"/>
    <w:rsid w:val="00404EBA"/>
    <w:rsid w:val="00405216"/>
    <w:rsid w:val="0040522C"/>
    <w:rsid w:val="00405957"/>
    <w:rsid w:val="00405A5A"/>
    <w:rsid w:val="00405E30"/>
    <w:rsid w:val="004061B9"/>
    <w:rsid w:val="00406A0E"/>
    <w:rsid w:val="00406C9F"/>
    <w:rsid w:val="004079B5"/>
    <w:rsid w:val="00407A66"/>
    <w:rsid w:val="00407E0F"/>
    <w:rsid w:val="004100D7"/>
    <w:rsid w:val="00411425"/>
    <w:rsid w:val="004115D5"/>
    <w:rsid w:val="0041238E"/>
    <w:rsid w:val="004123A8"/>
    <w:rsid w:val="00413826"/>
    <w:rsid w:val="00414812"/>
    <w:rsid w:val="00414A83"/>
    <w:rsid w:val="00414A8D"/>
    <w:rsid w:val="00414DBB"/>
    <w:rsid w:val="0041531E"/>
    <w:rsid w:val="004157C2"/>
    <w:rsid w:val="004160E0"/>
    <w:rsid w:val="00417259"/>
    <w:rsid w:val="00420334"/>
    <w:rsid w:val="004203DF"/>
    <w:rsid w:val="004204AF"/>
    <w:rsid w:val="00420588"/>
    <w:rsid w:val="00420E37"/>
    <w:rsid w:val="00420F3A"/>
    <w:rsid w:val="00421048"/>
    <w:rsid w:val="00421348"/>
    <w:rsid w:val="004216B5"/>
    <w:rsid w:val="00421A18"/>
    <w:rsid w:val="00421B5C"/>
    <w:rsid w:val="0042327B"/>
    <w:rsid w:val="0042355F"/>
    <w:rsid w:val="004254B9"/>
    <w:rsid w:val="00425731"/>
    <w:rsid w:val="00425A1F"/>
    <w:rsid w:val="00425A9A"/>
    <w:rsid w:val="004275AE"/>
    <w:rsid w:val="00430175"/>
    <w:rsid w:val="0043028D"/>
    <w:rsid w:val="00430342"/>
    <w:rsid w:val="00430AD4"/>
    <w:rsid w:val="00430D0C"/>
    <w:rsid w:val="0043106C"/>
    <w:rsid w:val="0043139F"/>
    <w:rsid w:val="00431A86"/>
    <w:rsid w:val="004324D8"/>
    <w:rsid w:val="00432718"/>
    <w:rsid w:val="0043332F"/>
    <w:rsid w:val="00433370"/>
    <w:rsid w:val="00433B29"/>
    <w:rsid w:val="00434727"/>
    <w:rsid w:val="00434728"/>
    <w:rsid w:val="00434B97"/>
    <w:rsid w:val="004351EC"/>
    <w:rsid w:val="00435369"/>
    <w:rsid w:val="00435BA5"/>
    <w:rsid w:val="0043631C"/>
    <w:rsid w:val="0043715E"/>
    <w:rsid w:val="004376B2"/>
    <w:rsid w:val="00437D8B"/>
    <w:rsid w:val="0044165E"/>
    <w:rsid w:val="00441DFA"/>
    <w:rsid w:val="00441E25"/>
    <w:rsid w:val="00441ED6"/>
    <w:rsid w:val="00441F35"/>
    <w:rsid w:val="004421A7"/>
    <w:rsid w:val="004425CA"/>
    <w:rsid w:val="0044299A"/>
    <w:rsid w:val="00442A29"/>
    <w:rsid w:val="0044307E"/>
    <w:rsid w:val="004434A8"/>
    <w:rsid w:val="00443A90"/>
    <w:rsid w:val="00443AFD"/>
    <w:rsid w:val="00443FB2"/>
    <w:rsid w:val="004445BB"/>
    <w:rsid w:val="00444763"/>
    <w:rsid w:val="00444AE4"/>
    <w:rsid w:val="004461F1"/>
    <w:rsid w:val="00446335"/>
    <w:rsid w:val="00446BCB"/>
    <w:rsid w:val="00446BF8"/>
    <w:rsid w:val="00447FF3"/>
    <w:rsid w:val="00450131"/>
    <w:rsid w:val="00450278"/>
    <w:rsid w:val="004518D4"/>
    <w:rsid w:val="00451E78"/>
    <w:rsid w:val="00451F75"/>
    <w:rsid w:val="00452355"/>
    <w:rsid w:val="0045272C"/>
    <w:rsid w:val="00452838"/>
    <w:rsid w:val="00452CB8"/>
    <w:rsid w:val="00452DCA"/>
    <w:rsid w:val="004543FE"/>
    <w:rsid w:val="004546CF"/>
    <w:rsid w:val="00454E32"/>
    <w:rsid w:val="0045560D"/>
    <w:rsid w:val="00455703"/>
    <w:rsid w:val="00455E99"/>
    <w:rsid w:val="00456C4C"/>
    <w:rsid w:val="0045747A"/>
    <w:rsid w:val="00457C09"/>
    <w:rsid w:val="00460290"/>
    <w:rsid w:val="00460672"/>
    <w:rsid w:val="004607EE"/>
    <w:rsid w:val="00460EF0"/>
    <w:rsid w:val="00461048"/>
    <w:rsid w:val="00461C11"/>
    <w:rsid w:val="00462EAB"/>
    <w:rsid w:val="0046330D"/>
    <w:rsid w:val="0046382A"/>
    <w:rsid w:val="0046397C"/>
    <w:rsid w:val="00463B38"/>
    <w:rsid w:val="004652BF"/>
    <w:rsid w:val="004655F4"/>
    <w:rsid w:val="0046594F"/>
    <w:rsid w:val="0046660B"/>
    <w:rsid w:val="00466BF8"/>
    <w:rsid w:val="00467523"/>
    <w:rsid w:val="00467CD0"/>
    <w:rsid w:val="00471383"/>
    <w:rsid w:val="00471B82"/>
    <w:rsid w:val="00471D71"/>
    <w:rsid w:val="0047214E"/>
    <w:rsid w:val="0047289D"/>
    <w:rsid w:val="00472CD5"/>
    <w:rsid w:val="00472F4A"/>
    <w:rsid w:val="00472F91"/>
    <w:rsid w:val="0047362A"/>
    <w:rsid w:val="004741A0"/>
    <w:rsid w:val="00474E95"/>
    <w:rsid w:val="004753DD"/>
    <w:rsid w:val="004755D2"/>
    <w:rsid w:val="004763C8"/>
    <w:rsid w:val="00476657"/>
    <w:rsid w:val="00477082"/>
    <w:rsid w:val="00477FDA"/>
    <w:rsid w:val="004806F6"/>
    <w:rsid w:val="00480A36"/>
    <w:rsid w:val="00481252"/>
    <w:rsid w:val="00481505"/>
    <w:rsid w:val="0048183B"/>
    <w:rsid w:val="00481AB3"/>
    <w:rsid w:val="00481D7D"/>
    <w:rsid w:val="004821F1"/>
    <w:rsid w:val="004825B5"/>
    <w:rsid w:val="00482CDB"/>
    <w:rsid w:val="00482FF8"/>
    <w:rsid w:val="0048427D"/>
    <w:rsid w:val="00484DA8"/>
    <w:rsid w:val="00485FB9"/>
    <w:rsid w:val="00486302"/>
    <w:rsid w:val="004867BD"/>
    <w:rsid w:val="004867E7"/>
    <w:rsid w:val="00486B7E"/>
    <w:rsid w:val="004872EE"/>
    <w:rsid w:val="004872FB"/>
    <w:rsid w:val="00487CBD"/>
    <w:rsid w:val="00487E40"/>
    <w:rsid w:val="00487EE1"/>
    <w:rsid w:val="004904D0"/>
    <w:rsid w:val="004904D4"/>
    <w:rsid w:val="004907B0"/>
    <w:rsid w:val="00491254"/>
    <w:rsid w:val="004912F1"/>
    <w:rsid w:val="00491DB2"/>
    <w:rsid w:val="00491F04"/>
    <w:rsid w:val="004925EA"/>
    <w:rsid w:val="004946AD"/>
    <w:rsid w:val="00494995"/>
    <w:rsid w:val="00494EDE"/>
    <w:rsid w:val="00496613"/>
    <w:rsid w:val="00496A9C"/>
    <w:rsid w:val="00496BA4"/>
    <w:rsid w:val="0049759C"/>
    <w:rsid w:val="00497D0E"/>
    <w:rsid w:val="004A0857"/>
    <w:rsid w:val="004A0917"/>
    <w:rsid w:val="004A0BA0"/>
    <w:rsid w:val="004A0E51"/>
    <w:rsid w:val="004A1337"/>
    <w:rsid w:val="004A1887"/>
    <w:rsid w:val="004A2D77"/>
    <w:rsid w:val="004A319A"/>
    <w:rsid w:val="004A3277"/>
    <w:rsid w:val="004A32BA"/>
    <w:rsid w:val="004A3706"/>
    <w:rsid w:val="004A3E0D"/>
    <w:rsid w:val="004A477C"/>
    <w:rsid w:val="004A48D3"/>
    <w:rsid w:val="004A50E0"/>
    <w:rsid w:val="004A6C1F"/>
    <w:rsid w:val="004A7A9D"/>
    <w:rsid w:val="004B0E1E"/>
    <w:rsid w:val="004B103F"/>
    <w:rsid w:val="004B1448"/>
    <w:rsid w:val="004B260A"/>
    <w:rsid w:val="004B2611"/>
    <w:rsid w:val="004B2A60"/>
    <w:rsid w:val="004B2DE9"/>
    <w:rsid w:val="004B2DF2"/>
    <w:rsid w:val="004B33BF"/>
    <w:rsid w:val="004B34A7"/>
    <w:rsid w:val="004B3879"/>
    <w:rsid w:val="004B3FFA"/>
    <w:rsid w:val="004B4967"/>
    <w:rsid w:val="004B520E"/>
    <w:rsid w:val="004B56B0"/>
    <w:rsid w:val="004B57A3"/>
    <w:rsid w:val="004B6D45"/>
    <w:rsid w:val="004B72CF"/>
    <w:rsid w:val="004B7832"/>
    <w:rsid w:val="004B7C02"/>
    <w:rsid w:val="004C0463"/>
    <w:rsid w:val="004C06A2"/>
    <w:rsid w:val="004C0704"/>
    <w:rsid w:val="004C0C43"/>
    <w:rsid w:val="004C0F66"/>
    <w:rsid w:val="004C14CD"/>
    <w:rsid w:val="004C20EA"/>
    <w:rsid w:val="004C2893"/>
    <w:rsid w:val="004C2984"/>
    <w:rsid w:val="004C33B6"/>
    <w:rsid w:val="004C3968"/>
    <w:rsid w:val="004C412B"/>
    <w:rsid w:val="004C4185"/>
    <w:rsid w:val="004C473E"/>
    <w:rsid w:val="004C52E5"/>
    <w:rsid w:val="004C5AD2"/>
    <w:rsid w:val="004C5B00"/>
    <w:rsid w:val="004C66A5"/>
    <w:rsid w:val="004C6730"/>
    <w:rsid w:val="004C688F"/>
    <w:rsid w:val="004D0C00"/>
    <w:rsid w:val="004D21C5"/>
    <w:rsid w:val="004D266F"/>
    <w:rsid w:val="004D2D5A"/>
    <w:rsid w:val="004D39E3"/>
    <w:rsid w:val="004D43A4"/>
    <w:rsid w:val="004D4B78"/>
    <w:rsid w:val="004D4DDE"/>
    <w:rsid w:val="004D4EAF"/>
    <w:rsid w:val="004D4F44"/>
    <w:rsid w:val="004D4F76"/>
    <w:rsid w:val="004D543D"/>
    <w:rsid w:val="004D62B2"/>
    <w:rsid w:val="004D697B"/>
    <w:rsid w:val="004E0B3F"/>
    <w:rsid w:val="004E10DE"/>
    <w:rsid w:val="004E15F4"/>
    <w:rsid w:val="004E15F6"/>
    <w:rsid w:val="004E24FD"/>
    <w:rsid w:val="004E2537"/>
    <w:rsid w:val="004E316D"/>
    <w:rsid w:val="004E31F0"/>
    <w:rsid w:val="004E3558"/>
    <w:rsid w:val="004E4100"/>
    <w:rsid w:val="004E4C32"/>
    <w:rsid w:val="004E5290"/>
    <w:rsid w:val="004E60C6"/>
    <w:rsid w:val="004E6F28"/>
    <w:rsid w:val="004E7B2B"/>
    <w:rsid w:val="004F0E0E"/>
    <w:rsid w:val="004F1CAA"/>
    <w:rsid w:val="004F237A"/>
    <w:rsid w:val="004F27B5"/>
    <w:rsid w:val="004F2E0B"/>
    <w:rsid w:val="004F2E69"/>
    <w:rsid w:val="004F3835"/>
    <w:rsid w:val="004F423F"/>
    <w:rsid w:val="004F449A"/>
    <w:rsid w:val="004F4ABA"/>
    <w:rsid w:val="004F53E7"/>
    <w:rsid w:val="004F55CA"/>
    <w:rsid w:val="004F5F45"/>
    <w:rsid w:val="004F6282"/>
    <w:rsid w:val="004F6C25"/>
    <w:rsid w:val="004F74AF"/>
    <w:rsid w:val="005002AF"/>
    <w:rsid w:val="005004A6"/>
    <w:rsid w:val="00500A9E"/>
    <w:rsid w:val="005011A3"/>
    <w:rsid w:val="00501710"/>
    <w:rsid w:val="00501C85"/>
    <w:rsid w:val="00502201"/>
    <w:rsid w:val="005024DE"/>
    <w:rsid w:val="00502744"/>
    <w:rsid w:val="00502B24"/>
    <w:rsid w:val="0050323D"/>
    <w:rsid w:val="0050359C"/>
    <w:rsid w:val="00503825"/>
    <w:rsid w:val="00503A71"/>
    <w:rsid w:val="00503DAF"/>
    <w:rsid w:val="00503EE0"/>
    <w:rsid w:val="00504469"/>
    <w:rsid w:val="00504699"/>
    <w:rsid w:val="00504AC6"/>
    <w:rsid w:val="00505452"/>
    <w:rsid w:val="005055CA"/>
    <w:rsid w:val="005058C2"/>
    <w:rsid w:val="00505E93"/>
    <w:rsid w:val="00506149"/>
    <w:rsid w:val="005066DF"/>
    <w:rsid w:val="005068EC"/>
    <w:rsid w:val="005076E8"/>
    <w:rsid w:val="00507CC1"/>
    <w:rsid w:val="0051035B"/>
    <w:rsid w:val="005107B7"/>
    <w:rsid w:val="00510AD1"/>
    <w:rsid w:val="0051154E"/>
    <w:rsid w:val="00511D36"/>
    <w:rsid w:val="00511EEA"/>
    <w:rsid w:val="00512A73"/>
    <w:rsid w:val="00512B4F"/>
    <w:rsid w:val="0051317C"/>
    <w:rsid w:val="00513458"/>
    <w:rsid w:val="00513EB7"/>
    <w:rsid w:val="005143AE"/>
    <w:rsid w:val="0051613F"/>
    <w:rsid w:val="00516343"/>
    <w:rsid w:val="00516FF3"/>
    <w:rsid w:val="005173FF"/>
    <w:rsid w:val="00517852"/>
    <w:rsid w:val="00517CF0"/>
    <w:rsid w:val="00517D5B"/>
    <w:rsid w:val="0052002F"/>
    <w:rsid w:val="005207A9"/>
    <w:rsid w:val="00520A5E"/>
    <w:rsid w:val="00520FE5"/>
    <w:rsid w:val="00521299"/>
    <w:rsid w:val="00521781"/>
    <w:rsid w:val="00521804"/>
    <w:rsid w:val="00521F74"/>
    <w:rsid w:val="00522956"/>
    <w:rsid w:val="00522C0D"/>
    <w:rsid w:val="00522E7E"/>
    <w:rsid w:val="00523B29"/>
    <w:rsid w:val="00524303"/>
    <w:rsid w:val="00524395"/>
    <w:rsid w:val="00525121"/>
    <w:rsid w:val="0052533B"/>
    <w:rsid w:val="005255DB"/>
    <w:rsid w:val="0052578D"/>
    <w:rsid w:val="005259C8"/>
    <w:rsid w:val="00525A87"/>
    <w:rsid w:val="00525DE4"/>
    <w:rsid w:val="00526931"/>
    <w:rsid w:val="00526ACB"/>
    <w:rsid w:val="00526AFA"/>
    <w:rsid w:val="00526C77"/>
    <w:rsid w:val="00526E24"/>
    <w:rsid w:val="0052741A"/>
    <w:rsid w:val="00530D4C"/>
    <w:rsid w:val="00531EFF"/>
    <w:rsid w:val="00532AC8"/>
    <w:rsid w:val="00532D5C"/>
    <w:rsid w:val="0053389C"/>
    <w:rsid w:val="005338EE"/>
    <w:rsid w:val="00533D35"/>
    <w:rsid w:val="005343B6"/>
    <w:rsid w:val="0053595E"/>
    <w:rsid w:val="005360A6"/>
    <w:rsid w:val="00536316"/>
    <w:rsid w:val="0053636F"/>
    <w:rsid w:val="00536ECE"/>
    <w:rsid w:val="00537852"/>
    <w:rsid w:val="005379D5"/>
    <w:rsid w:val="005405BF"/>
    <w:rsid w:val="00541A46"/>
    <w:rsid w:val="005427A1"/>
    <w:rsid w:val="00542ABC"/>
    <w:rsid w:val="0054398D"/>
    <w:rsid w:val="0054419C"/>
    <w:rsid w:val="0054479D"/>
    <w:rsid w:val="00544E01"/>
    <w:rsid w:val="0054511B"/>
    <w:rsid w:val="00545124"/>
    <w:rsid w:val="00545166"/>
    <w:rsid w:val="00545628"/>
    <w:rsid w:val="005457BA"/>
    <w:rsid w:val="005457CD"/>
    <w:rsid w:val="00545B3B"/>
    <w:rsid w:val="00547338"/>
    <w:rsid w:val="00547F32"/>
    <w:rsid w:val="005511F9"/>
    <w:rsid w:val="005519BF"/>
    <w:rsid w:val="00552D65"/>
    <w:rsid w:val="0055349F"/>
    <w:rsid w:val="005540FA"/>
    <w:rsid w:val="00554626"/>
    <w:rsid w:val="00555BEC"/>
    <w:rsid w:val="00555C2F"/>
    <w:rsid w:val="0055662E"/>
    <w:rsid w:val="00556B8F"/>
    <w:rsid w:val="00556BFF"/>
    <w:rsid w:val="00556C76"/>
    <w:rsid w:val="0055737A"/>
    <w:rsid w:val="005578D3"/>
    <w:rsid w:val="00557988"/>
    <w:rsid w:val="00557A86"/>
    <w:rsid w:val="00557C89"/>
    <w:rsid w:val="0056030F"/>
    <w:rsid w:val="005605BB"/>
    <w:rsid w:val="0056099B"/>
    <w:rsid w:val="00560DEA"/>
    <w:rsid w:val="00560EFD"/>
    <w:rsid w:val="005610CF"/>
    <w:rsid w:val="00561C66"/>
    <w:rsid w:val="00561D97"/>
    <w:rsid w:val="00562030"/>
    <w:rsid w:val="00562665"/>
    <w:rsid w:val="00562E55"/>
    <w:rsid w:val="00563D51"/>
    <w:rsid w:val="0056477E"/>
    <w:rsid w:val="00564E61"/>
    <w:rsid w:val="005650D5"/>
    <w:rsid w:val="005654AC"/>
    <w:rsid w:val="00565591"/>
    <w:rsid w:val="005660A7"/>
    <w:rsid w:val="00566D52"/>
    <w:rsid w:val="0056715E"/>
    <w:rsid w:val="0056720B"/>
    <w:rsid w:val="00567F07"/>
    <w:rsid w:val="0057183E"/>
    <w:rsid w:val="00571C8F"/>
    <w:rsid w:val="00571F86"/>
    <w:rsid w:val="00572D9A"/>
    <w:rsid w:val="005742D7"/>
    <w:rsid w:val="00574E10"/>
    <w:rsid w:val="0057509A"/>
    <w:rsid w:val="00575B53"/>
    <w:rsid w:val="005764EB"/>
    <w:rsid w:val="00576575"/>
    <w:rsid w:val="00576D53"/>
    <w:rsid w:val="00577774"/>
    <w:rsid w:val="00577A63"/>
    <w:rsid w:val="00580B9D"/>
    <w:rsid w:val="00580FD9"/>
    <w:rsid w:val="005820AD"/>
    <w:rsid w:val="0058257D"/>
    <w:rsid w:val="00582709"/>
    <w:rsid w:val="0058338D"/>
    <w:rsid w:val="005836EE"/>
    <w:rsid w:val="005841BC"/>
    <w:rsid w:val="005856AD"/>
    <w:rsid w:val="00586BA2"/>
    <w:rsid w:val="005870B4"/>
    <w:rsid w:val="0058729B"/>
    <w:rsid w:val="00587C2E"/>
    <w:rsid w:val="00587E11"/>
    <w:rsid w:val="00590598"/>
    <w:rsid w:val="00590925"/>
    <w:rsid w:val="00590C50"/>
    <w:rsid w:val="005916DA"/>
    <w:rsid w:val="005924CE"/>
    <w:rsid w:val="0059259D"/>
    <w:rsid w:val="00593695"/>
    <w:rsid w:val="00593A5B"/>
    <w:rsid w:val="00593D18"/>
    <w:rsid w:val="00593E1C"/>
    <w:rsid w:val="005940CE"/>
    <w:rsid w:val="005955D3"/>
    <w:rsid w:val="0059574F"/>
    <w:rsid w:val="00595DC5"/>
    <w:rsid w:val="00595E4C"/>
    <w:rsid w:val="0059675F"/>
    <w:rsid w:val="00596B09"/>
    <w:rsid w:val="00596B65"/>
    <w:rsid w:val="00597F75"/>
    <w:rsid w:val="00597F79"/>
    <w:rsid w:val="005A0106"/>
    <w:rsid w:val="005A1191"/>
    <w:rsid w:val="005A1690"/>
    <w:rsid w:val="005A18A8"/>
    <w:rsid w:val="005A1D84"/>
    <w:rsid w:val="005A20B9"/>
    <w:rsid w:val="005A2215"/>
    <w:rsid w:val="005A30A2"/>
    <w:rsid w:val="005A3990"/>
    <w:rsid w:val="005A39FB"/>
    <w:rsid w:val="005A3B80"/>
    <w:rsid w:val="005A3C32"/>
    <w:rsid w:val="005A44CC"/>
    <w:rsid w:val="005A4D26"/>
    <w:rsid w:val="005A5202"/>
    <w:rsid w:val="005A5712"/>
    <w:rsid w:val="005A5971"/>
    <w:rsid w:val="005A6056"/>
    <w:rsid w:val="005A658B"/>
    <w:rsid w:val="005A7183"/>
    <w:rsid w:val="005A7EB3"/>
    <w:rsid w:val="005B0FFA"/>
    <w:rsid w:val="005B10B4"/>
    <w:rsid w:val="005B133E"/>
    <w:rsid w:val="005B1B30"/>
    <w:rsid w:val="005B1F8F"/>
    <w:rsid w:val="005B20F3"/>
    <w:rsid w:val="005B24EA"/>
    <w:rsid w:val="005B2597"/>
    <w:rsid w:val="005B2FA7"/>
    <w:rsid w:val="005B3539"/>
    <w:rsid w:val="005B3C1F"/>
    <w:rsid w:val="005B53F4"/>
    <w:rsid w:val="005B5962"/>
    <w:rsid w:val="005B631E"/>
    <w:rsid w:val="005B68F1"/>
    <w:rsid w:val="005B6E49"/>
    <w:rsid w:val="005B6E4F"/>
    <w:rsid w:val="005C00AF"/>
    <w:rsid w:val="005C1519"/>
    <w:rsid w:val="005C1731"/>
    <w:rsid w:val="005C1A06"/>
    <w:rsid w:val="005C26F2"/>
    <w:rsid w:val="005C2882"/>
    <w:rsid w:val="005C2D33"/>
    <w:rsid w:val="005C309D"/>
    <w:rsid w:val="005C3D26"/>
    <w:rsid w:val="005C4576"/>
    <w:rsid w:val="005C538D"/>
    <w:rsid w:val="005C540C"/>
    <w:rsid w:val="005C5781"/>
    <w:rsid w:val="005C59DD"/>
    <w:rsid w:val="005C65BE"/>
    <w:rsid w:val="005C6638"/>
    <w:rsid w:val="005C6CF6"/>
    <w:rsid w:val="005C72F3"/>
    <w:rsid w:val="005C79D6"/>
    <w:rsid w:val="005C7F28"/>
    <w:rsid w:val="005D0074"/>
    <w:rsid w:val="005D03D4"/>
    <w:rsid w:val="005D154B"/>
    <w:rsid w:val="005D1550"/>
    <w:rsid w:val="005D192B"/>
    <w:rsid w:val="005D1A94"/>
    <w:rsid w:val="005D1E56"/>
    <w:rsid w:val="005D2117"/>
    <w:rsid w:val="005D25CB"/>
    <w:rsid w:val="005D27C2"/>
    <w:rsid w:val="005D2C59"/>
    <w:rsid w:val="005D3738"/>
    <w:rsid w:val="005D384C"/>
    <w:rsid w:val="005D4C29"/>
    <w:rsid w:val="005D5D54"/>
    <w:rsid w:val="005D5D82"/>
    <w:rsid w:val="005D620F"/>
    <w:rsid w:val="005D7443"/>
    <w:rsid w:val="005E02C0"/>
    <w:rsid w:val="005E044C"/>
    <w:rsid w:val="005E0A16"/>
    <w:rsid w:val="005E1328"/>
    <w:rsid w:val="005E1B83"/>
    <w:rsid w:val="005E1D82"/>
    <w:rsid w:val="005E3136"/>
    <w:rsid w:val="005E47AC"/>
    <w:rsid w:val="005E4951"/>
    <w:rsid w:val="005E4CAC"/>
    <w:rsid w:val="005E5035"/>
    <w:rsid w:val="005E5CCA"/>
    <w:rsid w:val="005E5E18"/>
    <w:rsid w:val="005E6984"/>
    <w:rsid w:val="005E69E5"/>
    <w:rsid w:val="005E6A19"/>
    <w:rsid w:val="005E6A1D"/>
    <w:rsid w:val="005E6C24"/>
    <w:rsid w:val="005F00BF"/>
    <w:rsid w:val="005F0295"/>
    <w:rsid w:val="005F097C"/>
    <w:rsid w:val="005F0AD2"/>
    <w:rsid w:val="005F0C3A"/>
    <w:rsid w:val="005F0DE1"/>
    <w:rsid w:val="005F232F"/>
    <w:rsid w:val="005F2E4B"/>
    <w:rsid w:val="005F31CB"/>
    <w:rsid w:val="005F33AE"/>
    <w:rsid w:val="005F39B2"/>
    <w:rsid w:val="005F5442"/>
    <w:rsid w:val="005F5C49"/>
    <w:rsid w:val="005F6789"/>
    <w:rsid w:val="005F6C92"/>
    <w:rsid w:val="005F6DCD"/>
    <w:rsid w:val="005F6E11"/>
    <w:rsid w:val="005F78E0"/>
    <w:rsid w:val="005F7A7C"/>
    <w:rsid w:val="005F7EC0"/>
    <w:rsid w:val="005F7F3E"/>
    <w:rsid w:val="006000E3"/>
    <w:rsid w:val="00600583"/>
    <w:rsid w:val="00600698"/>
    <w:rsid w:val="00600E60"/>
    <w:rsid w:val="00601955"/>
    <w:rsid w:val="00601B19"/>
    <w:rsid w:val="006020E2"/>
    <w:rsid w:val="0060222B"/>
    <w:rsid w:val="0060307C"/>
    <w:rsid w:val="006031BE"/>
    <w:rsid w:val="006034CA"/>
    <w:rsid w:val="00603B23"/>
    <w:rsid w:val="00604374"/>
    <w:rsid w:val="0060536A"/>
    <w:rsid w:val="00605467"/>
    <w:rsid w:val="006055DF"/>
    <w:rsid w:val="00605817"/>
    <w:rsid w:val="00605D57"/>
    <w:rsid w:val="00606522"/>
    <w:rsid w:val="00606535"/>
    <w:rsid w:val="00606984"/>
    <w:rsid w:val="00606B2E"/>
    <w:rsid w:val="0060780A"/>
    <w:rsid w:val="00607AD3"/>
    <w:rsid w:val="00607FA1"/>
    <w:rsid w:val="00610396"/>
    <w:rsid w:val="00610C3C"/>
    <w:rsid w:val="006112F2"/>
    <w:rsid w:val="00611607"/>
    <w:rsid w:val="00611766"/>
    <w:rsid w:val="006117FE"/>
    <w:rsid w:val="006118CB"/>
    <w:rsid w:val="006119C9"/>
    <w:rsid w:val="00612260"/>
    <w:rsid w:val="0061235C"/>
    <w:rsid w:val="00612517"/>
    <w:rsid w:val="00612BFA"/>
    <w:rsid w:val="00612CBB"/>
    <w:rsid w:val="0061320C"/>
    <w:rsid w:val="006134C5"/>
    <w:rsid w:val="00614659"/>
    <w:rsid w:val="00614EF5"/>
    <w:rsid w:val="006151AD"/>
    <w:rsid w:val="0061521A"/>
    <w:rsid w:val="0061603C"/>
    <w:rsid w:val="006166C2"/>
    <w:rsid w:val="00616CB8"/>
    <w:rsid w:val="00616FDF"/>
    <w:rsid w:val="0061761B"/>
    <w:rsid w:val="00617BCC"/>
    <w:rsid w:val="00617C4A"/>
    <w:rsid w:val="00617CC3"/>
    <w:rsid w:val="00620199"/>
    <w:rsid w:val="00620425"/>
    <w:rsid w:val="00620496"/>
    <w:rsid w:val="006206F0"/>
    <w:rsid w:val="0062144B"/>
    <w:rsid w:val="00622587"/>
    <w:rsid w:val="00622622"/>
    <w:rsid w:val="00623268"/>
    <w:rsid w:val="00623323"/>
    <w:rsid w:val="00623764"/>
    <w:rsid w:val="006238D8"/>
    <w:rsid w:val="00623A42"/>
    <w:rsid w:val="00623B56"/>
    <w:rsid w:val="00624C57"/>
    <w:rsid w:val="00625275"/>
    <w:rsid w:val="00625E98"/>
    <w:rsid w:val="00625FCD"/>
    <w:rsid w:val="00626232"/>
    <w:rsid w:val="00626885"/>
    <w:rsid w:val="0062691A"/>
    <w:rsid w:val="00626A14"/>
    <w:rsid w:val="00626F9E"/>
    <w:rsid w:val="00627510"/>
    <w:rsid w:val="00627A5B"/>
    <w:rsid w:val="00627EAE"/>
    <w:rsid w:val="00627F5C"/>
    <w:rsid w:val="00630523"/>
    <w:rsid w:val="006305F1"/>
    <w:rsid w:val="006309F6"/>
    <w:rsid w:val="00630A72"/>
    <w:rsid w:val="0063147C"/>
    <w:rsid w:val="00632C9C"/>
    <w:rsid w:val="00632E33"/>
    <w:rsid w:val="006331C0"/>
    <w:rsid w:val="00633607"/>
    <w:rsid w:val="00633ABF"/>
    <w:rsid w:val="0063402F"/>
    <w:rsid w:val="00634092"/>
    <w:rsid w:val="00634175"/>
    <w:rsid w:val="006346C7"/>
    <w:rsid w:val="00634EB6"/>
    <w:rsid w:val="006364EB"/>
    <w:rsid w:val="0063653A"/>
    <w:rsid w:val="0063680D"/>
    <w:rsid w:val="00636C5B"/>
    <w:rsid w:val="00636E42"/>
    <w:rsid w:val="006375D8"/>
    <w:rsid w:val="00637987"/>
    <w:rsid w:val="00637B7B"/>
    <w:rsid w:val="006409EC"/>
    <w:rsid w:val="00640EE0"/>
    <w:rsid w:val="00642366"/>
    <w:rsid w:val="00644113"/>
    <w:rsid w:val="00644A69"/>
    <w:rsid w:val="00646130"/>
    <w:rsid w:val="0064653C"/>
    <w:rsid w:val="0064693E"/>
    <w:rsid w:val="00646FD0"/>
    <w:rsid w:val="0064784F"/>
    <w:rsid w:val="00647A78"/>
    <w:rsid w:val="00647D05"/>
    <w:rsid w:val="00647EB8"/>
    <w:rsid w:val="00650CF9"/>
    <w:rsid w:val="00651032"/>
    <w:rsid w:val="0065170E"/>
    <w:rsid w:val="00651A7B"/>
    <w:rsid w:val="006522F7"/>
    <w:rsid w:val="006536A1"/>
    <w:rsid w:val="00653712"/>
    <w:rsid w:val="00653E54"/>
    <w:rsid w:val="0065493E"/>
    <w:rsid w:val="00654CB6"/>
    <w:rsid w:val="00655A60"/>
    <w:rsid w:val="00655A96"/>
    <w:rsid w:val="0065624B"/>
    <w:rsid w:val="0065693D"/>
    <w:rsid w:val="00657724"/>
    <w:rsid w:val="00660093"/>
    <w:rsid w:val="00660288"/>
    <w:rsid w:val="006607CD"/>
    <w:rsid w:val="0066095E"/>
    <w:rsid w:val="00660FA2"/>
    <w:rsid w:val="00661271"/>
    <w:rsid w:val="00661577"/>
    <w:rsid w:val="0066202D"/>
    <w:rsid w:val="0066218E"/>
    <w:rsid w:val="006624BF"/>
    <w:rsid w:val="00662702"/>
    <w:rsid w:val="00662F65"/>
    <w:rsid w:val="00662FBA"/>
    <w:rsid w:val="006636D8"/>
    <w:rsid w:val="00663A48"/>
    <w:rsid w:val="00663C7D"/>
    <w:rsid w:val="00663F34"/>
    <w:rsid w:val="00664AA2"/>
    <w:rsid w:val="00665195"/>
    <w:rsid w:val="006654AA"/>
    <w:rsid w:val="00665AB4"/>
    <w:rsid w:val="0066652D"/>
    <w:rsid w:val="0067084B"/>
    <w:rsid w:val="00670ECD"/>
    <w:rsid w:val="006716CB"/>
    <w:rsid w:val="00671FF4"/>
    <w:rsid w:val="006720C5"/>
    <w:rsid w:val="0067225D"/>
    <w:rsid w:val="006729A1"/>
    <w:rsid w:val="00673AAB"/>
    <w:rsid w:val="00673DA6"/>
    <w:rsid w:val="00674B31"/>
    <w:rsid w:val="00675239"/>
    <w:rsid w:val="00675325"/>
    <w:rsid w:val="0067566D"/>
    <w:rsid w:val="006756C3"/>
    <w:rsid w:val="00675A37"/>
    <w:rsid w:val="00675A6C"/>
    <w:rsid w:val="006764BB"/>
    <w:rsid w:val="0067665C"/>
    <w:rsid w:val="00676A22"/>
    <w:rsid w:val="00677061"/>
    <w:rsid w:val="00677127"/>
    <w:rsid w:val="006775D6"/>
    <w:rsid w:val="00680144"/>
    <w:rsid w:val="00680551"/>
    <w:rsid w:val="00681279"/>
    <w:rsid w:val="006812E9"/>
    <w:rsid w:val="00681584"/>
    <w:rsid w:val="006818C3"/>
    <w:rsid w:val="00681BDC"/>
    <w:rsid w:val="006823C7"/>
    <w:rsid w:val="00682542"/>
    <w:rsid w:val="00682877"/>
    <w:rsid w:val="006837E8"/>
    <w:rsid w:val="00683D3E"/>
    <w:rsid w:val="00683FA8"/>
    <w:rsid w:val="00684BB5"/>
    <w:rsid w:val="006857CD"/>
    <w:rsid w:val="00686078"/>
    <w:rsid w:val="006861D9"/>
    <w:rsid w:val="006862EB"/>
    <w:rsid w:val="006863A1"/>
    <w:rsid w:val="006871C0"/>
    <w:rsid w:val="006876A0"/>
    <w:rsid w:val="00690C68"/>
    <w:rsid w:val="00691C28"/>
    <w:rsid w:val="006922B3"/>
    <w:rsid w:val="00692A97"/>
    <w:rsid w:val="00692CC0"/>
    <w:rsid w:val="0069318C"/>
    <w:rsid w:val="0069402F"/>
    <w:rsid w:val="006948E6"/>
    <w:rsid w:val="00695AF3"/>
    <w:rsid w:val="0069662D"/>
    <w:rsid w:val="00696FA3"/>
    <w:rsid w:val="006978BD"/>
    <w:rsid w:val="006A0154"/>
    <w:rsid w:val="006A01FE"/>
    <w:rsid w:val="006A0DE6"/>
    <w:rsid w:val="006A292A"/>
    <w:rsid w:val="006A3340"/>
    <w:rsid w:val="006A3E90"/>
    <w:rsid w:val="006A456E"/>
    <w:rsid w:val="006A4C99"/>
    <w:rsid w:val="006A51DA"/>
    <w:rsid w:val="006A524C"/>
    <w:rsid w:val="006A58E1"/>
    <w:rsid w:val="006A5C10"/>
    <w:rsid w:val="006A6578"/>
    <w:rsid w:val="006A739C"/>
    <w:rsid w:val="006A7597"/>
    <w:rsid w:val="006B079C"/>
    <w:rsid w:val="006B15B2"/>
    <w:rsid w:val="006B17A6"/>
    <w:rsid w:val="006B24F6"/>
    <w:rsid w:val="006B3421"/>
    <w:rsid w:val="006B463F"/>
    <w:rsid w:val="006B4E80"/>
    <w:rsid w:val="006B4F91"/>
    <w:rsid w:val="006B54A8"/>
    <w:rsid w:val="006B72B6"/>
    <w:rsid w:val="006B7ADF"/>
    <w:rsid w:val="006B7DCB"/>
    <w:rsid w:val="006C025E"/>
    <w:rsid w:val="006C0B7E"/>
    <w:rsid w:val="006C25DA"/>
    <w:rsid w:val="006C3362"/>
    <w:rsid w:val="006C3367"/>
    <w:rsid w:val="006C4CD8"/>
    <w:rsid w:val="006C5212"/>
    <w:rsid w:val="006C682A"/>
    <w:rsid w:val="006C6AA9"/>
    <w:rsid w:val="006C6BB6"/>
    <w:rsid w:val="006C6EA4"/>
    <w:rsid w:val="006C7199"/>
    <w:rsid w:val="006C76E5"/>
    <w:rsid w:val="006C790D"/>
    <w:rsid w:val="006D07CA"/>
    <w:rsid w:val="006D10CE"/>
    <w:rsid w:val="006D1E42"/>
    <w:rsid w:val="006D1F85"/>
    <w:rsid w:val="006D2296"/>
    <w:rsid w:val="006D2512"/>
    <w:rsid w:val="006D2710"/>
    <w:rsid w:val="006D291F"/>
    <w:rsid w:val="006D31BB"/>
    <w:rsid w:val="006D335A"/>
    <w:rsid w:val="006D3638"/>
    <w:rsid w:val="006D3A12"/>
    <w:rsid w:val="006D4236"/>
    <w:rsid w:val="006D5097"/>
    <w:rsid w:val="006D58D7"/>
    <w:rsid w:val="006D5E3D"/>
    <w:rsid w:val="006D62B3"/>
    <w:rsid w:val="006D6B17"/>
    <w:rsid w:val="006D6BA5"/>
    <w:rsid w:val="006D70D3"/>
    <w:rsid w:val="006D71BC"/>
    <w:rsid w:val="006D7AD0"/>
    <w:rsid w:val="006D7BD8"/>
    <w:rsid w:val="006D7F50"/>
    <w:rsid w:val="006E04FF"/>
    <w:rsid w:val="006E05FE"/>
    <w:rsid w:val="006E07B1"/>
    <w:rsid w:val="006E0D5D"/>
    <w:rsid w:val="006E0FDC"/>
    <w:rsid w:val="006E1031"/>
    <w:rsid w:val="006E1052"/>
    <w:rsid w:val="006E17C9"/>
    <w:rsid w:val="006E1A22"/>
    <w:rsid w:val="006E3AE8"/>
    <w:rsid w:val="006E3DED"/>
    <w:rsid w:val="006E4533"/>
    <w:rsid w:val="006E55F3"/>
    <w:rsid w:val="006E58EF"/>
    <w:rsid w:val="006E7320"/>
    <w:rsid w:val="006F0F0C"/>
    <w:rsid w:val="006F133B"/>
    <w:rsid w:val="006F17FA"/>
    <w:rsid w:val="006F20CD"/>
    <w:rsid w:val="006F247A"/>
    <w:rsid w:val="006F2588"/>
    <w:rsid w:val="006F26CD"/>
    <w:rsid w:val="006F2A03"/>
    <w:rsid w:val="006F34ED"/>
    <w:rsid w:val="006F3751"/>
    <w:rsid w:val="006F3775"/>
    <w:rsid w:val="006F3A41"/>
    <w:rsid w:val="006F3A57"/>
    <w:rsid w:val="006F4515"/>
    <w:rsid w:val="006F62B0"/>
    <w:rsid w:val="006F6505"/>
    <w:rsid w:val="006F6876"/>
    <w:rsid w:val="006F6C9C"/>
    <w:rsid w:val="006F6CFE"/>
    <w:rsid w:val="006F7790"/>
    <w:rsid w:val="006F7985"/>
    <w:rsid w:val="006F7DFA"/>
    <w:rsid w:val="00700158"/>
    <w:rsid w:val="0070022C"/>
    <w:rsid w:val="0070085B"/>
    <w:rsid w:val="0070091F"/>
    <w:rsid w:val="00700AD3"/>
    <w:rsid w:val="00700BDA"/>
    <w:rsid w:val="00700E7F"/>
    <w:rsid w:val="00701BD7"/>
    <w:rsid w:val="00701E17"/>
    <w:rsid w:val="0070218D"/>
    <w:rsid w:val="007024EF"/>
    <w:rsid w:val="00702E99"/>
    <w:rsid w:val="0070476A"/>
    <w:rsid w:val="00704B7E"/>
    <w:rsid w:val="0070597E"/>
    <w:rsid w:val="0070619E"/>
    <w:rsid w:val="007064A1"/>
    <w:rsid w:val="007067D7"/>
    <w:rsid w:val="007067DC"/>
    <w:rsid w:val="00706806"/>
    <w:rsid w:val="00706934"/>
    <w:rsid w:val="007076FC"/>
    <w:rsid w:val="0070788F"/>
    <w:rsid w:val="00710CAC"/>
    <w:rsid w:val="0071135D"/>
    <w:rsid w:val="007114F3"/>
    <w:rsid w:val="00711A08"/>
    <w:rsid w:val="007126EB"/>
    <w:rsid w:val="007145BA"/>
    <w:rsid w:val="00716453"/>
    <w:rsid w:val="00716AB4"/>
    <w:rsid w:val="0071726B"/>
    <w:rsid w:val="007172C8"/>
    <w:rsid w:val="00717544"/>
    <w:rsid w:val="00717689"/>
    <w:rsid w:val="00717AC0"/>
    <w:rsid w:val="00717C9C"/>
    <w:rsid w:val="00720B0B"/>
    <w:rsid w:val="007219E5"/>
    <w:rsid w:val="00721F2A"/>
    <w:rsid w:val="00722082"/>
    <w:rsid w:val="007220BF"/>
    <w:rsid w:val="00722B51"/>
    <w:rsid w:val="00723201"/>
    <w:rsid w:val="0072339A"/>
    <w:rsid w:val="007233DA"/>
    <w:rsid w:val="007234EF"/>
    <w:rsid w:val="00723B77"/>
    <w:rsid w:val="0072427B"/>
    <w:rsid w:val="00724645"/>
    <w:rsid w:val="007247C9"/>
    <w:rsid w:val="007248D0"/>
    <w:rsid w:val="00725ADD"/>
    <w:rsid w:val="007260FD"/>
    <w:rsid w:val="00726371"/>
    <w:rsid w:val="007267C5"/>
    <w:rsid w:val="0072696A"/>
    <w:rsid w:val="00726C25"/>
    <w:rsid w:val="00726DE6"/>
    <w:rsid w:val="00726F59"/>
    <w:rsid w:val="0072736B"/>
    <w:rsid w:val="00727B75"/>
    <w:rsid w:val="007302C5"/>
    <w:rsid w:val="00730BE0"/>
    <w:rsid w:val="007317FF"/>
    <w:rsid w:val="00731AC1"/>
    <w:rsid w:val="00731D81"/>
    <w:rsid w:val="00731FE6"/>
    <w:rsid w:val="00734127"/>
    <w:rsid w:val="0073412C"/>
    <w:rsid w:val="00734360"/>
    <w:rsid w:val="00734C10"/>
    <w:rsid w:val="00734EDE"/>
    <w:rsid w:val="0073565A"/>
    <w:rsid w:val="00735835"/>
    <w:rsid w:val="00736CEE"/>
    <w:rsid w:val="00736E02"/>
    <w:rsid w:val="00737419"/>
    <w:rsid w:val="0074004C"/>
    <w:rsid w:val="007403E0"/>
    <w:rsid w:val="007407A9"/>
    <w:rsid w:val="0074105E"/>
    <w:rsid w:val="0074114E"/>
    <w:rsid w:val="00741819"/>
    <w:rsid w:val="00741ABB"/>
    <w:rsid w:val="00741B49"/>
    <w:rsid w:val="00741BE6"/>
    <w:rsid w:val="007443F9"/>
    <w:rsid w:val="00744557"/>
    <w:rsid w:val="0074589E"/>
    <w:rsid w:val="00745C6D"/>
    <w:rsid w:val="00745DB2"/>
    <w:rsid w:val="00745ED0"/>
    <w:rsid w:val="00745FFA"/>
    <w:rsid w:val="00746226"/>
    <w:rsid w:val="0074722A"/>
    <w:rsid w:val="00747584"/>
    <w:rsid w:val="0074786D"/>
    <w:rsid w:val="0074794F"/>
    <w:rsid w:val="00750173"/>
    <w:rsid w:val="007508E0"/>
    <w:rsid w:val="00750940"/>
    <w:rsid w:val="00750A8E"/>
    <w:rsid w:val="0075248F"/>
    <w:rsid w:val="00752A7A"/>
    <w:rsid w:val="00752EE7"/>
    <w:rsid w:val="007535F8"/>
    <w:rsid w:val="007536B7"/>
    <w:rsid w:val="00754332"/>
    <w:rsid w:val="00754707"/>
    <w:rsid w:val="007551A5"/>
    <w:rsid w:val="00755292"/>
    <w:rsid w:val="00755D0E"/>
    <w:rsid w:val="00755F60"/>
    <w:rsid w:val="00761172"/>
    <w:rsid w:val="00761F5A"/>
    <w:rsid w:val="00762254"/>
    <w:rsid w:val="007622FA"/>
    <w:rsid w:val="00762D06"/>
    <w:rsid w:val="00763275"/>
    <w:rsid w:val="00763A0B"/>
    <w:rsid w:val="00763B6B"/>
    <w:rsid w:val="007640BF"/>
    <w:rsid w:val="00764692"/>
    <w:rsid w:val="00764751"/>
    <w:rsid w:val="00764A49"/>
    <w:rsid w:val="00765492"/>
    <w:rsid w:val="00765A8E"/>
    <w:rsid w:val="00765EB0"/>
    <w:rsid w:val="0076661F"/>
    <w:rsid w:val="00767687"/>
    <w:rsid w:val="00767C37"/>
    <w:rsid w:val="007704BD"/>
    <w:rsid w:val="00770B83"/>
    <w:rsid w:val="00770BBE"/>
    <w:rsid w:val="00770C2D"/>
    <w:rsid w:val="00770D84"/>
    <w:rsid w:val="0077183D"/>
    <w:rsid w:val="007719B7"/>
    <w:rsid w:val="00771A88"/>
    <w:rsid w:val="00771B92"/>
    <w:rsid w:val="00771BD8"/>
    <w:rsid w:val="00772317"/>
    <w:rsid w:val="00772471"/>
    <w:rsid w:val="00773559"/>
    <w:rsid w:val="007743B2"/>
    <w:rsid w:val="00774DF1"/>
    <w:rsid w:val="007755A0"/>
    <w:rsid w:val="00775818"/>
    <w:rsid w:val="00775971"/>
    <w:rsid w:val="007762E0"/>
    <w:rsid w:val="0077632B"/>
    <w:rsid w:val="007764B7"/>
    <w:rsid w:val="0077678E"/>
    <w:rsid w:val="00776AFE"/>
    <w:rsid w:val="00777019"/>
    <w:rsid w:val="00777316"/>
    <w:rsid w:val="007808B7"/>
    <w:rsid w:val="0078195B"/>
    <w:rsid w:val="00781E6B"/>
    <w:rsid w:val="007827CE"/>
    <w:rsid w:val="0078294E"/>
    <w:rsid w:val="007831E0"/>
    <w:rsid w:val="00783C8C"/>
    <w:rsid w:val="007844C1"/>
    <w:rsid w:val="007854E2"/>
    <w:rsid w:val="0078644B"/>
    <w:rsid w:val="00786458"/>
    <w:rsid w:val="00787052"/>
    <w:rsid w:val="0078740A"/>
    <w:rsid w:val="007874E7"/>
    <w:rsid w:val="007879A7"/>
    <w:rsid w:val="0079044E"/>
    <w:rsid w:val="00790EDE"/>
    <w:rsid w:val="00791287"/>
    <w:rsid w:val="007915A4"/>
    <w:rsid w:val="007916B2"/>
    <w:rsid w:val="0079304F"/>
    <w:rsid w:val="007935EE"/>
    <w:rsid w:val="00794DE2"/>
    <w:rsid w:val="00794FCB"/>
    <w:rsid w:val="00796116"/>
    <w:rsid w:val="00796928"/>
    <w:rsid w:val="00797018"/>
    <w:rsid w:val="00797181"/>
    <w:rsid w:val="007977B4"/>
    <w:rsid w:val="007A0357"/>
    <w:rsid w:val="007A05D8"/>
    <w:rsid w:val="007A0647"/>
    <w:rsid w:val="007A0757"/>
    <w:rsid w:val="007A07B0"/>
    <w:rsid w:val="007A0A91"/>
    <w:rsid w:val="007A0D1D"/>
    <w:rsid w:val="007A12AA"/>
    <w:rsid w:val="007A1320"/>
    <w:rsid w:val="007A16D8"/>
    <w:rsid w:val="007A1996"/>
    <w:rsid w:val="007A2237"/>
    <w:rsid w:val="007A242C"/>
    <w:rsid w:val="007A2449"/>
    <w:rsid w:val="007A31A3"/>
    <w:rsid w:val="007A3907"/>
    <w:rsid w:val="007A414E"/>
    <w:rsid w:val="007A41FD"/>
    <w:rsid w:val="007A4403"/>
    <w:rsid w:val="007A47A9"/>
    <w:rsid w:val="007A5622"/>
    <w:rsid w:val="007A5C30"/>
    <w:rsid w:val="007A680D"/>
    <w:rsid w:val="007A6905"/>
    <w:rsid w:val="007A6974"/>
    <w:rsid w:val="007A6EEE"/>
    <w:rsid w:val="007A715D"/>
    <w:rsid w:val="007B02EA"/>
    <w:rsid w:val="007B08FD"/>
    <w:rsid w:val="007B0ACF"/>
    <w:rsid w:val="007B0B82"/>
    <w:rsid w:val="007B0D12"/>
    <w:rsid w:val="007B1336"/>
    <w:rsid w:val="007B19B3"/>
    <w:rsid w:val="007B1A58"/>
    <w:rsid w:val="007B1B6C"/>
    <w:rsid w:val="007B2FE9"/>
    <w:rsid w:val="007B31EC"/>
    <w:rsid w:val="007B3859"/>
    <w:rsid w:val="007B3A45"/>
    <w:rsid w:val="007B3AC2"/>
    <w:rsid w:val="007B3C60"/>
    <w:rsid w:val="007B4320"/>
    <w:rsid w:val="007B439E"/>
    <w:rsid w:val="007B51C6"/>
    <w:rsid w:val="007B569C"/>
    <w:rsid w:val="007B580B"/>
    <w:rsid w:val="007B5984"/>
    <w:rsid w:val="007B5988"/>
    <w:rsid w:val="007B65A5"/>
    <w:rsid w:val="007B6BD7"/>
    <w:rsid w:val="007B713D"/>
    <w:rsid w:val="007B76B2"/>
    <w:rsid w:val="007C0C21"/>
    <w:rsid w:val="007C1305"/>
    <w:rsid w:val="007C19D1"/>
    <w:rsid w:val="007C24CF"/>
    <w:rsid w:val="007C2504"/>
    <w:rsid w:val="007C2566"/>
    <w:rsid w:val="007C25F9"/>
    <w:rsid w:val="007C3DC8"/>
    <w:rsid w:val="007C3E6F"/>
    <w:rsid w:val="007C41DD"/>
    <w:rsid w:val="007C43CE"/>
    <w:rsid w:val="007C4461"/>
    <w:rsid w:val="007C45F4"/>
    <w:rsid w:val="007C47CB"/>
    <w:rsid w:val="007C4845"/>
    <w:rsid w:val="007C5B0D"/>
    <w:rsid w:val="007C5D93"/>
    <w:rsid w:val="007C6383"/>
    <w:rsid w:val="007C6910"/>
    <w:rsid w:val="007C6919"/>
    <w:rsid w:val="007C6ACA"/>
    <w:rsid w:val="007C6B04"/>
    <w:rsid w:val="007C70EF"/>
    <w:rsid w:val="007C7365"/>
    <w:rsid w:val="007D019E"/>
    <w:rsid w:val="007D0389"/>
    <w:rsid w:val="007D04A6"/>
    <w:rsid w:val="007D06CE"/>
    <w:rsid w:val="007D19C1"/>
    <w:rsid w:val="007D1CB2"/>
    <w:rsid w:val="007D2005"/>
    <w:rsid w:val="007D20D5"/>
    <w:rsid w:val="007D2646"/>
    <w:rsid w:val="007D2CA2"/>
    <w:rsid w:val="007D34DF"/>
    <w:rsid w:val="007D3DA5"/>
    <w:rsid w:val="007D3FBD"/>
    <w:rsid w:val="007D4660"/>
    <w:rsid w:val="007D4A20"/>
    <w:rsid w:val="007D4B15"/>
    <w:rsid w:val="007D51FB"/>
    <w:rsid w:val="007D55BF"/>
    <w:rsid w:val="007D5EF5"/>
    <w:rsid w:val="007D6D50"/>
    <w:rsid w:val="007D6D74"/>
    <w:rsid w:val="007D716E"/>
    <w:rsid w:val="007D793C"/>
    <w:rsid w:val="007D797A"/>
    <w:rsid w:val="007D7D32"/>
    <w:rsid w:val="007E1904"/>
    <w:rsid w:val="007E24A6"/>
    <w:rsid w:val="007E2560"/>
    <w:rsid w:val="007E34C6"/>
    <w:rsid w:val="007E3703"/>
    <w:rsid w:val="007E3929"/>
    <w:rsid w:val="007E3BEF"/>
    <w:rsid w:val="007E3E40"/>
    <w:rsid w:val="007E4D8D"/>
    <w:rsid w:val="007E529C"/>
    <w:rsid w:val="007E5516"/>
    <w:rsid w:val="007E5A8D"/>
    <w:rsid w:val="007E5E99"/>
    <w:rsid w:val="007E64D6"/>
    <w:rsid w:val="007E6E36"/>
    <w:rsid w:val="007E7375"/>
    <w:rsid w:val="007E78D6"/>
    <w:rsid w:val="007F0513"/>
    <w:rsid w:val="007F097A"/>
    <w:rsid w:val="007F097B"/>
    <w:rsid w:val="007F1F87"/>
    <w:rsid w:val="007F29D3"/>
    <w:rsid w:val="007F3468"/>
    <w:rsid w:val="007F3F9B"/>
    <w:rsid w:val="007F3FC7"/>
    <w:rsid w:val="007F4CDC"/>
    <w:rsid w:val="007F4FD6"/>
    <w:rsid w:val="007F5292"/>
    <w:rsid w:val="007F52A4"/>
    <w:rsid w:val="007F5B5B"/>
    <w:rsid w:val="007F6203"/>
    <w:rsid w:val="007F674A"/>
    <w:rsid w:val="007F681D"/>
    <w:rsid w:val="007F6DBE"/>
    <w:rsid w:val="007F6EDB"/>
    <w:rsid w:val="007F7EF0"/>
    <w:rsid w:val="008000F5"/>
    <w:rsid w:val="008012BD"/>
    <w:rsid w:val="0080169F"/>
    <w:rsid w:val="00801948"/>
    <w:rsid w:val="00802496"/>
    <w:rsid w:val="008026F3"/>
    <w:rsid w:val="0080284B"/>
    <w:rsid w:val="0080297A"/>
    <w:rsid w:val="00802B5F"/>
    <w:rsid w:val="0080393F"/>
    <w:rsid w:val="00803A01"/>
    <w:rsid w:val="00803D06"/>
    <w:rsid w:val="008042BD"/>
    <w:rsid w:val="0080484A"/>
    <w:rsid w:val="0080500E"/>
    <w:rsid w:val="00805CA3"/>
    <w:rsid w:val="00805EF7"/>
    <w:rsid w:val="00805F60"/>
    <w:rsid w:val="00806472"/>
    <w:rsid w:val="008066C4"/>
    <w:rsid w:val="00806FA0"/>
    <w:rsid w:val="00807266"/>
    <w:rsid w:val="00807556"/>
    <w:rsid w:val="0080755F"/>
    <w:rsid w:val="008116F0"/>
    <w:rsid w:val="00811AEF"/>
    <w:rsid w:val="00811BB3"/>
    <w:rsid w:val="00812AB1"/>
    <w:rsid w:val="00812B9A"/>
    <w:rsid w:val="00813800"/>
    <w:rsid w:val="00813E08"/>
    <w:rsid w:val="00813E14"/>
    <w:rsid w:val="00813F82"/>
    <w:rsid w:val="00814B37"/>
    <w:rsid w:val="00815861"/>
    <w:rsid w:val="008158AD"/>
    <w:rsid w:val="00816126"/>
    <w:rsid w:val="008163AD"/>
    <w:rsid w:val="00816719"/>
    <w:rsid w:val="00816CC7"/>
    <w:rsid w:val="008171A2"/>
    <w:rsid w:val="00820365"/>
    <w:rsid w:val="008210D6"/>
    <w:rsid w:val="00821110"/>
    <w:rsid w:val="00821269"/>
    <w:rsid w:val="008212AB"/>
    <w:rsid w:val="0082139C"/>
    <w:rsid w:val="00821D91"/>
    <w:rsid w:val="00822624"/>
    <w:rsid w:val="00822E6A"/>
    <w:rsid w:val="00823D13"/>
    <w:rsid w:val="00825A88"/>
    <w:rsid w:val="00825BCD"/>
    <w:rsid w:val="0082645C"/>
    <w:rsid w:val="00826DA7"/>
    <w:rsid w:val="00826FE1"/>
    <w:rsid w:val="00827133"/>
    <w:rsid w:val="00827B65"/>
    <w:rsid w:val="00827E29"/>
    <w:rsid w:val="00830045"/>
    <w:rsid w:val="008303AF"/>
    <w:rsid w:val="00830A86"/>
    <w:rsid w:val="00830DA7"/>
    <w:rsid w:val="00831162"/>
    <w:rsid w:val="00831307"/>
    <w:rsid w:val="00831363"/>
    <w:rsid w:val="00831403"/>
    <w:rsid w:val="00831FD3"/>
    <w:rsid w:val="00833D15"/>
    <w:rsid w:val="008346F6"/>
    <w:rsid w:val="00834953"/>
    <w:rsid w:val="00834DA8"/>
    <w:rsid w:val="00834E9D"/>
    <w:rsid w:val="00834F30"/>
    <w:rsid w:val="00834F9A"/>
    <w:rsid w:val="0083595B"/>
    <w:rsid w:val="008362D3"/>
    <w:rsid w:val="008368DB"/>
    <w:rsid w:val="00836B27"/>
    <w:rsid w:val="00836B56"/>
    <w:rsid w:val="00837076"/>
    <w:rsid w:val="008379E1"/>
    <w:rsid w:val="00840DB6"/>
    <w:rsid w:val="00841485"/>
    <w:rsid w:val="00841D3F"/>
    <w:rsid w:val="00843497"/>
    <w:rsid w:val="00843722"/>
    <w:rsid w:val="00843835"/>
    <w:rsid w:val="0084453C"/>
    <w:rsid w:val="008448C7"/>
    <w:rsid w:val="0084523C"/>
    <w:rsid w:val="00846837"/>
    <w:rsid w:val="00847139"/>
    <w:rsid w:val="0084783C"/>
    <w:rsid w:val="00847E03"/>
    <w:rsid w:val="00850140"/>
    <w:rsid w:val="0085055D"/>
    <w:rsid w:val="008509E7"/>
    <w:rsid w:val="0085183C"/>
    <w:rsid w:val="00851AAD"/>
    <w:rsid w:val="00851B22"/>
    <w:rsid w:val="00851E76"/>
    <w:rsid w:val="00852F0B"/>
    <w:rsid w:val="0085382B"/>
    <w:rsid w:val="00854468"/>
    <w:rsid w:val="008550E2"/>
    <w:rsid w:val="0085564B"/>
    <w:rsid w:val="008561B8"/>
    <w:rsid w:val="0085696E"/>
    <w:rsid w:val="00856DBF"/>
    <w:rsid w:val="0085721E"/>
    <w:rsid w:val="00857D25"/>
    <w:rsid w:val="00857F4B"/>
    <w:rsid w:val="00857FB5"/>
    <w:rsid w:val="0086068A"/>
    <w:rsid w:val="00860CF1"/>
    <w:rsid w:val="00861B9F"/>
    <w:rsid w:val="008626DA"/>
    <w:rsid w:val="00862CCC"/>
    <w:rsid w:val="008636AA"/>
    <w:rsid w:val="00863A36"/>
    <w:rsid w:val="008643E9"/>
    <w:rsid w:val="00864B95"/>
    <w:rsid w:val="00864E59"/>
    <w:rsid w:val="008662B0"/>
    <w:rsid w:val="008663DA"/>
    <w:rsid w:val="00867301"/>
    <w:rsid w:val="008703A8"/>
    <w:rsid w:val="0087040A"/>
    <w:rsid w:val="00870756"/>
    <w:rsid w:val="00870797"/>
    <w:rsid w:val="0087088E"/>
    <w:rsid w:val="00870B7A"/>
    <w:rsid w:val="00870E43"/>
    <w:rsid w:val="00871045"/>
    <w:rsid w:val="008710F2"/>
    <w:rsid w:val="00871518"/>
    <w:rsid w:val="00871661"/>
    <w:rsid w:val="00871941"/>
    <w:rsid w:val="00871ABB"/>
    <w:rsid w:val="00871BD4"/>
    <w:rsid w:val="008725C0"/>
    <w:rsid w:val="00872744"/>
    <w:rsid w:val="0087407E"/>
    <w:rsid w:val="008742D6"/>
    <w:rsid w:val="008744EF"/>
    <w:rsid w:val="00874B73"/>
    <w:rsid w:val="00875B79"/>
    <w:rsid w:val="0087612F"/>
    <w:rsid w:val="00876B98"/>
    <w:rsid w:val="00876FC0"/>
    <w:rsid w:val="00876FE6"/>
    <w:rsid w:val="0087763D"/>
    <w:rsid w:val="008779F3"/>
    <w:rsid w:val="00880161"/>
    <w:rsid w:val="0088031E"/>
    <w:rsid w:val="00880B9A"/>
    <w:rsid w:val="00880C31"/>
    <w:rsid w:val="00880E14"/>
    <w:rsid w:val="00881B93"/>
    <w:rsid w:val="00881FC2"/>
    <w:rsid w:val="00882D2A"/>
    <w:rsid w:val="00882DBF"/>
    <w:rsid w:val="0088364E"/>
    <w:rsid w:val="00883873"/>
    <w:rsid w:val="00883987"/>
    <w:rsid w:val="00883DD9"/>
    <w:rsid w:val="00883E39"/>
    <w:rsid w:val="00883F71"/>
    <w:rsid w:val="008842A9"/>
    <w:rsid w:val="0088481E"/>
    <w:rsid w:val="00884EF7"/>
    <w:rsid w:val="00885294"/>
    <w:rsid w:val="0088535B"/>
    <w:rsid w:val="008858D1"/>
    <w:rsid w:val="00885AC2"/>
    <w:rsid w:val="00885E02"/>
    <w:rsid w:val="00885F4E"/>
    <w:rsid w:val="00886D00"/>
    <w:rsid w:val="0089015E"/>
    <w:rsid w:val="00890288"/>
    <w:rsid w:val="008906E1"/>
    <w:rsid w:val="00890754"/>
    <w:rsid w:val="0089090F"/>
    <w:rsid w:val="00890BEA"/>
    <w:rsid w:val="00891CEA"/>
    <w:rsid w:val="00893120"/>
    <w:rsid w:val="00893E56"/>
    <w:rsid w:val="00894439"/>
    <w:rsid w:val="00894486"/>
    <w:rsid w:val="008944FC"/>
    <w:rsid w:val="008948F2"/>
    <w:rsid w:val="00894C7A"/>
    <w:rsid w:val="00895262"/>
    <w:rsid w:val="008959CE"/>
    <w:rsid w:val="0089654B"/>
    <w:rsid w:val="00896B95"/>
    <w:rsid w:val="008975C2"/>
    <w:rsid w:val="008A028B"/>
    <w:rsid w:val="008A03FE"/>
    <w:rsid w:val="008A1EBF"/>
    <w:rsid w:val="008A5148"/>
    <w:rsid w:val="008A5A05"/>
    <w:rsid w:val="008A60C3"/>
    <w:rsid w:val="008A63D3"/>
    <w:rsid w:val="008A66FE"/>
    <w:rsid w:val="008A69A9"/>
    <w:rsid w:val="008A7B24"/>
    <w:rsid w:val="008B045E"/>
    <w:rsid w:val="008B04C9"/>
    <w:rsid w:val="008B0534"/>
    <w:rsid w:val="008B107F"/>
    <w:rsid w:val="008B1E86"/>
    <w:rsid w:val="008B280A"/>
    <w:rsid w:val="008B2F26"/>
    <w:rsid w:val="008B30C8"/>
    <w:rsid w:val="008B41A5"/>
    <w:rsid w:val="008B4DAD"/>
    <w:rsid w:val="008B5056"/>
    <w:rsid w:val="008B5331"/>
    <w:rsid w:val="008B5FB0"/>
    <w:rsid w:val="008B60B5"/>
    <w:rsid w:val="008B6464"/>
    <w:rsid w:val="008B6891"/>
    <w:rsid w:val="008B725F"/>
    <w:rsid w:val="008B7481"/>
    <w:rsid w:val="008B7510"/>
    <w:rsid w:val="008C044E"/>
    <w:rsid w:val="008C05C5"/>
    <w:rsid w:val="008C0D07"/>
    <w:rsid w:val="008C1029"/>
    <w:rsid w:val="008C1C6D"/>
    <w:rsid w:val="008C2228"/>
    <w:rsid w:val="008C24EA"/>
    <w:rsid w:val="008C312C"/>
    <w:rsid w:val="008C34F0"/>
    <w:rsid w:val="008C40D3"/>
    <w:rsid w:val="008C4113"/>
    <w:rsid w:val="008C52C9"/>
    <w:rsid w:val="008C5CA8"/>
    <w:rsid w:val="008C5F8C"/>
    <w:rsid w:val="008C681F"/>
    <w:rsid w:val="008C687A"/>
    <w:rsid w:val="008C6E34"/>
    <w:rsid w:val="008C6F26"/>
    <w:rsid w:val="008C7461"/>
    <w:rsid w:val="008D019F"/>
    <w:rsid w:val="008D0874"/>
    <w:rsid w:val="008D0BF1"/>
    <w:rsid w:val="008D0DF3"/>
    <w:rsid w:val="008D1F32"/>
    <w:rsid w:val="008D1FC5"/>
    <w:rsid w:val="008D28D5"/>
    <w:rsid w:val="008D2ED2"/>
    <w:rsid w:val="008D386F"/>
    <w:rsid w:val="008D38ED"/>
    <w:rsid w:val="008D49BA"/>
    <w:rsid w:val="008D4C6B"/>
    <w:rsid w:val="008D4DB2"/>
    <w:rsid w:val="008D55D0"/>
    <w:rsid w:val="008D5CD6"/>
    <w:rsid w:val="008D5F55"/>
    <w:rsid w:val="008D616A"/>
    <w:rsid w:val="008D6403"/>
    <w:rsid w:val="008D6986"/>
    <w:rsid w:val="008D6D8B"/>
    <w:rsid w:val="008D74CD"/>
    <w:rsid w:val="008D7A93"/>
    <w:rsid w:val="008E07ED"/>
    <w:rsid w:val="008E1B62"/>
    <w:rsid w:val="008E2390"/>
    <w:rsid w:val="008E2783"/>
    <w:rsid w:val="008E3803"/>
    <w:rsid w:val="008E39C7"/>
    <w:rsid w:val="008E408A"/>
    <w:rsid w:val="008E41A6"/>
    <w:rsid w:val="008E4D50"/>
    <w:rsid w:val="008E50FD"/>
    <w:rsid w:val="008E518F"/>
    <w:rsid w:val="008E5674"/>
    <w:rsid w:val="008E58E8"/>
    <w:rsid w:val="008E6632"/>
    <w:rsid w:val="008E73E7"/>
    <w:rsid w:val="008F0720"/>
    <w:rsid w:val="008F0DC3"/>
    <w:rsid w:val="008F1EAF"/>
    <w:rsid w:val="008F1EDE"/>
    <w:rsid w:val="008F23B1"/>
    <w:rsid w:val="008F2961"/>
    <w:rsid w:val="008F2ACC"/>
    <w:rsid w:val="008F2E5E"/>
    <w:rsid w:val="008F3A1F"/>
    <w:rsid w:val="008F4A99"/>
    <w:rsid w:val="008F5BA0"/>
    <w:rsid w:val="008F61D5"/>
    <w:rsid w:val="008F6E67"/>
    <w:rsid w:val="00900E0F"/>
    <w:rsid w:val="00900E6E"/>
    <w:rsid w:val="0090135F"/>
    <w:rsid w:val="00901B57"/>
    <w:rsid w:val="00901D44"/>
    <w:rsid w:val="009028DA"/>
    <w:rsid w:val="009029CB"/>
    <w:rsid w:val="00902A5D"/>
    <w:rsid w:val="009036A5"/>
    <w:rsid w:val="009040D9"/>
    <w:rsid w:val="00904E5E"/>
    <w:rsid w:val="00906521"/>
    <w:rsid w:val="0090658F"/>
    <w:rsid w:val="00907726"/>
    <w:rsid w:val="009111FA"/>
    <w:rsid w:val="00911272"/>
    <w:rsid w:val="00911880"/>
    <w:rsid w:val="00912263"/>
    <w:rsid w:val="00913969"/>
    <w:rsid w:val="00913B7F"/>
    <w:rsid w:val="00914570"/>
    <w:rsid w:val="009150B0"/>
    <w:rsid w:val="00916FDA"/>
    <w:rsid w:val="00916FFD"/>
    <w:rsid w:val="009172CF"/>
    <w:rsid w:val="009173F8"/>
    <w:rsid w:val="00917496"/>
    <w:rsid w:val="00917B34"/>
    <w:rsid w:val="00921E7F"/>
    <w:rsid w:val="009226F0"/>
    <w:rsid w:val="009227DA"/>
    <w:rsid w:val="009230C8"/>
    <w:rsid w:val="00924140"/>
    <w:rsid w:val="00924265"/>
    <w:rsid w:val="00924BBF"/>
    <w:rsid w:val="00925DF2"/>
    <w:rsid w:val="00926062"/>
    <w:rsid w:val="00926344"/>
    <w:rsid w:val="0092669D"/>
    <w:rsid w:val="009273D2"/>
    <w:rsid w:val="009276D4"/>
    <w:rsid w:val="009276E2"/>
    <w:rsid w:val="00927A07"/>
    <w:rsid w:val="00927A57"/>
    <w:rsid w:val="00927CC7"/>
    <w:rsid w:val="009301B4"/>
    <w:rsid w:val="0093078E"/>
    <w:rsid w:val="00930D67"/>
    <w:rsid w:val="00930FF9"/>
    <w:rsid w:val="0093124C"/>
    <w:rsid w:val="0093137F"/>
    <w:rsid w:val="00931471"/>
    <w:rsid w:val="00932281"/>
    <w:rsid w:val="00932B03"/>
    <w:rsid w:val="009330BC"/>
    <w:rsid w:val="0093327F"/>
    <w:rsid w:val="009337BA"/>
    <w:rsid w:val="0093384A"/>
    <w:rsid w:val="00933B8F"/>
    <w:rsid w:val="00934E61"/>
    <w:rsid w:val="0093608B"/>
    <w:rsid w:val="00936276"/>
    <w:rsid w:val="00936E55"/>
    <w:rsid w:val="00936F87"/>
    <w:rsid w:val="009376E8"/>
    <w:rsid w:val="009379C8"/>
    <w:rsid w:val="00940050"/>
    <w:rsid w:val="00940C1E"/>
    <w:rsid w:val="009418C7"/>
    <w:rsid w:val="00941CA3"/>
    <w:rsid w:val="00941CA9"/>
    <w:rsid w:val="009420F6"/>
    <w:rsid w:val="009430B6"/>
    <w:rsid w:val="009437B5"/>
    <w:rsid w:val="00943B71"/>
    <w:rsid w:val="009444EF"/>
    <w:rsid w:val="00944B3C"/>
    <w:rsid w:val="00944D1C"/>
    <w:rsid w:val="009454A7"/>
    <w:rsid w:val="00945556"/>
    <w:rsid w:val="0094599F"/>
    <w:rsid w:val="00945F76"/>
    <w:rsid w:val="00946814"/>
    <w:rsid w:val="00947109"/>
    <w:rsid w:val="009472EE"/>
    <w:rsid w:val="0094792B"/>
    <w:rsid w:val="00947B3F"/>
    <w:rsid w:val="00950361"/>
    <w:rsid w:val="00950438"/>
    <w:rsid w:val="00951731"/>
    <w:rsid w:val="00951A0F"/>
    <w:rsid w:val="00951CC0"/>
    <w:rsid w:val="00951FFE"/>
    <w:rsid w:val="009521C3"/>
    <w:rsid w:val="00952265"/>
    <w:rsid w:val="00952AF9"/>
    <w:rsid w:val="00952C8A"/>
    <w:rsid w:val="00952D9D"/>
    <w:rsid w:val="00953F45"/>
    <w:rsid w:val="009545B9"/>
    <w:rsid w:val="00954669"/>
    <w:rsid w:val="00954731"/>
    <w:rsid w:val="00954A30"/>
    <w:rsid w:val="00954C24"/>
    <w:rsid w:val="00955A67"/>
    <w:rsid w:val="00956437"/>
    <w:rsid w:val="009565A9"/>
    <w:rsid w:val="00956C1C"/>
    <w:rsid w:val="00957254"/>
    <w:rsid w:val="00957DDF"/>
    <w:rsid w:val="0096077C"/>
    <w:rsid w:val="0096148B"/>
    <w:rsid w:val="00962BAE"/>
    <w:rsid w:val="009632E3"/>
    <w:rsid w:val="009638D5"/>
    <w:rsid w:val="009640D5"/>
    <w:rsid w:val="00964488"/>
    <w:rsid w:val="0096514D"/>
    <w:rsid w:val="009652A8"/>
    <w:rsid w:val="009653C2"/>
    <w:rsid w:val="00965C7F"/>
    <w:rsid w:val="00966303"/>
    <w:rsid w:val="00966780"/>
    <w:rsid w:val="00967B71"/>
    <w:rsid w:val="00967B80"/>
    <w:rsid w:val="00967C9F"/>
    <w:rsid w:val="00967DD1"/>
    <w:rsid w:val="00970190"/>
    <w:rsid w:val="009709AA"/>
    <w:rsid w:val="009719F4"/>
    <w:rsid w:val="00971A6A"/>
    <w:rsid w:val="00971EA6"/>
    <w:rsid w:val="00972654"/>
    <w:rsid w:val="00972E51"/>
    <w:rsid w:val="0097336D"/>
    <w:rsid w:val="009736C2"/>
    <w:rsid w:val="00974EC5"/>
    <w:rsid w:val="00975770"/>
    <w:rsid w:val="00975AD8"/>
    <w:rsid w:val="0097641F"/>
    <w:rsid w:val="009771CF"/>
    <w:rsid w:val="00977B4C"/>
    <w:rsid w:val="00980329"/>
    <w:rsid w:val="0098049D"/>
    <w:rsid w:val="009818E8"/>
    <w:rsid w:val="00981C2C"/>
    <w:rsid w:val="00982EE8"/>
    <w:rsid w:val="009832FB"/>
    <w:rsid w:val="0098345C"/>
    <w:rsid w:val="009837B8"/>
    <w:rsid w:val="00984006"/>
    <w:rsid w:val="009849B5"/>
    <w:rsid w:val="00985079"/>
    <w:rsid w:val="009850D9"/>
    <w:rsid w:val="009854C3"/>
    <w:rsid w:val="009858E1"/>
    <w:rsid w:val="00985BC0"/>
    <w:rsid w:val="00986731"/>
    <w:rsid w:val="00986A96"/>
    <w:rsid w:val="00986E2E"/>
    <w:rsid w:val="00987277"/>
    <w:rsid w:val="00987FA6"/>
    <w:rsid w:val="0099052D"/>
    <w:rsid w:val="009908E5"/>
    <w:rsid w:val="00990DE6"/>
    <w:rsid w:val="009916D8"/>
    <w:rsid w:val="00991EF3"/>
    <w:rsid w:val="0099215C"/>
    <w:rsid w:val="00992339"/>
    <w:rsid w:val="009930BC"/>
    <w:rsid w:val="009939DB"/>
    <w:rsid w:val="00994A2A"/>
    <w:rsid w:val="009955D0"/>
    <w:rsid w:val="00995CAC"/>
    <w:rsid w:val="0099701D"/>
    <w:rsid w:val="009974EF"/>
    <w:rsid w:val="00997E3E"/>
    <w:rsid w:val="009A0046"/>
    <w:rsid w:val="009A0435"/>
    <w:rsid w:val="009A05BF"/>
    <w:rsid w:val="009A06C2"/>
    <w:rsid w:val="009A100C"/>
    <w:rsid w:val="009A114D"/>
    <w:rsid w:val="009A13D7"/>
    <w:rsid w:val="009A1929"/>
    <w:rsid w:val="009A2C0D"/>
    <w:rsid w:val="009A2CF7"/>
    <w:rsid w:val="009A342C"/>
    <w:rsid w:val="009A3B10"/>
    <w:rsid w:val="009A3F21"/>
    <w:rsid w:val="009A4072"/>
    <w:rsid w:val="009A41AA"/>
    <w:rsid w:val="009A50BC"/>
    <w:rsid w:val="009A58CF"/>
    <w:rsid w:val="009A5B95"/>
    <w:rsid w:val="009A60C0"/>
    <w:rsid w:val="009A676F"/>
    <w:rsid w:val="009A68C1"/>
    <w:rsid w:val="009A6A02"/>
    <w:rsid w:val="009B005B"/>
    <w:rsid w:val="009B0405"/>
    <w:rsid w:val="009B0A33"/>
    <w:rsid w:val="009B160C"/>
    <w:rsid w:val="009B19D3"/>
    <w:rsid w:val="009B1EB8"/>
    <w:rsid w:val="009B27DE"/>
    <w:rsid w:val="009B30F7"/>
    <w:rsid w:val="009B313C"/>
    <w:rsid w:val="009B350C"/>
    <w:rsid w:val="009B3A4C"/>
    <w:rsid w:val="009B4ABA"/>
    <w:rsid w:val="009B525E"/>
    <w:rsid w:val="009B570A"/>
    <w:rsid w:val="009B5E98"/>
    <w:rsid w:val="009B6E6C"/>
    <w:rsid w:val="009B6F64"/>
    <w:rsid w:val="009B7263"/>
    <w:rsid w:val="009C054E"/>
    <w:rsid w:val="009C0763"/>
    <w:rsid w:val="009C1926"/>
    <w:rsid w:val="009C3CE5"/>
    <w:rsid w:val="009C4E12"/>
    <w:rsid w:val="009C4E48"/>
    <w:rsid w:val="009C4E79"/>
    <w:rsid w:val="009C5645"/>
    <w:rsid w:val="009C5F9B"/>
    <w:rsid w:val="009C6226"/>
    <w:rsid w:val="009C66C8"/>
    <w:rsid w:val="009C794B"/>
    <w:rsid w:val="009C7A6A"/>
    <w:rsid w:val="009C7FC0"/>
    <w:rsid w:val="009D0CF9"/>
    <w:rsid w:val="009D0D64"/>
    <w:rsid w:val="009D0F89"/>
    <w:rsid w:val="009D1BB7"/>
    <w:rsid w:val="009D2B89"/>
    <w:rsid w:val="009D345C"/>
    <w:rsid w:val="009D4756"/>
    <w:rsid w:val="009D4C4A"/>
    <w:rsid w:val="009D52AD"/>
    <w:rsid w:val="009D5436"/>
    <w:rsid w:val="009D7732"/>
    <w:rsid w:val="009D7A59"/>
    <w:rsid w:val="009E0A33"/>
    <w:rsid w:val="009E12D3"/>
    <w:rsid w:val="009E148A"/>
    <w:rsid w:val="009E22BE"/>
    <w:rsid w:val="009E259E"/>
    <w:rsid w:val="009E2D73"/>
    <w:rsid w:val="009E2FA8"/>
    <w:rsid w:val="009E39F9"/>
    <w:rsid w:val="009E5059"/>
    <w:rsid w:val="009E5678"/>
    <w:rsid w:val="009E62D4"/>
    <w:rsid w:val="009E64F6"/>
    <w:rsid w:val="009E66F1"/>
    <w:rsid w:val="009E6B3F"/>
    <w:rsid w:val="009E7533"/>
    <w:rsid w:val="009F08A4"/>
    <w:rsid w:val="009F08E7"/>
    <w:rsid w:val="009F0CDD"/>
    <w:rsid w:val="009F12C2"/>
    <w:rsid w:val="009F1343"/>
    <w:rsid w:val="009F1DB5"/>
    <w:rsid w:val="009F20C5"/>
    <w:rsid w:val="009F220F"/>
    <w:rsid w:val="009F2470"/>
    <w:rsid w:val="009F26C7"/>
    <w:rsid w:val="009F2B68"/>
    <w:rsid w:val="009F2B72"/>
    <w:rsid w:val="009F302D"/>
    <w:rsid w:val="009F3091"/>
    <w:rsid w:val="009F3139"/>
    <w:rsid w:val="009F35D0"/>
    <w:rsid w:val="009F3A09"/>
    <w:rsid w:val="009F4295"/>
    <w:rsid w:val="009F4659"/>
    <w:rsid w:val="009F5769"/>
    <w:rsid w:val="009F5CAA"/>
    <w:rsid w:val="009F623C"/>
    <w:rsid w:val="009F65B6"/>
    <w:rsid w:val="009F68B5"/>
    <w:rsid w:val="009F705A"/>
    <w:rsid w:val="009F76DC"/>
    <w:rsid w:val="009F7E3B"/>
    <w:rsid w:val="00A007FF"/>
    <w:rsid w:val="00A00E15"/>
    <w:rsid w:val="00A022EE"/>
    <w:rsid w:val="00A027DC"/>
    <w:rsid w:val="00A029A7"/>
    <w:rsid w:val="00A02D11"/>
    <w:rsid w:val="00A039D3"/>
    <w:rsid w:val="00A03E32"/>
    <w:rsid w:val="00A03FB6"/>
    <w:rsid w:val="00A04179"/>
    <w:rsid w:val="00A05394"/>
    <w:rsid w:val="00A06A53"/>
    <w:rsid w:val="00A076F2"/>
    <w:rsid w:val="00A07D53"/>
    <w:rsid w:val="00A10406"/>
    <w:rsid w:val="00A10FBE"/>
    <w:rsid w:val="00A1217C"/>
    <w:rsid w:val="00A126B5"/>
    <w:rsid w:val="00A12BBA"/>
    <w:rsid w:val="00A13215"/>
    <w:rsid w:val="00A1327E"/>
    <w:rsid w:val="00A1332B"/>
    <w:rsid w:val="00A133C5"/>
    <w:rsid w:val="00A13A61"/>
    <w:rsid w:val="00A151BF"/>
    <w:rsid w:val="00A15218"/>
    <w:rsid w:val="00A15403"/>
    <w:rsid w:val="00A1540D"/>
    <w:rsid w:val="00A156F3"/>
    <w:rsid w:val="00A15A78"/>
    <w:rsid w:val="00A15B02"/>
    <w:rsid w:val="00A15E67"/>
    <w:rsid w:val="00A169A8"/>
    <w:rsid w:val="00A16B9D"/>
    <w:rsid w:val="00A16DCB"/>
    <w:rsid w:val="00A16F52"/>
    <w:rsid w:val="00A177EE"/>
    <w:rsid w:val="00A17B2B"/>
    <w:rsid w:val="00A17F68"/>
    <w:rsid w:val="00A2103D"/>
    <w:rsid w:val="00A2140E"/>
    <w:rsid w:val="00A220A8"/>
    <w:rsid w:val="00A22742"/>
    <w:rsid w:val="00A2313B"/>
    <w:rsid w:val="00A23441"/>
    <w:rsid w:val="00A23659"/>
    <w:rsid w:val="00A23F61"/>
    <w:rsid w:val="00A240DF"/>
    <w:rsid w:val="00A244D4"/>
    <w:rsid w:val="00A24590"/>
    <w:rsid w:val="00A248BB"/>
    <w:rsid w:val="00A24944"/>
    <w:rsid w:val="00A24E71"/>
    <w:rsid w:val="00A25589"/>
    <w:rsid w:val="00A25B2A"/>
    <w:rsid w:val="00A2631B"/>
    <w:rsid w:val="00A26621"/>
    <w:rsid w:val="00A269A4"/>
    <w:rsid w:val="00A273C5"/>
    <w:rsid w:val="00A27C7E"/>
    <w:rsid w:val="00A27E15"/>
    <w:rsid w:val="00A304AF"/>
    <w:rsid w:val="00A30CD9"/>
    <w:rsid w:val="00A31A72"/>
    <w:rsid w:val="00A31DEF"/>
    <w:rsid w:val="00A3426D"/>
    <w:rsid w:val="00A34D30"/>
    <w:rsid w:val="00A36324"/>
    <w:rsid w:val="00A37665"/>
    <w:rsid w:val="00A37CA0"/>
    <w:rsid w:val="00A40171"/>
    <w:rsid w:val="00A40198"/>
    <w:rsid w:val="00A40303"/>
    <w:rsid w:val="00A40397"/>
    <w:rsid w:val="00A40CA2"/>
    <w:rsid w:val="00A410A9"/>
    <w:rsid w:val="00A417B1"/>
    <w:rsid w:val="00A41A00"/>
    <w:rsid w:val="00A41AD0"/>
    <w:rsid w:val="00A41CCD"/>
    <w:rsid w:val="00A42004"/>
    <w:rsid w:val="00A4212E"/>
    <w:rsid w:val="00A422FC"/>
    <w:rsid w:val="00A423E1"/>
    <w:rsid w:val="00A4240A"/>
    <w:rsid w:val="00A42F48"/>
    <w:rsid w:val="00A42F53"/>
    <w:rsid w:val="00A433E9"/>
    <w:rsid w:val="00A437DD"/>
    <w:rsid w:val="00A43DF3"/>
    <w:rsid w:val="00A440D8"/>
    <w:rsid w:val="00A46149"/>
    <w:rsid w:val="00A47726"/>
    <w:rsid w:val="00A47878"/>
    <w:rsid w:val="00A47E2C"/>
    <w:rsid w:val="00A47E85"/>
    <w:rsid w:val="00A5001E"/>
    <w:rsid w:val="00A501B7"/>
    <w:rsid w:val="00A50D30"/>
    <w:rsid w:val="00A511AD"/>
    <w:rsid w:val="00A513F1"/>
    <w:rsid w:val="00A5172D"/>
    <w:rsid w:val="00A51E57"/>
    <w:rsid w:val="00A52011"/>
    <w:rsid w:val="00A5205E"/>
    <w:rsid w:val="00A52785"/>
    <w:rsid w:val="00A52AE6"/>
    <w:rsid w:val="00A53A1E"/>
    <w:rsid w:val="00A53B78"/>
    <w:rsid w:val="00A5579A"/>
    <w:rsid w:val="00A55B6C"/>
    <w:rsid w:val="00A55F24"/>
    <w:rsid w:val="00A5722F"/>
    <w:rsid w:val="00A574E0"/>
    <w:rsid w:val="00A607AE"/>
    <w:rsid w:val="00A60858"/>
    <w:rsid w:val="00A60F2A"/>
    <w:rsid w:val="00A61223"/>
    <w:rsid w:val="00A61F4E"/>
    <w:rsid w:val="00A62D01"/>
    <w:rsid w:val="00A6303E"/>
    <w:rsid w:val="00A63909"/>
    <w:rsid w:val="00A63D31"/>
    <w:rsid w:val="00A63E6F"/>
    <w:rsid w:val="00A64B4F"/>
    <w:rsid w:val="00A659B6"/>
    <w:rsid w:val="00A661AD"/>
    <w:rsid w:val="00A67A06"/>
    <w:rsid w:val="00A67B57"/>
    <w:rsid w:val="00A70256"/>
    <w:rsid w:val="00A70A94"/>
    <w:rsid w:val="00A714BE"/>
    <w:rsid w:val="00A72020"/>
    <w:rsid w:val="00A726E7"/>
    <w:rsid w:val="00A72A4A"/>
    <w:rsid w:val="00A72A7C"/>
    <w:rsid w:val="00A7324B"/>
    <w:rsid w:val="00A733ED"/>
    <w:rsid w:val="00A7461F"/>
    <w:rsid w:val="00A74A0F"/>
    <w:rsid w:val="00A7516E"/>
    <w:rsid w:val="00A75821"/>
    <w:rsid w:val="00A75915"/>
    <w:rsid w:val="00A75931"/>
    <w:rsid w:val="00A7638B"/>
    <w:rsid w:val="00A76ABC"/>
    <w:rsid w:val="00A76B5D"/>
    <w:rsid w:val="00A771A9"/>
    <w:rsid w:val="00A777E6"/>
    <w:rsid w:val="00A80481"/>
    <w:rsid w:val="00A804FA"/>
    <w:rsid w:val="00A8055C"/>
    <w:rsid w:val="00A806D6"/>
    <w:rsid w:val="00A80C19"/>
    <w:rsid w:val="00A81AFB"/>
    <w:rsid w:val="00A82BB7"/>
    <w:rsid w:val="00A830D0"/>
    <w:rsid w:val="00A8371A"/>
    <w:rsid w:val="00A842B2"/>
    <w:rsid w:val="00A8445A"/>
    <w:rsid w:val="00A8451B"/>
    <w:rsid w:val="00A84C0E"/>
    <w:rsid w:val="00A84DD2"/>
    <w:rsid w:val="00A86D2A"/>
    <w:rsid w:val="00A90B08"/>
    <w:rsid w:val="00A90BC8"/>
    <w:rsid w:val="00A9127F"/>
    <w:rsid w:val="00A920D2"/>
    <w:rsid w:val="00A922DA"/>
    <w:rsid w:val="00A92913"/>
    <w:rsid w:val="00A92E0E"/>
    <w:rsid w:val="00A93732"/>
    <w:rsid w:val="00A93AC6"/>
    <w:rsid w:val="00A941EB"/>
    <w:rsid w:val="00A953F4"/>
    <w:rsid w:val="00A97869"/>
    <w:rsid w:val="00AA09AE"/>
    <w:rsid w:val="00AA0B72"/>
    <w:rsid w:val="00AA1137"/>
    <w:rsid w:val="00AA1E8B"/>
    <w:rsid w:val="00AA2244"/>
    <w:rsid w:val="00AA26CE"/>
    <w:rsid w:val="00AA2D1B"/>
    <w:rsid w:val="00AA30F6"/>
    <w:rsid w:val="00AA357A"/>
    <w:rsid w:val="00AA3704"/>
    <w:rsid w:val="00AA3BFA"/>
    <w:rsid w:val="00AA3F3B"/>
    <w:rsid w:val="00AA41A7"/>
    <w:rsid w:val="00AA45B7"/>
    <w:rsid w:val="00AA45FB"/>
    <w:rsid w:val="00AA4C19"/>
    <w:rsid w:val="00AA4F49"/>
    <w:rsid w:val="00AA5688"/>
    <w:rsid w:val="00AA6498"/>
    <w:rsid w:val="00AA707E"/>
    <w:rsid w:val="00AB0099"/>
    <w:rsid w:val="00AB00EF"/>
    <w:rsid w:val="00AB114A"/>
    <w:rsid w:val="00AB1C36"/>
    <w:rsid w:val="00AB1E9A"/>
    <w:rsid w:val="00AB2BE8"/>
    <w:rsid w:val="00AB2C06"/>
    <w:rsid w:val="00AB33F8"/>
    <w:rsid w:val="00AB37A7"/>
    <w:rsid w:val="00AB4355"/>
    <w:rsid w:val="00AB5091"/>
    <w:rsid w:val="00AB522A"/>
    <w:rsid w:val="00AB5684"/>
    <w:rsid w:val="00AB6114"/>
    <w:rsid w:val="00AB6651"/>
    <w:rsid w:val="00AB783A"/>
    <w:rsid w:val="00AB78B1"/>
    <w:rsid w:val="00AB78D9"/>
    <w:rsid w:val="00AC0DEE"/>
    <w:rsid w:val="00AC0E84"/>
    <w:rsid w:val="00AC102B"/>
    <w:rsid w:val="00AC1302"/>
    <w:rsid w:val="00AC2809"/>
    <w:rsid w:val="00AC303B"/>
    <w:rsid w:val="00AC344F"/>
    <w:rsid w:val="00AC46F3"/>
    <w:rsid w:val="00AC4DE0"/>
    <w:rsid w:val="00AC4EC5"/>
    <w:rsid w:val="00AC5091"/>
    <w:rsid w:val="00AC5AD5"/>
    <w:rsid w:val="00AC79A6"/>
    <w:rsid w:val="00AC7A1F"/>
    <w:rsid w:val="00AD02E2"/>
    <w:rsid w:val="00AD1038"/>
    <w:rsid w:val="00AD1089"/>
    <w:rsid w:val="00AD1C6A"/>
    <w:rsid w:val="00AD297D"/>
    <w:rsid w:val="00AD3507"/>
    <w:rsid w:val="00AD44B7"/>
    <w:rsid w:val="00AD4724"/>
    <w:rsid w:val="00AD49EA"/>
    <w:rsid w:val="00AD4D30"/>
    <w:rsid w:val="00AD5FFE"/>
    <w:rsid w:val="00AD6330"/>
    <w:rsid w:val="00AD7076"/>
    <w:rsid w:val="00AD76B4"/>
    <w:rsid w:val="00AE088B"/>
    <w:rsid w:val="00AE0B50"/>
    <w:rsid w:val="00AE1042"/>
    <w:rsid w:val="00AE13CA"/>
    <w:rsid w:val="00AE1636"/>
    <w:rsid w:val="00AE1AFC"/>
    <w:rsid w:val="00AE2A5C"/>
    <w:rsid w:val="00AE2AAF"/>
    <w:rsid w:val="00AE2BF8"/>
    <w:rsid w:val="00AE2F12"/>
    <w:rsid w:val="00AE32CE"/>
    <w:rsid w:val="00AE460E"/>
    <w:rsid w:val="00AE475E"/>
    <w:rsid w:val="00AE48AE"/>
    <w:rsid w:val="00AE4D89"/>
    <w:rsid w:val="00AE52AE"/>
    <w:rsid w:val="00AE6592"/>
    <w:rsid w:val="00AE65CD"/>
    <w:rsid w:val="00AE6C52"/>
    <w:rsid w:val="00AE73A3"/>
    <w:rsid w:val="00AF01EA"/>
    <w:rsid w:val="00AF03D0"/>
    <w:rsid w:val="00AF05D7"/>
    <w:rsid w:val="00AF113A"/>
    <w:rsid w:val="00AF12F8"/>
    <w:rsid w:val="00AF24A0"/>
    <w:rsid w:val="00AF2581"/>
    <w:rsid w:val="00AF35CC"/>
    <w:rsid w:val="00AF3DE3"/>
    <w:rsid w:val="00AF3E02"/>
    <w:rsid w:val="00AF4BF9"/>
    <w:rsid w:val="00AF4FB2"/>
    <w:rsid w:val="00AF53C3"/>
    <w:rsid w:val="00AF656C"/>
    <w:rsid w:val="00AF74FF"/>
    <w:rsid w:val="00AF754F"/>
    <w:rsid w:val="00AF79AA"/>
    <w:rsid w:val="00B00A3F"/>
    <w:rsid w:val="00B0171C"/>
    <w:rsid w:val="00B01964"/>
    <w:rsid w:val="00B0196B"/>
    <w:rsid w:val="00B02028"/>
    <w:rsid w:val="00B026DD"/>
    <w:rsid w:val="00B03379"/>
    <w:rsid w:val="00B03657"/>
    <w:rsid w:val="00B0388E"/>
    <w:rsid w:val="00B04B9B"/>
    <w:rsid w:val="00B05E13"/>
    <w:rsid w:val="00B05FA4"/>
    <w:rsid w:val="00B0615B"/>
    <w:rsid w:val="00B06261"/>
    <w:rsid w:val="00B06726"/>
    <w:rsid w:val="00B07140"/>
    <w:rsid w:val="00B07676"/>
    <w:rsid w:val="00B07907"/>
    <w:rsid w:val="00B07C65"/>
    <w:rsid w:val="00B07F06"/>
    <w:rsid w:val="00B07FB0"/>
    <w:rsid w:val="00B10965"/>
    <w:rsid w:val="00B10EE5"/>
    <w:rsid w:val="00B10FC0"/>
    <w:rsid w:val="00B11536"/>
    <w:rsid w:val="00B11554"/>
    <w:rsid w:val="00B11782"/>
    <w:rsid w:val="00B118AA"/>
    <w:rsid w:val="00B11AF8"/>
    <w:rsid w:val="00B11CCA"/>
    <w:rsid w:val="00B12CF2"/>
    <w:rsid w:val="00B12F47"/>
    <w:rsid w:val="00B1326F"/>
    <w:rsid w:val="00B17039"/>
    <w:rsid w:val="00B17C0E"/>
    <w:rsid w:val="00B17DA3"/>
    <w:rsid w:val="00B17DFB"/>
    <w:rsid w:val="00B20205"/>
    <w:rsid w:val="00B20B67"/>
    <w:rsid w:val="00B20DAE"/>
    <w:rsid w:val="00B2157D"/>
    <w:rsid w:val="00B215AE"/>
    <w:rsid w:val="00B218D8"/>
    <w:rsid w:val="00B2261C"/>
    <w:rsid w:val="00B231E1"/>
    <w:rsid w:val="00B23533"/>
    <w:rsid w:val="00B23590"/>
    <w:rsid w:val="00B235AA"/>
    <w:rsid w:val="00B2446C"/>
    <w:rsid w:val="00B247B0"/>
    <w:rsid w:val="00B2487A"/>
    <w:rsid w:val="00B24A3A"/>
    <w:rsid w:val="00B254BF"/>
    <w:rsid w:val="00B25695"/>
    <w:rsid w:val="00B269F6"/>
    <w:rsid w:val="00B26D7F"/>
    <w:rsid w:val="00B2791B"/>
    <w:rsid w:val="00B27A67"/>
    <w:rsid w:val="00B27DD7"/>
    <w:rsid w:val="00B30485"/>
    <w:rsid w:val="00B30575"/>
    <w:rsid w:val="00B307C6"/>
    <w:rsid w:val="00B308AC"/>
    <w:rsid w:val="00B313C9"/>
    <w:rsid w:val="00B314B6"/>
    <w:rsid w:val="00B31640"/>
    <w:rsid w:val="00B33085"/>
    <w:rsid w:val="00B33B8C"/>
    <w:rsid w:val="00B33D4B"/>
    <w:rsid w:val="00B33E63"/>
    <w:rsid w:val="00B34113"/>
    <w:rsid w:val="00B34360"/>
    <w:rsid w:val="00B34D2F"/>
    <w:rsid w:val="00B35362"/>
    <w:rsid w:val="00B3554B"/>
    <w:rsid w:val="00B35798"/>
    <w:rsid w:val="00B359E9"/>
    <w:rsid w:val="00B35B01"/>
    <w:rsid w:val="00B3650B"/>
    <w:rsid w:val="00B37204"/>
    <w:rsid w:val="00B4052E"/>
    <w:rsid w:val="00B40983"/>
    <w:rsid w:val="00B40F0C"/>
    <w:rsid w:val="00B41CD6"/>
    <w:rsid w:val="00B42572"/>
    <w:rsid w:val="00B42768"/>
    <w:rsid w:val="00B429A4"/>
    <w:rsid w:val="00B42AD8"/>
    <w:rsid w:val="00B43007"/>
    <w:rsid w:val="00B4399A"/>
    <w:rsid w:val="00B44521"/>
    <w:rsid w:val="00B4460F"/>
    <w:rsid w:val="00B4560F"/>
    <w:rsid w:val="00B45808"/>
    <w:rsid w:val="00B458D2"/>
    <w:rsid w:val="00B45E42"/>
    <w:rsid w:val="00B46A80"/>
    <w:rsid w:val="00B46FEB"/>
    <w:rsid w:val="00B5021A"/>
    <w:rsid w:val="00B50B45"/>
    <w:rsid w:val="00B51482"/>
    <w:rsid w:val="00B517F6"/>
    <w:rsid w:val="00B51857"/>
    <w:rsid w:val="00B518CF"/>
    <w:rsid w:val="00B51904"/>
    <w:rsid w:val="00B5194E"/>
    <w:rsid w:val="00B51B16"/>
    <w:rsid w:val="00B5226B"/>
    <w:rsid w:val="00B52362"/>
    <w:rsid w:val="00B52ACE"/>
    <w:rsid w:val="00B533AE"/>
    <w:rsid w:val="00B5344F"/>
    <w:rsid w:val="00B5399F"/>
    <w:rsid w:val="00B53AAB"/>
    <w:rsid w:val="00B53C1C"/>
    <w:rsid w:val="00B53FFF"/>
    <w:rsid w:val="00B5443E"/>
    <w:rsid w:val="00B54499"/>
    <w:rsid w:val="00B54B5A"/>
    <w:rsid w:val="00B54C70"/>
    <w:rsid w:val="00B560FF"/>
    <w:rsid w:val="00B564C3"/>
    <w:rsid w:val="00B56723"/>
    <w:rsid w:val="00B56A6F"/>
    <w:rsid w:val="00B56D4A"/>
    <w:rsid w:val="00B56DF0"/>
    <w:rsid w:val="00B57AF1"/>
    <w:rsid w:val="00B57EA2"/>
    <w:rsid w:val="00B6066E"/>
    <w:rsid w:val="00B6108F"/>
    <w:rsid w:val="00B613A0"/>
    <w:rsid w:val="00B6164D"/>
    <w:rsid w:val="00B61B9C"/>
    <w:rsid w:val="00B61D57"/>
    <w:rsid w:val="00B628C9"/>
    <w:rsid w:val="00B62D68"/>
    <w:rsid w:val="00B62E64"/>
    <w:rsid w:val="00B6330D"/>
    <w:rsid w:val="00B6349D"/>
    <w:rsid w:val="00B63BC3"/>
    <w:rsid w:val="00B6416E"/>
    <w:rsid w:val="00B64252"/>
    <w:rsid w:val="00B64678"/>
    <w:rsid w:val="00B648E5"/>
    <w:rsid w:val="00B64CC9"/>
    <w:rsid w:val="00B65300"/>
    <w:rsid w:val="00B65DD1"/>
    <w:rsid w:val="00B6664A"/>
    <w:rsid w:val="00B66716"/>
    <w:rsid w:val="00B67176"/>
    <w:rsid w:val="00B677DC"/>
    <w:rsid w:val="00B679A4"/>
    <w:rsid w:val="00B67BEA"/>
    <w:rsid w:val="00B705BA"/>
    <w:rsid w:val="00B70BF4"/>
    <w:rsid w:val="00B70DE6"/>
    <w:rsid w:val="00B7195E"/>
    <w:rsid w:val="00B71DEE"/>
    <w:rsid w:val="00B71EB9"/>
    <w:rsid w:val="00B71ED2"/>
    <w:rsid w:val="00B7309A"/>
    <w:rsid w:val="00B731D3"/>
    <w:rsid w:val="00B7324D"/>
    <w:rsid w:val="00B73F78"/>
    <w:rsid w:val="00B7424F"/>
    <w:rsid w:val="00B746A5"/>
    <w:rsid w:val="00B75330"/>
    <w:rsid w:val="00B7572E"/>
    <w:rsid w:val="00B75C19"/>
    <w:rsid w:val="00B75CC0"/>
    <w:rsid w:val="00B75D65"/>
    <w:rsid w:val="00B777B6"/>
    <w:rsid w:val="00B77B92"/>
    <w:rsid w:val="00B800F2"/>
    <w:rsid w:val="00B800FC"/>
    <w:rsid w:val="00B80CA6"/>
    <w:rsid w:val="00B8118E"/>
    <w:rsid w:val="00B8150A"/>
    <w:rsid w:val="00B81551"/>
    <w:rsid w:val="00B815C0"/>
    <w:rsid w:val="00B81ACE"/>
    <w:rsid w:val="00B81BF1"/>
    <w:rsid w:val="00B82154"/>
    <w:rsid w:val="00B82987"/>
    <w:rsid w:val="00B82A91"/>
    <w:rsid w:val="00B82BB0"/>
    <w:rsid w:val="00B82BEE"/>
    <w:rsid w:val="00B82D9E"/>
    <w:rsid w:val="00B82F37"/>
    <w:rsid w:val="00B83F9E"/>
    <w:rsid w:val="00B83FE2"/>
    <w:rsid w:val="00B8403B"/>
    <w:rsid w:val="00B8475E"/>
    <w:rsid w:val="00B84ADE"/>
    <w:rsid w:val="00B85AB2"/>
    <w:rsid w:val="00B86055"/>
    <w:rsid w:val="00B86917"/>
    <w:rsid w:val="00B87C2A"/>
    <w:rsid w:val="00B87CCC"/>
    <w:rsid w:val="00B906EC"/>
    <w:rsid w:val="00B90869"/>
    <w:rsid w:val="00B90BE6"/>
    <w:rsid w:val="00B90C27"/>
    <w:rsid w:val="00B91AB7"/>
    <w:rsid w:val="00B91BCC"/>
    <w:rsid w:val="00B91D48"/>
    <w:rsid w:val="00B91FBD"/>
    <w:rsid w:val="00B92554"/>
    <w:rsid w:val="00B9305B"/>
    <w:rsid w:val="00B937EB"/>
    <w:rsid w:val="00B944B6"/>
    <w:rsid w:val="00B945F4"/>
    <w:rsid w:val="00B9464F"/>
    <w:rsid w:val="00B95F1B"/>
    <w:rsid w:val="00B9674B"/>
    <w:rsid w:val="00B9677C"/>
    <w:rsid w:val="00B971B9"/>
    <w:rsid w:val="00B97483"/>
    <w:rsid w:val="00B9783D"/>
    <w:rsid w:val="00B97F4D"/>
    <w:rsid w:val="00B97F52"/>
    <w:rsid w:val="00BA03D5"/>
    <w:rsid w:val="00BA1566"/>
    <w:rsid w:val="00BA1D16"/>
    <w:rsid w:val="00BA208D"/>
    <w:rsid w:val="00BA220D"/>
    <w:rsid w:val="00BA25BA"/>
    <w:rsid w:val="00BA3439"/>
    <w:rsid w:val="00BA3FD9"/>
    <w:rsid w:val="00BA4073"/>
    <w:rsid w:val="00BA46E6"/>
    <w:rsid w:val="00BA4788"/>
    <w:rsid w:val="00BA4A27"/>
    <w:rsid w:val="00BA51E7"/>
    <w:rsid w:val="00BA521A"/>
    <w:rsid w:val="00BA5464"/>
    <w:rsid w:val="00BA616F"/>
    <w:rsid w:val="00BA6704"/>
    <w:rsid w:val="00BA6754"/>
    <w:rsid w:val="00BA6CE8"/>
    <w:rsid w:val="00BA6D01"/>
    <w:rsid w:val="00BA78E2"/>
    <w:rsid w:val="00BB0297"/>
    <w:rsid w:val="00BB06B9"/>
    <w:rsid w:val="00BB0911"/>
    <w:rsid w:val="00BB1312"/>
    <w:rsid w:val="00BB19C6"/>
    <w:rsid w:val="00BB1A57"/>
    <w:rsid w:val="00BB23FF"/>
    <w:rsid w:val="00BB274E"/>
    <w:rsid w:val="00BB2E9E"/>
    <w:rsid w:val="00BB3020"/>
    <w:rsid w:val="00BB3452"/>
    <w:rsid w:val="00BB3D28"/>
    <w:rsid w:val="00BB4B82"/>
    <w:rsid w:val="00BB4EE1"/>
    <w:rsid w:val="00BB5CAD"/>
    <w:rsid w:val="00BB6022"/>
    <w:rsid w:val="00BB7E19"/>
    <w:rsid w:val="00BB7EF3"/>
    <w:rsid w:val="00BC0507"/>
    <w:rsid w:val="00BC149E"/>
    <w:rsid w:val="00BC1C8A"/>
    <w:rsid w:val="00BC209C"/>
    <w:rsid w:val="00BC2D0A"/>
    <w:rsid w:val="00BC37C1"/>
    <w:rsid w:val="00BC3979"/>
    <w:rsid w:val="00BC4F04"/>
    <w:rsid w:val="00BC5806"/>
    <w:rsid w:val="00BC5D38"/>
    <w:rsid w:val="00BC6460"/>
    <w:rsid w:val="00BC6B38"/>
    <w:rsid w:val="00BC7B9A"/>
    <w:rsid w:val="00BC7C61"/>
    <w:rsid w:val="00BD04AD"/>
    <w:rsid w:val="00BD0FDC"/>
    <w:rsid w:val="00BD236F"/>
    <w:rsid w:val="00BD2480"/>
    <w:rsid w:val="00BD35CE"/>
    <w:rsid w:val="00BD460F"/>
    <w:rsid w:val="00BD4833"/>
    <w:rsid w:val="00BD4DB1"/>
    <w:rsid w:val="00BD4EF2"/>
    <w:rsid w:val="00BD5B37"/>
    <w:rsid w:val="00BD5B42"/>
    <w:rsid w:val="00BD5C75"/>
    <w:rsid w:val="00BD6186"/>
    <w:rsid w:val="00BD627B"/>
    <w:rsid w:val="00BD6AB9"/>
    <w:rsid w:val="00BD744C"/>
    <w:rsid w:val="00BD7A40"/>
    <w:rsid w:val="00BE0289"/>
    <w:rsid w:val="00BE041B"/>
    <w:rsid w:val="00BE0D24"/>
    <w:rsid w:val="00BE124A"/>
    <w:rsid w:val="00BE1480"/>
    <w:rsid w:val="00BE16D3"/>
    <w:rsid w:val="00BE1711"/>
    <w:rsid w:val="00BE2601"/>
    <w:rsid w:val="00BE291A"/>
    <w:rsid w:val="00BE3420"/>
    <w:rsid w:val="00BE4A7D"/>
    <w:rsid w:val="00BE526D"/>
    <w:rsid w:val="00BE54E4"/>
    <w:rsid w:val="00BE5C65"/>
    <w:rsid w:val="00BE604F"/>
    <w:rsid w:val="00BE6107"/>
    <w:rsid w:val="00BE6F5C"/>
    <w:rsid w:val="00BE6F8D"/>
    <w:rsid w:val="00BE7BF8"/>
    <w:rsid w:val="00BF04A2"/>
    <w:rsid w:val="00BF0AF3"/>
    <w:rsid w:val="00BF0B58"/>
    <w:rsid w:val="00BF1040"/>
    <w:rsid w:val="00BF17E6"/>
    <w:rsid w:val="00BF19ED"/>
    <w:rsid w:val="00BF1A89"/>
    <w:rsid w:val="00BF1AE5"/>
    <w:rsid w:val="00BF1DCD"/>
    <w:rsid w:val="00BF231F"/>
    <w:rsid w:val="00BF2433"/>
    <w:rsid w:val="00BF29C7"/>
    <w:rsid w:val="00BF2DB4"/>
    <w:rsid w:val="00BF2FA1"/>
    <w:rsid w:val="00BF37A4"/>
    <w:rsid w:val="00BF386C"/>
    <w:rsid w:val="00BF422E"/>
    <w:rsid w:val="00BF4289"/>
    <w:rsid w:val="00BF43DB"/>
    <w:rsid w:val="00BF448D"/>
    <w:rsid w:val="00BF45A1"/>
    <w:rsid w:val="00BF5766"/>
    <w:rsid w:val="00BF5C32"/>
    <w:rsid w:val="00BF5C60"/>
    <w:rsid w:val="00BF608B"/>
    <w:rsid w:val="00BF60C8"/>
    <w:rsid w:val="00BF69D5"/>
    <w:rsid w:val="00BF7228"/>
    <w:rsid w:val="00BF74C4"/>
    <w:rsid w:val="00BF76FC"/>
    <w:rsid w:val="00C004B9"/>
    <w:rsid w:val="00C00B80"/>
    <w:rsid w:val="00C00EF3"/>
    <w:rsid w:val="00C01959"/>
    <w:rsid w:val="00C01ACA"/>
    <w:rsid w:val="00C02112"/>
    <w:rsid w:val="00C0300D"/>
    <w:rsid w:val="00C0319F"/>
    <w:rsid w:val="00C04163"/>
    <w:rsid w:val="00C04B2F"/>
    <w:rsid w:val="00C05DA6"/>
    <w:rsid w:val="00C064B7"/>
    <w:rsid w:val="00C06D4B"/>
    <w:rsid w:val="00C070E9"/>
    <w:rsid w:val="00C073BE"/>
    <w:rsid w:val="00C1060C"/>
    <w:rsid w:val="00C10A7E"/>
    <w:rsid w:val="00C11205"/>
    <w:rsid w:val="00C1186A"/>
    <w:rsid w:val="00C11B5F"/>
    <w:rsid w:val="00C11BE4"/>
    <w:rsid w:val="00C12BA5"/>
    <w:rsid w:val="00C12D84"/>
    <w:rsid w:val="00C12E4D"/>
    <w:rsid w:val="00C13D89"/>
    <w:rsid w:val="00C1460D"/>
    <w:rsid w:val="00C147C7"/>
    <w:rsid w:val="00C1484B"/>
    <w:rsid w:val="00C15421"/>
    <w:rsid w:val="00C157FD"/>
    <w:rsid w:val="00C20C8C"/>
    <w:rsid w:val="00C22087"/>
    <w:rsid w:val="00C223FC"/>
    <w:rsid w:val="00C22F6A"/>
    <w:rsid w:val="00C22FDC"/>
    <w:rsid w:val="00C233EE"/>
    <w:rsid w:val="00C23FBF"/>
    <w:rsid w:val="00C24AD8"/>
    <w:rsid w:val="00C24F78"/>
    <w:rsid w:val="00C25760"/>
    <w:rsid w:val="00C26297"/>
    <w:rsid w:val="00C2671B"/>
    <w:rsid w:val="00C269BA"/>
    <w:rsid w:val="00C27169"/>
    <w:rsid w:val="00C27DD2"/>
    <w:rsid w:val="00C3076F"/>
    <w:rsid w:val="00C307CA"/>
    <w:rsid w:val="00C31254"/>
    <w:rsid w:val="00C33B2E"/>
    <w:rsid w:val="00C33CB5"/>
    <w:rsid w:val="00C34958"/>
    <w:rsid w:val="00C34A62"/>
    <w:rsid w:val="00C34DD8"/>
    <w:rsid w:val="00C34E32"/>
    <w:rsid w:val="00C35CC9"/>
    <w:rsid w:val="00C36162"/>
    <w:rsid w:val="00C365EB"/>
    <w:rsid w:val="00C36912"/>
    <w:rsid w:val="00C36EFC"/>
    <w:rsid w:val="00C37D4D"/>
    <w:rsid w:val="00C408DB"/>
    <w:rsid w:val="00C40A23"/>
    <w:rsid w:val="00C41F83"/>
    <w:rsid w:val="00C43BE1"/>
    <w:rsid w:val="00C43EE4"/>
    <w:rsid w:val="00C441B4"/>
    <w:rsid w:val="00C441E9"/>
    <w:rsid w:val="00C44416"/>
    <w:rsid w:val="00C4461E"/>
    <w:rsid w:val="00C44F5E"/>
    <w:rsid w:val="00C4772E"/>
    <w:rsid w:val="00C47D24"/>
    <w:rsid w:val="00C50DA2"/>
    <w:rsid w:val="00C516DA"/>
    <w:rsid w:val="00C52111"/>
    <w:rsid w:val="00C5368A"/>
    <w:rsid w:val="00C5426B"/>
    <w:rsid w:val="00C54499"/>
    <w:rsid w:val="00C54D3F"/>
    <w:rsid w:val="00C5519F"/>
    <w:rsid w:val="00C5632B"/>
    <w:rsid w:val="00C56AFC"/>
    <w:rsid w:val="00C56DDB"/>
    <w:rsid w:val="00C573AA"/>
    <w:rsid w:val="00C57A02"/>
    <w:rsid w:val="00C6113B"/>
    <w:rsid w:val="00C625D5"/>
    <w:rsid w:val="00C62796"/>
    <w:rsid w:val="00C62937"/>
    <w:rsid w:val="00C63130"/>
    <w:rsid w:val="00C63442"/>
    <w:rsid w:val="00C64982"/>
    <w:rsid w:val="00C64CF5"/>
    <w:rsid w:val="00C653B6"/>
    <w:rsid w:val="00C6598F"/>
    <w:rsid w:val="00C65AA2"/>
    <w:rsid w:val="00C65B2D"/>
    <w:rsid w:val="00C666CE"/>
    <w:rsid w:val="00C67040"/>
    <w:rsid w:val="00C67265"/>
    <w:rsid w:val="00C67B8F"/>
    <w:rsid w:val="00C71140"/>
    <w:rsid w:val="00C71198"/>
    <w:rsid w:val="00C722B5"/>
    <w:rsid w:val="00C73A41"/>
    <w:rsid w:val="00C74239"/>
    <w:rsid w:val="00C74CFC"/>
    <w:rsid w:val="00C7527A"/>
    <w:rsid w:val="00C75585"/>
    <w:rsid w:val="00C75F39"/>
    <w:rsid w:val="00C76233"/>
    <w:rsid w:val="00C763A1"/>
    <w:rsid w:val="00C768E0"/>
    <w:rsid w:val="00C76DAF"/>
    <w:rsid w:val="00C76E2E"/>
    <w:rsid w:val="00C77124"/>
    <w:rsid w:val="00C7726E"/>
    <w:rsid w:val="00C77F08"/>
    <w:rsid w:val="00C8075D"/>
    <w:rsid w:val="00C814C0"/>
    <w:rsid w:val="00C81596"/>
    <w:rsid w:val="00C81EF1"/>
    <w:rsid w:val="00C826E9"/>
    <w:rsid w:val="00C829D2"/>
    <w:rsid w:val="00C83763"/>
    <w:rsid w:val="00C83889"/>
    <w:rsid w:val="00C840F9"/>
    <w:rsid w:val="00C845A3"/>
    <w:rsid w:val="00C853ED"/>
    <w:rsid w:val="00C85B87"/>
    <w:rsid w:val="00C85CE0"/>
    <w:rsid w:val="00C85D66"/>
    <w:rsid w:val="00C86461"/>
    <w:rsid w:val="00C868D9"/>
    <w:rsid w:val="00C8743F"/>
    <w:rsid w:val="00C87805"/>
    <w:rsid w:val="00C9101B"/>
    <w:rsid w:val="00C91109"/>
    <w:rsid w:val="00C91186"/>
    <w:rsid w:val="00C916BC"/>
    <w:rsid w:val="00C91B82"/>
    <w:rsid w:val="00C91FD9"/>
    <w:rsid w:val="00C92922"/>
    <w:rsid w:val="00C93188"/>
    <w:rsid w:val="00C93398"/>
    <w:rsid w:val="00C93DF0"/>
    <w:rsid w:val="00C94831"/>
    <w:rsid w:val="00C95943"/>
    <w:rsid w:val="00C95E49"/>
    <w:rsid w:val="00C96828"/>
    <w:rsid w:val="00C9741C"/>
    <w:rsid w:val="00C97FB1"/>
    <w:rsid w:val="00CA0E2F"/>
    <w:rsid w:val="00CA175F"/>
    <w:rsid w:val="00CA1AB9"/>
    <w:rsid w:val="00CA2554"/>
    <w:rsid w:val="00CA282C"/>
    <w:rsid w:val="00CA3C7E"/>
    <w:rsid w:val="00CA4240"/>
    <w:rsid w:val="00CA464F"/>
    <w:rsid w:val="00CA47B8"/>
    <w:rsid w:val="00CA4D4D"/>
    <w:rsid w:val="00CA509A"/>
    <w:rsid w:val="00CA5150"/>
    <w:rsid w:val="00CA51F4"/>
    <w:rsid w:val="00CA5CE2"/>
    <w:rsid w:val="00CA6569"/>
    <w:rsid w:val="00CA7483"/>
    <w:rsid w:val="00CB04FD"/>
    <w:rsid w:val="00CB0771"/>
    <w:rsid w:val="00CB081B"/>
    <w:rsid w:val="00CB0E72"/>
    <w:rsid w:val="00CB0F85"/>
    <w:rsid w:val="00CB17F1"/>
    <w:rsid w:val="00CB1F1A"/>
    <w:rsid w:val="00CB2070"/>
    <w:rsid w:val="00CB2504"/>
    <w:rsid w:val="00CB2709"/>
    <w:rsid w:val="00CB30C5"/>
    <w:rsid w:val="00CB39CD"/>
    <w:rsid w:val="00CB3FAB"/>
    <w:rsid w:val="00CB4C33"/>
    <w:rsid w:val="00CB4D08"/>
    <w:rsid w:val="00CB4F59"/>
    <w:rsid w:val="00CB547F"/>
    <w:rsid w:val="00CB63EC"/>
    <w:rsid w:val="00CB6642"/>
    <w:rsid w:val="00CB6771"/>
    <w:rsid w:val="00CB6D73"/>
    <w:rsid w:val="00CC1A0F"/>
    <w:rsid w:val="00CC1A25"/>
    <w:rsid w:val="00CC1DAE"/>
    <w:rsid w:val="00CC2412"/>
    <w:rsid w:val="00CC25D0"/>
    <w:rsid w:val="00CC2962"/>
    <w:rsid w:val="00CC38F1"/>
    <w:rsid w:val="00CC39B3"/>
    <w:rsid w:val="00CC3AD7"/>
    <w:rsid w:val="00CC3C26"/>
    <w:rsid w:val="00CC3C3C"/>
    <w:rsid w:val="00CC4A37"/>
    <w:rsid w:val="00CC4B4E"/>
    <w:rsid w:val="00CC57B6"/>
    <w:rsid w:val="00CC57DA"/>
    <w:rsid w:val="00CC6804"/>
    <w:rsid w:val="00CC6D65"/>
    <w:rsid w:val="00CC7C8E"/>
    <w:rsid w:val="00CC7E34"/>
    <w:rsid w:val="00CD10C8"/>
    <w:rsid w:val="00CD121C"/>
    <w:rsid w:val="00CD134B"/>
    <w:rsid w:val="00CD16E8"/>
    <w:rsid w:val="00CD18E7"/>
    <w:rsid w:val="00CD1BE3"/>
    <w:rsid w:val="00CD22E2"/>
    <w:rsid w:val="00CD23AF"/>
    <w:rsid w:val="00CD24F1"/>
    <w:rsid w:val="00CD2CC9"/>
    <w:rsid w:val="00CD38B5"/>
    <w:rsid w:val="00CD39CA"/>
    <w:rsid w:val="00CD41A4"/>
    <w:rsid w:val="00CD4993"/>
    <w:rsid w:val="00CD5645"/>
    <w:rsid w:val="00CD58B3"/>
    <w:rsid w:val="00CD58C6"/>
    <w:rsid w:val="00CD5C7B"/>
    <w:rsid w:val="00CD6775"/>
    <w:rsid w:val="00CD6E55"/>
    <w:rsid w:val="00CE0CDB"/>
    <w:rsid w:val="00CE0DBF"/>
    <w:rsid w:val="00CE14AA"/>
    <w:rsid w:val="00CE19D7"/>
    <w:rsid w:val="00CE1AB7"/>
    <w:rsid w:val="00CE1CD0"/>
    <w:rsid w:val="00CE1D3B"/>
    <w:rsid w:val="00CE204A"/>
    <w:rsid w:val="00CE24DF"/>
    <w:rsid w:val="00CE28A1"/>
    <w:rsid w:val="00CE2C64"/>
    <w:rsid w:val="00CE311B"/>
    <w:rsid w:val="00CE3127"/>
    <w:rsid w:val="00CE389A"/>
    <w:rsid w:val="00CE3E57"/>
    <w:rsid w:val="00CE422B"/>
    <w:rsid w:val="00CE4780"/>
    <w:rsid w:val="00CE50F6"/>
    <w:rsid w:val="00CE5FB9"/>
    <w:rsid w:val="00CE6427"/>
    <w:rsid w:val="00CE66BE"/>
    <w:rsid w:val="00CE673F"/>
    <w:rsid w:val="00CE6B8F"/>
    <w:rsid w:val="00CE6E40"/>
    <w:rsid w:val="00CE7048"/>
    <w:rsid w:val="00CE7EA6"/>
    <w:rsid w:val="00CE7F68"/>
    <w:rsid w:val="00CF0415"/>
    <w:rsid w:val="00CF04BC"/>
    <w:rsid w:val="00CF090E"/>
    <w:rsid w:val="00CF0A74"/>
    <w:rsid w:val="00CF0B59"/>
    <w:rsid w:val="00CF0C3B"/>
    <w:rsid w:val="00CF0CAE"/>
    <w:rsid w:val="00CF0D01"/>
    <w:rsid w:val="00CF0D33"/>
    <w:rsid w:val="00CF0EDE"/>
    <w:rsid w:val="00CF1BE6"/>
    <w:rsid w:val="00CF1EF2"/>
    <w:rsid w:val="00CF27EF"/>
    <w:rsid w:val="00CF2D46"/>
    <w:rsid w:val="00CF2DC6"/>
    <w:rsid w:val="00CF2F5E"/>
    <w:rsid w:val="00CF339B"/>
    <w:rsid w:val="00CF356D"/>
    <w:rsid w:val="00CF3998"/>
    <w:rsid w:val="00CF40BA"/>
    <w:rsid w:val="00CF54D3"/>
    <w:rsid w:val="00CF625A"/>
    <w:rsid w:val="00CF63AE"/>
    <w:rsid w:val="00CF6559"/>
    <w:rsid w:val="00CF6661"/>
    <w:rsid w:val="00CF71AF"/>
    <w:rsid w:val="00CF7264"/>
    <w:rsid w:val="00CF795B"/>
    <w:rsid w:val="00D00004"/>
    <w:rsid w:val="00D005D1"/>
    <w:rsid w:val="00D01FCE"/>
    <w:rsid w:val="00D02097"/>
    <w:rsid w:val="00D02418"/>
    <w:rsid w:val="00D02B31"/>
    <w:rsid w:val="00D0454C"/>
    <w:rsid w:val="00D04F45"/>
    <w:rsid w:val="00D04F74"/>
    <w:rsid w:val="00D05231"/>
    <w:rsid w:val="00D05528"/>
    <w:rsid w:val="00D058FB"/>
    <w:rsid w:val="00D062E9"/>
    <w:rsid w:val="00D06B5D"/>
    <w:rsid w:val="00D06CBD"/>
    <w:rsid w:val="00D06D9B"/>
    <w:rsid w:val="00D07308"/>
    <w:rsid w:val="00D07B2B"/>
    <w:rsid w:val="00D108F5"/>
    <w:rsid w:val="00D1094A"/>
    <w:rsid w:val="00D10AEB"/>
    <w:rsid w:val="00D119B0"/>
    <w:rsid w:val="00D1225A"/>
    <w:rsid w:val="00D12676"/>
    <w:rsid w:val="00D12A71"/>
    <w:rsid w:val="00D13E82"/>
    <w:rsid w:val="00D142CE"/>
    <w:rsid w:val="00D14338"/>
    <w:rsid w:val="00D147A6"/>
    <w:rsid w:val="00D147C6"/>
    <w:rsid w:val="00D14A0A"/>
    <w:rsid w:val="00D14FDD"/>
    <w:rsid w:val="00D15245"/>
    <w:rsid w:val="00D1601B"/>
    <w:rsid w:val="00D162ED"/>
    <w:rsid w:val="00D166F9"/>
    <w:rsid w:val="00D16BAF"/>
    <w:rsid w:val="00D1728C"/>
    <w:rsid w:val="00D175CB"/>
    <w:rsid w:val="00D178D5"/>
    <w:rsid w:val="00D1798D"/>
    <w:rsid w:val="00D205A6"/>
    <w:rsid w:val="00D21A38"/>
    <w:rsid w:val="00D21A83"/>
    <w:rsid w:val="00D222D0"/>
    <w:rsid w:val="00D226CC"/>
    <w:rsid w:val="00D23204"/>
    <w:rsid w:val="00D2367C"/>
    <w:rsid w:val="00D23BDC"/>
    <w:rsid w:val="00D23DF3"/>
    <w:rsid w:val="00D2453F"/>
    <w:rsid w:val="00D26343"/>
    <w:rsid w:val="00D27530"/>
    <w:rsid w:val="00D2764A"/>
    <w:rsid w:val="00D27BEF"/>
    <w:rsid w:val="00D3030F"/>
    <w:rsid w:val="00D304A6"/>
    <w:rsid w:val="00D3191A"/>
    <w:rsid w:val="00D3233F"/>
    <w:rsid w:val="00D32E6F"/>
    <w:rsid w:val="00D330B9"/>
    <w:rsid w:val="00D33436"/>
    <w:rsid w:val="00D33DCD"/>
    <w:rsid w:val="00D33F3C"/>
    <w:rsid w:val="00D34756"/>
    <w:rsid w:val="00D34A2D"/>
    <w:rsid w:val="00D363D3"/>
    <w:rsid w:val="00D36624"/>
    <w:rsid w:val="00D3680D"/>
    <w:rsid w:val="00D36BAA"/>
    <w:rsid w:val="00D402BD"/>
    <w:rsid w:val="00D40DF6"/>
    <w:rsid w:val="00D40EB4"/>
    <w:rsid w:val="00D410B9"/>
    <w:rsid w:val="00D4113C"/>
    <w:rsid w:val="00D41864"/>
    <w:rsid w:val="00D41953"/>
    <w:rsid w:val="00D42A1E"/>
    <w:rsid w:val="00D4326D"/>
    <w:rsid w:val="00D4366E"/>
    <w:rsid w:val="00D43B12"/>
    <w:rsid w:val="00D43CDF"/>
    <w:rsid w:val="00D444BE"/>
    <w:rsid w:val="00D44C22"/>
    <w:rsid w:val="00D450A1"/>
    <w:rsid w:val="00D451A8"/>
    <w:rsid w:val="00D45332"/>
    <w:rsid w:val="00D457CB"/>
    <w:rsid w:val="00D458B0"/>
    <w:rsid w:val="00D46685"/>
    <w:rsid w:val="00D466A6"/>
    <w:rsid w:val="00D466E8"/>
    <w:rsid w:val="00D46A64"/>
    <w:rsid w:val="00D46B0B"/>
    <w:rsid w:val="00D47124"/>
    <w:rsid w:val="00D471DA"/>
    <w:rsid w:val="00D472DA"/>
    <w:rsid w:val="00D50851"/>
    <w:rsid w:val="00D51004"/>
    <w:rsid w:val="00D51ED0"/>
    <w:rsid w:val="00D5201C"/>
    <w:rsid w:val="00D530F8"/>
    <w:rsid w:val="00D53930"/>
    <w:rsid w:val="00D53B04"/>
    <w:rsid w:val="00D53C90"/>
    <w:rsid w:val="00D555D8"/>
    <w:rsid w:val="00D556F5"/>
    <w:rsid w:val="00D56019"/>
    <w:rsid w:val="00D56740"/>
    <w:rsid w:val="00D56C47"/>
    <w:rsid w:val="00D57602"/>
    <w:rsid w:val="00D57994"/>
    <w:rsid w:val="00D57D6D"/>
    <w:rsid w:val="00D602B6"/>
    <w:rsid w:val="00D612E7"/>
    <w:rsid w:val="00D61E47"/>
    <w:rsid w:val="00D62210"/>
    <w:rsid w:val="00D62762"/>
    <w:rsid w:val="00D62EA7"/>
    <w:rsid w:val="00D6366E"/>
    <w:rsid w:val="00D63758"/>
    <w:rsid w:val="00D63C5B"/>
    <w:rsid w:val="00D64851"/>
    <w:rsid w:val="00D656C5"/>
    <w:rsid w:val="00D65DC4"/>
    <w:rsid w:val="00D66097"/>
    <w:rsid w:val="00D667C0"/>
    <w:rsid w:val="00D66B1B"/>
    <w:rsid w:val="00D66DF6"/>
    <w:rsid w:val="00D670B9"/>
    <w:rsid w:val="00D67ED7"/>
    <w:rsid w:val="00D704A3"/>
    <w:rsid w:val="00D70A45"/>
    <w:rsid w:val="00D70AB9"/>
    <w:rsid w:val="00D70D1A"/>
    <w:rsid w:val="00D70EB4"/>
    <w:rsid w:val="00D710E0"/>
    <w:rsid w:val="00D71515"/>
    <w:rsid w:val="00D71749"/>
    <w:rsid w:val="00D71932"/>
    <w:rsid w:val="00D71BB5"/>
    <w:rsid w:val="00D72064"/>
    <w:rsid w:val="00D72A86"/>
    <w:rsid w:val="00D73024"/>
    <w:rsid w:val="00D737F8"/>
    <w:rsid w:val="00D74263"/>
    <w:rsid w:val="00D74FB6"/>
    <w:rsid w:val="00D75128"/>
    <w:rsid w:val="00D75769"/>
    <w:rsid w:val="00D757A1"/>
    <w:rsid w:val="00D758E9"/>
    <w:rsid w:val="00D75FB4"/>
    <w:rsid w:val="00D766DB"/>
    <w:rsid w:val="00D766F8"/>
    <w:rsid w:val="00D77430"/>
    <w:rsid w:val="00D777DB"/>
    <w:rsid w:val="00D8054D"/>
    <w:rsid w:val="00D81A49"/>
    <w:rsid w:val="00D8274B"/>
    <w:rsid w:val="00D82E97"/>
    <w:rsid w:val="00D8384D"/>
    <w:rsid w:val="00D8410E"/>
    <w:rsid w:val="00D8456D"/>
    <w:rsid w:val="00D84A04"/>
    <w:rsid w:val="00D8521B"/>
    <w:rsid w:val="00D86510"/>
    <w:rsid w:val="00D8666F"/>
    <w:rsid w:val="00D867DF"/>
    <w:rsid w:val="00D868A1"/>
    <w:rsid w:val="00D871A8"/>
    <w:rsid w:val="00D909C1"/>
    <w:rsid w:val="00D90D7C"/>
    <w:rsid w:val="00D9284D"/>
    <w:rsid w:val="00D93DC4"/>
    <w:rsid w:val="00D94BFD"/>
    <w:rsid w:val="00D952FD"/>
    <w:rsid w:val="00D953C9"/>
    <w:rsid w:val="00D956C9"/>
    <w:rsid w:val="00D9585E"/>
    <w:rsid w:val="00D95A50"/>
    <w:rsid w:val="00D95B3F"/>
    <w:rsid w:val="00D95E59"/>
    <w:rsid w:val="00D9645E"/>
    <w:rsid w:val="00D964D6"/>
    <w:rsid w:val="00D96846"/>
    <w:rsid w:val="00D9739B"/>
    <w:rsid w:val="00D977F3"/>
    <w:rsid w:val="00D97EBD"/>
    <w:rsid w:val="00D97FE1"/>
    <w:rsid w:val="00DA05DC"/>
    <w:rsid w:val="00DA08FC"/>
    <w:rsid w:val="00DA0C84"/>
    <w:rsid w:val="00DA0FD0"/>
    <w:rsid w:val="00DA1799"/>
    <w:rsid w:val="00DA1FCB"/>
    <w:rsid w:val="00DA204F"/>
    <w:rsid w:val="00DA212C"/>
    <w:rsid w:val="00DA3179"/>
    <w:rsid w:val="00DA31E7"/>
    <w:rsid w:val="00DA3B50"/>
    <w:rsid w:val="00DA3BEE"/>
    <w:rsid w:val="00DA4002"/>
    <w:rsid w:val="00DA43C7"/>
    <w:rsid w:val="00DA4419"/>
    <w:rsid w:val="00DA4B76"/>
    <w:rsid w:val="00DA4C0B"/>
    <w:rsid w:val="00DA5AD5"/>
    <w:rsid w:val="00DA69AD"/>
    <w:rsid w:val="00DA6EE9"/>
    <w:rsid w:val="00DA719E"/>
    <w:rsid w:val="00DA7613"/>
    <w:rsid w:val="00DA7772"/>
    <w:rsid w:val="00DA785D"/>
    <w:rsid w:val="00DA7A31"/>
    <w:rsid w:val="00DA7AD9"/>
    <w:rsid w:val="00DA7EF2"/>
    <w:rsid w:val="00DA7F6E"/>
    <w:rsid w:val="00DB00E5"/>
    <w:rsid w:val="00DB01BC"/>
    <w:rsid w:val="00DB05E9"/>
    <w:rsid w:val="00DB0A29"/>
    <w:rsid w:val="00DB0FD0"/>
    <w:rsid w:val="00DB1220"/>
    <w:rsid w:val="00DB279C"/>
    <w:rsid w:val="00DB2ED7"/>
    <w:rsid w:val="00DB34FB"/>
    <w:rsid w:val="00DB40B3"/>
    <w:rsid w:val="00DB4EBD"/>
    <w:rsid w:val="00DB5F2A"/>
    <w:rsid w:val="00DB6865"/>
    <w:rsid w:val="00DB7235"/>
    <w:rsid w:val="00DC0A24"/>
    <w:rsid w:val="00DC0B5C"/>
    <w:rsid w:val="00DC1168"/>
    <w:rsid w:val="00DC11C8"/>
    <w:rsid w:val="00DC1CA3"/>
    <w:rsid w:val="00DC239A"/>
    <w:rsid w:val="00DC2A04"/>
    <w:rsid w:val="00DC3323"/>
    <w:rsid w:val="00DC34B5"/>
    <w:rsid w:val="00DC41B0"/>
    <w:rsid w:val="00DC4AC0"/>
    <w:rsid w:val="00DC4FCC"/>
    <w:rsid w:val="00DC5443"/>
    <w:rsid w:val="00DC564D"/>
    <w:rsid w:val="00DC5A01"/>
    <w:rsid w:val="00DC672F"/>
    <w:rsid w:val="00DC6BAB"/>
    <w:rsid w:val="00DC7074"/>
    <w:rsid w:val="00DC73C8"/>
    <w:rsid w:val="00DC746A"/>
    <w:rsid w:val="00DC7CAA"/>
    <w:rsid w:val="00DD0655"/>
    <w:rsid w:val="00DD0746"/>
    <w:rsid w:val="00DD15B0"/>
    <w:rsid w:val="00DD1803"/>
    <w:rsid w:val="00DD199B"/>
    <w:rsid w:val="00DD1B89"/>
    <w:rsid w:val="00DD1CF1"/>
    <w:rsid w:val="00DD2064"/>
    <w:rsid w:val="00DD2181"/>
    <w:rsid w:val="00DD22A1"/>
    <w:rsid w:val="00DD3104"/>
    <w:rsid w:val="00DD37EB"/>
    <w:rsid w:val="00DD4157"/>
    <w:rsid w:val="00DD4C43"/>
    <w:rsid w:val="00DD4CA7"/>
    <w:rsid w:val="00DD4E19"/>
    <w:rsid w:val="00DD530D"/>
    <w:rsid w:val="00DD56AC"/>
    <w:rsid w:val="00DD579E"/>
    <w:rsid w:val="00DD5BF2"/>
    <w:rsid w:val="00DD6B2F"/>
    <w:rsid w:val="00DD6E35"/>
    <w:rsid w:val="00DD79E1"/>
    <w:rsid w:val="00DE0181"/>
    <w:rsid w:val="00DE01AF"/>
    <w:rsid w:val="00DE043F"/>
    <w:rsid w:val="00DE0B4C"/>
    <w:rsid w:val="00DE0CB5"/>
    <w:rsid w:val="00DE2C5A"/>
    <w:rsid w:val="00DE4D6D"/>
    <w:rsid w:val="00DE5121"/>
    <w:rsid w:val="00DE5A39"/>
    <w:rsid w:val="00DE6B82"/>
    <w:rsid w:val="00DF057C"/>
    <w:rsid w:val="00DF1146"/>
    <w:rsid w:val="00DF1706"/>
    <w:rsid w:val="00DF1BF5"/>
    <w:rsid w:val="00DF1D67"/>
    <w:rsid w:val="00DF1F1E"/>
    <w:rsid w:val="00DF209A"/>
    <w:rsid w:val="00DF22D8"/>
    <w:rsid w:val="00DF230F"/>
    <w:rsid w:val="00DF3313"/>
    <w:rsid w:val="00DF3998"/>
    <w:rsid w:val="00DF4096"/>
    <w:rsid w:val="00DF5312"/>
    <w:rsid w:val="00DF5768"/>
    <w:rsid w:val="00DF5824"/>
    <w:rsid w:val="00DF5E31"/>
    <w:rsid w:val="00DF5E8C"/>
    <w:rsid w:val="00DF6B32"/>
    <w:rsid w:val="00DF7BE0"/>
    <w:rsid w:val="00DF7C6E"/>
    <w:rsid w:val="00E00712"/>
    <w:rsid w:val="00E01045"/>
    <w:rsid w:val="00E01266"/>
    <w:rsid w:val="00E01322"/>
    <w:rsid w:val="00E013E5"/>
    <w:rsid w:val="00E014B2"/>
    <w:rsid w:val="00E01CD8"/>
    <w:rsid w:val="00E01DEE"/>
    <w:rsid w:val="00E0230C"/>
    <w:rsid w:val="00E03163"/>
    <w:rsid w:val="00E03369"/>
    <w:rsid w:val="00E045AE"/>
    <w:rsid w:val="00E04C35"/>
    <w:rsid w:val="00E05297"/>
    <w:rsid w:val="00E059C1"/>
    <w:rsid w:val="00E05B18"/>
    <w:rsid w:val="00E05F9E"/>
    <w:rsid w:val="00E07AC9"/>
    <w:rsid w:val="00E07C64"/>
    <w:rsid w:val="00E07DC5"/>
    <w:rsid w:val="00E07DEB"/>
    <w:rsid w:val="00E10303"/>
    <w:rsid w:val="00E10B4B"/>
    <w:rsid w:val="00E11DDC"/>
    <w:rsid w:val="00E11E01"/>
    <w:rsid w:val="00E130D6"/>
    <w:rsid w:val="00E1327E"/>
    <w:rsid w:val="00E1387B"/>
    <w:rsid w:val="00E13E76"/>
    <w:rsid w:val="00E147CA"/>
    <w:rsid w:val="00E14A57"/>
    <w:rsid w:val="00E14C6D"/>
    <w:rsid w:val="00E14D29"/>
    <w:rsid w:val="00E154C5"/>
    <w:rsid w:val="00E15775"/>
    <w:rsid w:val="00E157F2"/>
    <w:rsid w:val="00E162F1"/>
    <w:rsid w:val="00E16AAE"/>
    <w:rsid w:val="00E17482"/>
    <w:rsid w:val="00E17D96"/>
    <w:rsid w:val="00E20844"/>
    <w:rsid w:val="00E20AE4"/>
    <w:rsid w:val="00E2119F"/>
    <w:rsid w:val="00E216AE"/>
    <w:rsid w:val="00E21E13"/>
    <w:rsid w:val="00E22F87"/>
    <w:rsid w:val="00E2375E"/>
    <w:rsid w:val="00E2414F"/>
    <w:rsid w:val="00E2432B"/>
    <w:rsid w:val="00E2534C"/>
    <w:rsid w:val="00E256DC"/>
    <w:rsid w:val="00E2581A"/>
    <w:rsid w:val="00E25888"/>
    <w:rsid w:val="00E260DF"/>
    <w:rsid w:val="00E2651D"/>
    <w:rsid w:val="00E26931"/>
    <w:rsid w:val="00E307AB"/>
    <w:rsid w:val="00E30E37"/>
    <w:rsid w:val="00E31421"/>
    <w:rsid w:val="00E32B49"/>
    <w:rsid w:val="00E33932"/>
    <w:rsid w:val="00E33A6F"/>
    <w:rsid w:val="00E33CC0"/>
    <w:rsid w:val="00E34A37"/>
    <w:rsid w:val="00E34B3B"/>
    <w:rsid w:val="00E35163"/>
    <w:rsid w:val="00E35D33"/>
    <w:rsid w:val="00E36794"/>
    <w:rsid w:val="00E36EA4"/>
    <w:rsid w:val="00E409B6"/>
    <w:rsid w:val="00E41A79"/>
    <w:rsid w:val="00E429D8"/>
    <w:rsid w:val="00E4364A"/>
    <w:rsid w:val="00E4373F"/>
    <w:rsid w:val="00E43B4E"/>
    <w:rsid w:val="00E43DB9"/>
    <w:rsid w:val="00E43FBB"/>
    <w:rsid w:val="00E44113"/>
    <w:rsid w:val="00E44239"/>
    <w:rsid w:val="00E44646"/>
    <w:rsid w:val="00E44994"/>
    <w:rsid w:val="00E449B3"/>
    <w:rsid w:val="00E45181"/>
    <w:rsid w:val="00E45445"/>
    <w:rsid w:val="00E45A10"/>
    <w:rsid w:val="00E45A84"/>
    <w:rsid w:val="00E4603F"/>
    <w:rsid w:val="00E46901"/>
    <w:rsid w:val="00E469CE"/>
    <w:rsid w:val="00E47264"/>
    <w:rsid w:val="00E50494"/>
    <w:rsid w:val="00E50727"/>
    <w:rsid w:val="00E50760"/>
    <w:rsid w:val="00E50BB3"/>
    <w:rsid w:val="00E5113F"/>
    <w:rsid w:val="00E5118A"/>
    <w:rsid w:val="00E511FB"/>
    <w:rsid w:val="00E5154A"/>
    <w:rsid w:val="00E51666"/>
    <w:rsid w:val="00E51820"/>
    <w:rsid w:val="00E52223"/>
    <w:rsid w:val="00E525AE"/>
    <w:rsid w:val="00E526EF"/>
    <w:rsid w:val="00E536D3"/>
    <w:rsid w:val="00E541D2"/>
    <w:rsid w:val="00E54457"/>
    <w:rsid w:val="00E54507"/>
    <w:rsid w:val="00E55567"/>
    <w:rsid w:val="00E55B07"/>
    <w:rsid w:val="00E55C4C"/>
    <w:rsid w:val="00E5694A"/>
    <w:rsid w:val="00E56EA8"/>
    <w:rsid w:val="00E5704B"/>
    <w:rsid w:val="00E575B3"/>
    <w:rsid w:val="00E5775A"/>
    <w:rsid w:val="00E57810"/>
    <w:rsid w:val="00E60409"/>
    <w:rsid w:val="00E60CF4"/>
    <w:rsid w:val="00E6214C"/>
    <w:rsid w:val="00E62B3C"/>
    <w:rsid w:val="00E62B83"/>
    <w:rsid w:val="00E632DE"/>
    <w:rsid w:val="00E633CE"/>
    <w:rsid w:val="00E6415F"/>
    <w:rsid w:val="00E6444D"/>
    <w:rsid w:val="00E647CA"/>
    <w:rsid w:val="00E649B4"/>
    <w:rsid w:val="00E64EF8"/>
    <w:rsid w:val="00E65141"/>
    <w:rsid w:val="00E65A80"/>
    <w:rsid w:val="00E65AAF"/>
    <w:rsid w:val="00E65C4C"/>
    <w:rsid w:val="00E662E2"/>
    <w:rsid w:val="00E66AB4"/>
    <w:rsid w:val="00E66BBA"/>
    <w:rsid w:val="00E67246"/>
    <w:rsid w:val="00E70E29"/>
    <w:rsid w:val="00E72366"/>
    <w:rsid w:val="00E726E6"/>
    <w:rsid w:val="00E72E42"/>
    <w:rsid w:val="00E72F66"/>
    <w:rsid w:val="00E75353"/>
    <w:rsid w:val="00E75D4F"/>
    <w:rsid w:val="00E765EE"/>
    <w:rsid w:val="00E76A2D"/>
    <w:rsid w:val="00E76CEA"/>
    <w:rsid w:val="00E76D98"/>
    <w:rsid w:val="00E76E04"/>
    <w:rsid w:val="00E76F74"/>
    <w:rsid w:val="00E7726A"/>
    <w:rsid w:val="00E772F7"/>
    <w:rsid w:val="00E77EDB"/>
    <w:rsid w:val="00E803A2"/>
    <w:rsid w:val="00E81035"/>
    <w:rsid w:val="00E816BD"/>
    <w:rsid w:val="00E82B3D"/>
    <w:rsid w:val="00E833C7"/>
    <w:rsid w:val="00E838C4"/>
    <w:rsid w:val="00E83C10"/>
    <w:rsid w:val="00E83DB0"/>
    <w:rsid w:val="00E841DD"/>
    <w:rsid w:val="00E846B7"/>
    <w:rsid w:val="00E84E06"/>
    <w:rsid w:val="00E85B75"/>
    <w:rsid w:val="00E85C93"/>
    <w:rsid w:val="00E85D67"/>
    <w:rsid w:val="00E86189"/>
    <w:rsid w:val="00E86505"/>
    <w:rsid w:val="00E8673E"/>
    <w:rsid w:val="00E86D0C"/>
    <w:rsid w:val="00E87511"/>
    <w:rsid w:val="00E90057"/>
    <w:rsid w:val="00E90270"/>
    <w:rsid w:val="00E9092A"/>
    <w:rsid w:val="00E9121A"/>
    <w:rsid w:val="00E922AE"/>
    <w:rsid w:val="00E930CF"/>
    <w:rsid w:val="00E93718"/>
    <w:rsid w:val="00E9445C"/>
    <w:rsid w:val="00E94EC1"/>
    <w:rsid w:val="00E951F3"/>
    <w:rsid w:val="00E9579D"/>
    <w:rsid w:val="00E95B40"/>
    <w:rsid w:val="00E95F12"/>
    <w:rsid w:val="00E96754"/>
    <w:rsid w:val="00E96E46"/>
    <w:rsid w:val="00E96E57"/>
    <w:rsid w:val="00E974B6"/>
    <w:rsid w:val="00E9765C"/>
    <w:rsid w:val="00E97B3A"/>
    <w:rsid w:val="00E97CF5"/>
    <w:rsid w:val="00EA0E0E"/>
    <w:rsid w:val="00EA158A"/>
    <w:rsid w:val="00EA2570"/>
    <w:rsid w:val="00EA2B20"/>
    <w:rsid w:val="00EA3B9D"/>
    <w:rsid w:val="00EA4760"/>
    <w:rsid w:val="00EA5191"/>
    <w:rsid w:val="00EA549E"/>
    <w:rsid w:val="00EA5EA1"/>
    <w:rsid w:val="00EA5EBF"/>
    <w:rsid w:val="00EA68E8"/>
    <w:rsid w:val="00EA6EF6"/>
    <w:rsid w:val="00EA73C3"/>
    <w:rsid w:val="00EA7FC0"/>
    <w:rsid w:val="00EB0B9A"/>
    <w:rsid w:val="00EB0CC2"/>
    <w:rsid w:val="00EB0FFF"/>
    <w:rsid w:val="00EB110A"/>
    <w:rsid w:val="00EB1D18"/>
    <w:rsid w:val="00EB1D5F"/>
    <w:rsid w:val="00EB22DC"/>
    <w:rsid w:val="00EB2743"/>
    <w:rsid w:val="00EB2A14"/>
    <w:rsid w:val="00EB3F56"/>
    <w:rsid w:val="00EB4BFD"/>
    <w:rsid w:val="00EB4D3E"/>
    <w:rsid w:val="00EB5594"/>
    <w:rsid w:val="00EB5A9B"/>
    <w:rsid w:val="00EB5EBC"/>
    <w:rsid w:val="00EB5F1B"/>
    <w:rsid w:val="00EB5F7A"/>
    <w:rsid w:val="00EB60D4"/>
    <w:rsid w:val="00EB615D"/>
    <w:rsid w:val="00EB79E6"/>
    <w:rsid w:val="00EC0F55"/>
    <w:rsid w:val="00EC1C33"/>
    <w:rsid w:val="00EC29BA"/>
    <w:rsid w:val="00EC2C44"/>
    <w:rsid w:val="00EC39B9"/>
    <w:rsid w:val="00EC3EEA"/>
    <w:rsid w:val="00EC515B"/>
    <w:rsid w:val="00EC527E"/>
    <w:rsid w:val="00EC5671"/>
    <w:rsid w:val="00EC61A6"/>
    <w:rsid w:val="00EC6D55"/>
    <w:rsid w:val="00EC712A"/>
    <w:rsid w:val="00EC7269"/>
    <w:rsid w:val="00ED03F4"/>
    <w:rsid w:val="00ED08D1"/>
    <w:rsid w:val="00ED1453"/>
    <w:rsid w:val="00ED1796"/>
    <w:rsid w:val="00ED2F47"/>
    <w:rsid w:val="00ED3EA1"/>
    <w:rsid w:val="00ED448E"/>
    <w:rsid w:val="00ED491E"/>
    <w:rsid w:val="00ED4A0A"/>
    <w:rsid w:val="00ED4C88"/>
    <w:rsid w:val="00ED6458"/>
    <w:rsid w:val="00ED7276"/>
    <w:rsid w:val="00ED761C"/>
    <w:rsid w:val="00ED7A3F"/>
    <w:rsid w:val="00EE0729"/>
    <w:rsid w:val="00EE1018"/>
    <w:rsid w:val="00EE160B"/>
    <w:rsid w:val="00EE2012"/>
    <w:rsid w:val="00EE2368"/>
    <w:rsid w:val="00EE2816"/>
    <w:rsid w:val="00EE2AEF"/>
    <w:rsid w:val="00EE2B09"/>
    <w:rsid w:val="00EE2BB3"/>
    <w:rsid w:val="00EE330A"/>
    <w:rsid w:val="00EE384C"/>
    <w:rsid w:val="00EE3EDC"/>
    <w:rsid w:val="00EE408C"/>
    <w:rsid w:val="00EE48CB"/>
    <w:rsid w:val="00EE4A65"/>
    <w:rsid w:val="00EE5624"/>
    <w:rsid w:val="00EE57B7"/>
    <w:rsid w:val="00EE64E4"/>
    <w:rsid w:val="00EE6A23"/>
    <w:rsid w:val="00EE71CC"/>
    <w:rsid w:val="00EE724C"/>
    <w:rsid w:val="00EE787E"/>
    <w:rsid w:val="00EE7E13"/>
    <w:rsid w:val="00EF1566"/>
    <w:rsid w:val="00EF18EE"/>
    <w:rsid w:val="00EF2860"/>
    <w:rsid w:val="00EF2AB2"/>
    <w:rsid w:val="00EF2C04"/>
    <w:rsid w:val="00EF3724"/>
    <w:rsid w:val="00EF38D6"/>
    <w:rsid w:val="00EF41C4"/>
    <w:rsid w:val="00EF46DF"/>
    <w:rsid w:val="00EF4AE8"/>
    <w:rsid w:val="00EF4E19"/>
    <w:rsid w:val="00EF646D"/>
    <w:rsid w:val="00EF6EF1"/>
    <w:rsid w:val="00EF72BF"/>
    <w:rsid w:val="00EF7330"/>
    <w:rsid w:val="00EF7FCA"/>
    <w:rsid w:val="00F00014"/>
    <w:rsid w:val="00F00640"/>
    <w:rsid w:val="00F00730"/>
    <w:rsid w:val="00F01B26"/>
    <w:rsid w:val="00F01C4B"/>
    <w:rsid w:val="00F02550"/>
    <w:rsid w:val="00F042DE"/>
    <w:rsid w:val="00F059B5"/>
    <w:rsid w:val="00F05C52"/>
    <w:rsid w:val="00F06127"/>
    <w:rsid w:val="00F06267"/>
    <w:rsid w:val="00F062AB"/>
    <w:rsid w:val="00F064D9"/>
    <w:rsid w:val="00F069A9"/>
    <w:rsid w:val="00F069B3"/>
    <w:rsid w:val="00F07FD2"/>
    <w:rsid w:val="00F1046E"/>
    <w:rsid w:val="00F1083B"/>
    <w:rsid w:val="00F108E1"/>
    <w:rsid w:val="00F10A27"/>
    <w:rsid w:val="00F10D6B"/>
    <w:rsid w:val="00F11645"/>
    <w:rsid w:val="00F11CC3"/>
    <w:rsid w:val="00F11CF2"/>
    <w:rsid w:val="00F12874"/>
    <w:rsid w:val="00F13087"/>
    <w:rsid w:val="00F13321"/>
    <w:rsid w:val="00F13950"/>
    <w:rsid w:val="00F13A1A"/>
    <w:rsid w:val="00F13FAE"/>
    <w:rsid w:val="00F140D6"/>
    <w:rsid w:val="00F14112"/>
    <w:rsid w:val="00F141AB"/>
    <w:rsid w:val="00F142E8"/>
    <w:rsid w:val="00F14AD0"/>
    <w:rsid w:val="00F14D16"/>
    <w:rsid w:val="00F14FAE"/>
    <w:rsid w:val="00F1539F"/>
    <w:rsid w:val="00F1551C"/>
    <w:rsid w:val="00F157CF"/>
    <w:rsid w:val="00F15F88"/>
    <w:rsid w:val="00F173EB"/>
    <w:rsid w:val="00F17779"/>
    <w:rsid w:val="00F179A5"/>
    <w:rsid w:val="00F17CE9"/>
    <w:rsid w:val="00F17FE3"/>
    <w:rsid w:val="00F2089F"/>
    <w:rsid w:val="00F20AE2"/>
    <w:rsid w:val="00F20D34"/>
    <w:rsid w:val="00F21392"/>
    <w:rsid w:val="00F22384"/>
    <w:rsid w:val="00F22771"/>
    <w:rsid w:val="00F22EB8"/>
    <w:rsid w:val="00F22F9A"/>
    <w:rsid w:val="00F25FEE"/>
    <w:rsid w:val="00F26C43"/>
    <w:rsid w:val="00F27511"/>
    <w:rsid w:val="00F2767A"/>
    <w:rsid w:val="00F27CA9"/>
    <w:rsid w:val="00F27F7F"/>
    <w:rsid w:val="00F31836"/>
    <w:rsid w:val="00F31C99"/>
    <w:rsid w:val="00F31DC4"/>
    <w:rsid w:val="00F3286B"/>
    <w:rsid w:val="00F3344B"/>
    <w:rsid w:val="00F34EE8"/>
    <w:rsid w:val="00F35344"/>
    <w:rsid w:val="00F35940"/>
    <w:rsid w:val="00F35D7C"/>
    <w:rsid w:val="00F36557"/>
    <w:rsid w:val="00F36574"/>
    <w:rsid w:val="00F36848"/>
    <w:rsid w:val="00F37360"/>
    <w:rsid w:val="00F37838"/>
    <w:rsid w:val="00F37FD3"/>
    <w:rsid w:val="00F40179"/>
    <w:rsid w:val="00F403D7"/>
    <w:rsid w:val="00F4062C"/>
    <w:rsid w:val="00F41068"/>
    <w:rsid w:val="00F411AA"/>
    <w:rsid w:val="00F41247"/>
    <w:rsid w:val="00F41DC4"/>
    <w:rsid w:val="00F42794"/>
    <w:rsid w:val="00F433B4"/>
    <w:rsid w:val="00F45764"/>
    <w:rsid w:val="00F45CC1"/>
    <w:rsid w:val="00F45DCE"/>
    <w:rsid w:val="00F45E41"/>
    <w:rsid w:val="00F475EC"/>
    <w:rsid w:val="00F500EC"/>
    <w:rsid w:val="00F502E1"/>
    <w:rsid w:val="00F50F08"/>
    <w:rsid w:val="00F51028"/>
    <w:rsid w:val="00F5104B"/>
    <w:rsid w:val="00F51E33"/>
    <w:rsid w:val="00F52492"/>
    <w:rsid w:val="00F52725"/>
    <w:rsid w:val="00F52898"/>
    <w:rsid w:val="00F52DAA"/>
    <w:rsid w:val="00F52ED4"/>
    <w:rsid w:val="00F53CAF"/>
    <w:rsid w:val="00F54953"/>
    <w:rsid w:val="00F54B79"/>
    <w:rsid w:val="00F55CF1"/>
    <w:rsid w:val="00F56390"/>
    <w:rsid w:val="00F564C3"/>
    <w:rsid w:val="00F56826"/>
    <w:rsid w:val="00F568C4"/>
    <w:rsid w:val="00F56B18"/>
    <w:rsid w:val="00F56BF5"/>
    <w:rsid w:val="00F57125"/>
    <w:rsid w:val="00F572AD"/>
    <w:rsid w:val="00F5758E"/>
    <w:rsid w:val="00F602D5"/>
    <w:rsid w:val="00F60A92"/>
    <w:rsid w:val="00F61686"/>
    <w:rsid w:val="00F62151"/>
    <w:rsid w:val="00F62698"/>
    <w:rsid w:val="00F62A18"/>
    <w:rsid w:val="00F62DED"/>
    <w:rsid w:val="00F63515"/>
    <w:rsid w:val="00F63CEA"/>
    <w:rsid w:val="00F6407B"/>
    <w:rsid w:val="00F646E7"/>
    <w:rsid w:val="00F649DB"/>
    <w:rsid w:val="00F64BC1"/>
    <w:rsid w:val="00F64E0B"/>
    <w:rsid w:val="00F6591D"/>
    <w:rsid w:val="00F65956"/>
    <w:rsid w:val="00F65A18"/>
    <w:rsid w:val="00F65B81"/>
    <w:rsid w:val="00F65D43"/>
    <w:rsid w:val="00F65ED3"/>
    <w:rsid w:val="00F66894"/>
    <w:rsid w:val="00F668AA"/>
    <w:rsid w:val="00F669E3"/>
    <w:rsid w:val="00F66A55"/>
    <w:rsid w:val="00F67843"/>
    <w:rsid w:val="00F702F8"/>
    <w:rsid w:val="00F70DBA"/>
    <w:rsid w:val="00F711E2"/>
    <w:rsid w:val="00F71705"/>
    <w:rsid w:val="00F7231B"/>
    <w:rsid w:val="00F7251C"/>
    <w:rsid w:val="00F729AD"/>
    <w:rsid w:val="00F72A54"/>
    <w:rsid w:val="00F72ABF"/>
    <w:rsid w:val="00F72BAB"/>
    <w:rsid w:val="00F72BF9"/>
    <w:rsid w:val="00F72F11"/>
    <w:rsid w:val="00F74325"/>
    <w:rsid w:val="00F74BC7"/>
    <w:rsid w:val="00F74C09"/>
    <w:rsid w:val="00F75380"/>
    <w:rsid w:val="00F75924"/>
    <w:rsid w:val="00F75978"/>
    <w:rsid w:val="00F76903"/>
    <w:rsid w:val="00F7754A"/>
    <w:rsid w:val="00F8071B"/>
    <w:rsid w:val="00F808A6"/>
    <w:rsid w:val="00F8129A"/>
    <w:rsid w:val="00F82390"/>
    <w:rsid w:val="00F8242F"/>
    <w:rsid w:val="00F826E4"/>
    <w:rsid w:val="00F846CF"/>
    <w:rsid w:val="00F84776"/>
    <w:rsid w:val="00F8490A"/>
    <w:rsid w:val="00F85187"/>
    <w:rsid w:val="00F851F7"/>
    <w:rsid w:val="00F85E73"/>
    <w:rsid w:val="00F868D1"/>
    <w:rsid w:val="00F86939"/>
    <w:rsid w:val="00F86C81"/>
    <w:rsid w:val="00F872EB"/>
    <w:rsid w:val="00F8797B"/>
    <w:rsid w:val="00F87CF5"/>
    <w:rsid w:val="00F90BCF"/>
    <w:rsid w:val="00F91902"/>
    <w:rsid w:val="00F91903"/>
    <w:rsid w:val="00F91E09"/>
    <w:rsid w:val="00F924E7"/>
    <w:rsid w:val="00F925C1"/>
    <w:rsid w:val="00F93155"/>
    <w:rsid w:val="00F94980"/>
    <w:rsid w:val="00F9524B"/>
    <w:rsid w:val="00F95332"/>
    <w:rsid w:val="00F95C40"/>
    <w:rsid w:val="00F95F08"/>
    <w:rsid w:val="00F9615D"/>
    <w:rsid w:val="00F963E6"/>
    <w:rsid w:val="00F97038"/>
    <w:rsid w:val="00F97805"/>
    <w:rsid w:val="00F97E9A"/>
    <w:rsid w:val="00FA0364"/>
    <w:rsid w:val="00FA0623"/>
    <w:rsid w:val="00FA0890"/>
    <w:rsid w:val="00FA0A5F"/>
    <w:rsid w:val="00FA3B16"/>
    <w:rsid w:val="00FA3F64"/>
    <w:rsid w:val="00FA47CE"/>
    <w:rsid w:val="00FA50C9"/>
    <w:rsid w:val="00FA518E"/>
    <w:rsid w:val="00FA5C61"/>
    <w:rsid w:val="00FA6439"/>
    <w:rsid w:val="00FA69EE"/>
    <w:rsid w:val="00FA6AE0"/>
    <w:rsid w:val="00FA6B84"/>
    <w:rsid w:val="00FA6D59"/>
    <w:rsid w:val="00FA739D"/>
    <w:rsid w:val="00FA7716"/>
    <w:rsid w:val="00FA78EF"/>
    <w:rsid w:val="00FB0197"/>
    <w:rsid w:val="00FB04B1"/>
    <w:rsid w:val="00FB09E3"/>
    <w:rsid w:val="00FB0B19"/>
    <w:rsid w:val="00FB0BAB"/>
    <w:rsid w:val="00FB0CAA"/>
    <w:rsid w:val="00FB1CB1"/>
    <w:rsid w:val="00FB22C0"/>
    <w:rsid w:val="00FB2803"/>
    <w:rsid w:val="00FB2987"/>
    <w:rsid w:val="00FB2991"/>
    <w:rsid w:val="00FB3DDB"/>
    <w:rsid w:val="00FB3E47"/>
    <w:rsid w:val="00FB40F8"/>
    <w:rsid w:val="00FB584A"/>
    <w:rsid w:val="00FB6DD8"/>
    <w:rsid w:val="00FB768B"/>
    <w:rsid w:val="00FC027B"/>
    <w:rsid w:val="00FC0975"/>
    <w:rsid w:val="00FC25C0"/>
    <w:rsid w:val="00FC2F36"/>
    <w:rsid w:val="00FC3804"/>
    <w:rsid w:val="00FC40FA"/>
    <w:rsid w:val="00FC44CB"/>
    <w:rsid w:val="00FC4BA4"/>
    <w:rsid w:val="00FC561F"/>
    <w:rsid w:val="00FC619D"/>
    <w:rsid w:val="00FC6202"/>
    <w:rsid w:val="00FC6891"/>
    <w:rsid w:val="00FC6B99"/>
    <w:rsid w:val="00FC7103"/>
    <w:rsid w:val="00FC7331"/>
    <w:rsid w:val="00FC7380"/>
    <w:rsid w:val="00FC7870"/>
    <w:rsid w:val="00FC7D6E"/>
    <w:rsid w:val="00FD091B"/>
    <w:rsid w:val="00FD1325"/>
    <w:rsid w:val="00FD1DDC"/>
    <w:rsid w:val="00FD2090"/>
    <w:rsid w:val="00FD2ABC"/>
    <w:rsid w:val="00FD2CCE"/>
    <w:rsid w:val="00FD329F"/>
    <w:rsid w:val="00FD4132"/>
    <w:rsid w:val="00FD46F0"/>
    <w:rsid w:val="00FD4A47"/>
    <w:rsid w:val="00FD4EB8"/>
    <w:rsid w:val="00FD507E"/>
    <w:rsid w:val="00FD509C"/>
    <w:rsid w:val="00FD50EF"/>
    <w:rsid w:val="00FD62B9"/>
    <w:rsid w:val="00FD683C"/>
    <w:rsid w:val="00FD7DB0"/>
    <w:rsid w:val="00FE02DF"/>
    <w:rsid w:val="00FE1BE6"/>
    <w:rsid w:val="00FE1F02"/>
    <w:rsid w:val="00FE22F4"/>
    <w:rsid w:val="00FE22FF"/>
    <w:rsid w:val="00FE27AB"/>
    <w:rsid w:val="00FE2EAE"/>
    <w:rsid w:val="00FE3677"/>
    <w:rsid w:val="00FE5300"/>
    <w:rsid w:val="00FE57D1"/>
    <w:rsid w:val="00FE5C33"/>
    <w:rsid w:val="00FE5D5F"/>
    <w:rsid w:val="00FE625F"/>
    <w:rsid w:val="00FE67EA"/>
    <w:rsid w:val="00FE7A21"/>
    <w:rsid w:val="00FF0693"/>
    <w:rsid w:val="00FF0BF1"/>
    <w:rsid w:val="00FF0CC3"/>
    <w:rsid w:val="00FF0FBC"/>
    <w:rsid w:val="00FF1743"/>
    <w:rsid w:val="00FF174B"/>
    <w:rsid w:val="00FF29BB"/>
    <w:rsid w:val="00FF2C4F"/>
    <w:rsid w:val="00FF2CFC"/>
    <w:rsid w:val="00FF2ECD"/>
    <w:rsid w:val="00FF30BE"/>
    <w:rsid w:val="00FF3324"/>
    <w:rsid w:val="00FF3E98"/>
    <w:rsid w:val="00FF3F10"/>
    <w:rsid w:val="00FF5193"/>
    <w:rsid w:val="00FF52C4"/>
    <w:rsid w:val="00FF5B03"/>
    <w:rsid w:val="00FF5EC2"/>
    <w:rsid w:val="00FF6081"/>
    <w:rsid w:val="00FF6233"/>
    <w:rsid w:val="00FF678E"/>
    <w:rsid w:val="00FF6870"/>
    <w:rsid w:val="00FF6982"/>
    <w:rsid w:val="00FF6B34"/>
    <w:rsid w:val="00FF6E3F"/>
    <w:rsid w:val="00FF71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74FF"/>
    <w:rPr>
      <w:sz w:val="20"/>
      <w:szCs w:val="20"/>
    </w:rPr>
  </w:style>
  <w:style w:type="paragraph" w:styleId="Heading1">
    <w:name w:val="heading 1"/>
    <w:basedOn w:val="Normal"/>
    <w:next w:val="Normal"/>
    <w:link w:val="Heading1Char"/>
    <w:uiPriority w:val="99"/>
    <w:qFormat/>
    <w:rsid w:val="00AF74FF"/>
    <w:pPr>
      <w:keepNext/>
      <w:tabs>
        <w:tab w:val="left" w:pos="2835"/>
      </w:tabs>
      <w:outlineLvl w:val="0"/>
    </w:pPr>
    <w:rPr>
      <w:b/>
      <w:sz w:val="24"/>
    </w:rPr>
  </w:style>
  <w:style w:type="paragraph" w:styleId="Heading2">
    <w:name w:val="heading 2"/>
    <w:basedOn w:val="Normal"/>
    <w:next w:val="Normal"/>
    <w:link w:val="Heading2Char"/>
    <w:uiPriority w:val="99"/>
    <w:qFormat/>
    <w:rsid w:val="00AF74FF"/>
    <w:pPr>
      <w:keepNext/>
      <w:tabs>
        <w:tab w:val="left" w:pos="2835"/>
      </w:tabs>
      <w:outlineLvl w:val="1"/>
    </w:pPr>
    <w:rPr>
      <w:sz w:val="24"/>
    </w:rPr>
  </w:style>
  <w:style w:type="paragraph" w:styleId="Heading3">
    <w:name w:val="heading 3"/>
    <w:basedOn w:val="Normal"/>
    <w:next w:val="Normal"/>
    <w:link w:val="Heading3Char"/>
    <w:uiPriority w:val="99"/>
    <w:qFormat/>
    <w:rsid w:val="00AF74FF"/>
    <w:pPr>
      <w:keepNext/>
      <w:outlineLvl w:val="2"/>
    </w:pPr>
    <w:rPr>
      <w:sz w:val="28"/>
    </w:rPr>
  </w:style>
  <w:style w:type="paragraph" w:styleId="Heading4">
    <w:name w:val="heading 4"/>
    <w:basedOn w:val="Normal"/>
    <w:next w:val="Normal"/>
    <w:link w:val="Heading4Char"/>
    <w:uiPriority w:val="99"/>
    <w:qFormat/>
    <w:rsid w:val="00AF74FF"/>
    <w:pPr>
      <w:keepNext/>
      <w:tabs>
        <w:tab w:val="left" w:pos="2835"/>
      </w:tabs>
      <w:outlineLvl w:val="3"/>
    </w:pPr>
    <w:rPr>
      <w:rFonts w:ascii="Courier New" w:hAnsi="Courier New"/>
      <w:b/>
      <w:sz w:val="40"/>
    </w:rPr>
  </w:style>
  <w:style w:type="paragraph" w:styleId="Heading5">
    <w:name w:val="heading 5"/>
    <w:basedOn w:val="Normal"/>
    <w:next w:val="Normal"/>
    <w:link w:val="Heading5Char"/>
    <w:uiPriority w:val="99"/>
    <w:qFormat/>
    <w:rsid w:val="00AF74FF"/>
    <w:pPr>
      <w:keepNext/>
      <w:tabs>
        <w:tab w:val="left" w:pos="2835"/>
      </w:tabs>
      <w:outlineLvl w:val="4"/>
    </w:pPr>
    <w:rPr>
      <w:b/>
      <w:sz w:val="28"/>
    </w:rPr>
  </w:style>
  <w:style w:type="paragraph" w:styleId="Heading6">
    <w:name w:val="heading 6"/>
    <w:basedOn w:val="Normal"/>
    <w:next w:val="Normal"/>
    <w:link w:val="Heading6Char"/>
    <w:uiPriority w:val="99"/>
    <w:qFormat/>
    <w:rsid w:val="00AF74FF"/>
    <w:pPr>
      <w:keepNext/>
      <w:outlineLvl w:val="5"/>
    </w:pPr>
    <w:rPr>
      <w:rFonts w:ascii="Courier New" w:hAnsi="Courier New"/>
      <w:b/>
      <w:sz w:val="22"/>
    </w:rPr>
  </w:style>
  <w:style w:type="paragraph" w:styleId="Heading7">
    <w:name w:val="heading 7"/>
    <w:basedOn w:val="Normal"/>
    <w:next w:val="Normal"/>
    <w:link w:val="Heading7Char"/>
    <w:uiPriority w:val="99"/>
    <w:qFormat/>
    <w:rsid w:val="00AF74FF"/>
    <w:pPr>
      <w:keepNext/>
      <w:tabs>
        <w:tab w:val="left" w:pos="851"/>
        <w:tab w:val="left" w:pos="5387"/>
      </w:tabs>
      <w:jc w:val="both"/>
      <w:outlineLvl w:val="6"/>
    </w:pPr>
    <w:rPr>
      <w:rFonts w:ascii="Courier (PCL6)" w:hAnsi="Courier (PCL6)"/>
      <w:b/>
      <w:sz w:val="22"/>
    </w:rPr>
  </w:style>
  <w:style w:type="paragraph" w:styleId="Heading8">
    <w:name w:val="heading 8"/>
    <w:basedOn w:val="Normal"/>
    <w:next w:val="Normal"/>
    <w:link w:val="Heading8Char"/>
    <w:uiPriority w:val="99"/>
    <w:qFormat/>
    <w:rsid w:val="00AF74FF"/>
    <w:pPr>
      <w:keepNext/>
      <w:outlineLvl w:val="7"/>
    </w:pPr>
    <w:rPr>
      <w:rFonts w:ascii="Courier New" w:hAnsi="Courier New"/>
      <w:b/>
      <w:sz w:val="28"/>
      <w:u w:val="single"/>
    </w:rPr>
  </w:style>
  <w:style w:type="paragraph" w:styleId="Heading9">
    <w:name w:val="heading 9"/>
    <w:basedOn w:val="Normal"/>
    <w:next w:val="Normal"/>
    <w:link w:val="Heading9Char"/>
    <w:uiPriority w:val="99"/>
    <w:qFormat/>
    <w:rsid w:val="00AF74FF"/>
    <w:pPr>
      <w:keepNext/>
      <w:outlineLvl w:val="8"/>
    </w:pPr>
    <w:rPr>
      <w:rFonts w:ascii="Courier New" w:hAnsi="Courier New"/>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E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2E3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92E3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92E3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92E3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92E38"/>
    <w:rPr>
      <w:rFonts w:ascii="Calibri" w:hAnsi="Calibri" w:cs="Times New Roman"/>
      <w:b/>
      <w:bCs/>
    </w:rPr>
  </w:style>
  <w:style w:type="character" w:customStyle="1" w:styleId="Heading7Char">
    <w:name w:val="Heading 7 Char"/>
    <w:basedOn w:val="DefaultParagraphFont"/>
    <w:link w:val="Heading7"/>
    <w:uiPriority w:val="99"/>
    <w:semiHidden/>
    <w:locked/>
    <w:rsid w:val="00292E3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92E3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92E38"/>
    <w:rPr>
      <w:rFonts w:ascii="Cambria" w:hAnsi="Cambria" w:cs="Times New Roman"/>
    </w:rPr>
  </w:style>
  <w:style w:type="paragraph" w:styleId="BodyText">
    <w:name w:val="Body Text"/>
    <w:basedOn w:val="Normal"/>
    <w:link w:val="BodyTextChar"/>
    <w:uiPriority w:val="99"/>
    <w:rsid w:val="00AF74FF"/>
    <w:rPr>
      <w:rFonts w:ascii="Courier New" w:hAnsi="Courier New"/>
      <w:sz w:val="24"/>
    </w:rPr>
  </w:style>
  <w:style w:type="character" w:customStyle="1" w:styleId="BodyTextChar">
    <w:name w:val="Body Text Char"/>
    <w:basedOn w:val="DefaultParagraphFont"/>
    <w:link w:val="BodyText"/>
    <w:uiPriority w:val="99"/>
    <w:semiHidden/>
    <w:locked/>
    <w:rsid w:val="00292E38"/>
    <w:rPr>
      <w:rFonts w:cs="Times New Roman"/>
      <w:sz w:val="20"/>
      <w:szCs w:val="20"/>
    </w:rPr>
  </w:style>
  <w:style w:type="paragraph" w:styleId="BodyText2">
    <w:name w:val="Body Text 2"/>
    <w:basedOn w:val="Normal"/>
    <w:link w:val="BodyText2Char"/>
    <w:uiPriority w:val="99"/>
    <w:rsid w:val="00AF74FF"/>
    <w:rPr>
      <w:rFonts w:ascii="Courier New" w:hAnsi="Courier New"/>
      <w:sz w:val="22"/>
    </w:rPr>
  </w:style>
  <w:style w:type="character" w:customStyle="1" w:styleId="BodyText2Char">
    <w:name w:val="Body Text 2 Char"/>
    <w:basedOn w:val="DefaultParagraphFont"/>
    <w:link w:val="BodyText2"/>
    <w:uiPriority w:val="99"/>
    <w:semiHidden/>
    <w:locked/>
    <w:rsid w:val="00292E38"/>
    <w:rPr>
      <w:rFonts w:cs="Times New Roman"/>
      <w:sz w:val="20"/>
      <w:szCs w:val="20"/>
    </w:rPr>
  </w:style>
  <w:style w:type="paragraph" w:styleId="PlainText">
    <w:name w:val="Plain Text"/>
    <w:basedOn w:val="Normal"/>
    <w:link w:val="PlainTextChar"/>
    <w:uiPriority w:val="99"/>
    <w:rsid w:val="00AF74FF"/>
    <w:rPr>
      <w:rFonts w:ascii="Courier New" w:hAnsi="Courier New"/>
    </w:rPr>
  </w:style>
  <w:style w:type="character" w:customStyle="1" w:styleId="PlainTextChar">
    <w:name w:val="Plain Text Char"/>
    <w:basedOn w:val="DefaultParagraphFont"/>
    <w:link w:val="PlainText"/>
    <w:uiPriority w:val="99"/>
    <w:semiHidden/>
    <w:locked/>
    <w:rsid w:val="00292E38"/>
    <w:rPr>
      <w:rFonts w:ascii="Courier New" w:hAnsi="Courier New" w:cs="Courier New"/>
      <w:sz w:val="20"/>
      <w:szCs w:val="20"/>
    </w:rPr>
  </w:style>
  <w:style w:type="paragraph" w:styleId="BodyText3">
    <w:name w:val="Body Text 3"/>
    <w:basedOn w:val="Normal"/>
    <w:link w:val="BodyText3Char"/>
    <w:uiPriority w:val="99"/>
    <w:rsid w:val="00AF74FF"/>
    <w:rPr>
      <w:rFonts w:ascii="Courier New" w:hAnsi="Courier New"/>
      <w:b/>
      <w:sz w:val="22"/>
    </w:rPr>
  </w:style>
  <w:style w:type="character" w:customStyle="1" w:styleId="BodyText3Char">
    <w:name w:val="Body Text 3 Char"/>
    <w:basedOn w:val="DefaultParagraphFont"/>
    <w:link w:val="BodyText3"/>
    <w:uiPriority w:val="99"/>
    <w:semiHidden/>
    <w:locked/>
    <w:rsid w:val="00292E38"/>
    <w:rPr>
      <w:rFonts w:cs="Times New Roman"/>
      <w:sz w:val="16"/>
      <w:szCs w:val="16"/>
    </w:rPr>
  </w:style>
  <w:style w:type="character" w:styleId="Hyperlink">
    <w:name w:val="Hyperlink"/>
    <w:basedOn w:val="DefaultParagraphFont"/>
    <w:uiPriority w:val="99"/>
    <w:rsid w:val="00AF74FF"/>
    <w:rPr>
      <w:rFonts w:cs="Times New Roman"/>
      <w:color w:val="0000FF"/>
      <w:u w:val="single"/>
    </w:rPr>
  </w:style>
  <w:style w:type="paragraph" w:styleId="BodyTextIndent">
    <w:name w:val="Body Text Indent"/>
    <w:basedOn w:val="Normal"/>
    <w:link w:val="BodyTextIndentChar"/>
    <w:uiPriority w:val="99"/>
    <w:rsid w:val="00AF74FF"/>
    <w:rPr>
      <w:rFonts w:ascii="Courier New" w:hAnsi="Courier New"/>
      <w:b/>
      <w:sz w:val="22"/>
    </w:rPr>
  </w:style>
  <w:style w:type="character" w:customStyle="1" w:styleId="BodyTextIndentChar">
    <w:name w:val="Body Text Indent Char"/>
    <w:basedOn w:val="DefaultParagraphFont"/>
    <w:link w:val="BodyTextIndent"/>
    <w:uiPriority w:val="99"/>
    <w:semiHidden/>
    <w:locked/>
    <w:rsid w:val="00292E38"/>
    <w:rPr>
      <w:rFonts w:cs="Times New Roman"/>
      <w:sz w:val="20"/>
      <w:szCs w:val="20"/>
    </w:rPr>
  </w:style>
  <w:style w:type="paragraph" w:styleId="Header">
    <w:name w:val="header"/>
    <w:basedOn w:val="Normal"/>
    <w:link w:val="HeaderChar"/>
    <w:uiPriority w:val="99"/>
    <w:rsid w:val="00AF74FF"/>
    <w:pPr>
      <w:tabs>
        <w:tab w:val="center" w:pos="4536"/>
        <w:tab w:val="right" w:pos="9072"/>
      </w:tabs>
    </w:pPr>
  </w:style>
  <w:style w:type="character" w:customStyle="1" w:styleId="HeaderChar">
    <w:name w:val="Header Char"/>
    <w:basedOn w:val="DefaultParagraphFont"/>
    <w:link w:val="Header"/>
    <w:uiPriority w:val="99"/>
    <w:semiHidden/>
    <w:locked/>
    <w:rsid w:val="00292E38"/>
    <w:rPr>
      <w:rFonts w:cs="Times New Roman"/>
      <w:sz w:val="20"/>
      <w:szCs w:val="20"/>
    </w:rPr>
  </w:style>
  <w:style w:type="paragraph" w:styleId="Footer">
    <w:name w:val="footer"/>
    <w:basedOn w:val="Normal"/>
    <w:link w:val="FooterChar"/>
    <w:uiPriority w:val="99"/>
    <w:rsid w:val="00AF74FF"/>
    <w:pPr>
      <w:tabs>
        <w:tab w:val="center" w:pos="4536"/>
        <w:tab w:val="right" w:pos="9072"/>
      </w:tabs>
    </w:pPr>
  </w:style>
  <w:style w:type="character" w:customStyle="1" w:styleId="FooterChar">
    <w:name w:val="Footer Char"/>
    <w:basedOn w:val="DefaultParagraphFont"/>
    <w:link w:val="Footer"/>
    <w:uiPriority w:val="99"/>
    <w:semiHidden/>
    <w:locked/>
    <w:rsid w:val="00292E38"/>
    <w:rPr>
      <w:rFonts w:cs="Times New Roman"/>
      <w:sz w:val="20"/>
      <w:szCs w:val="20"/>
    </w:rPr>
  </w:style>
  <w:style w:type="paragraph" w:styleId="BalloonText">
    <w:name w:val="Balloon Text"/>
    <w:basedOn w:val="Normal"/>
    <w:link w:val="BalloonTextChar"/>
    <w:uiPriority w:val="99"/>
    <w:rsid w:val="00AF7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E38"/>
    <w:rPr>
      <w:rFonts w:cs="Times New Roman"/>
      <w:sz w:val="2"/>
    </w:rPr>
  </w:style>
  <w:style w:type="character" w:customStyle="1" w:styleId="SprechblasentextZchn">
    <w:name w:val="Sprechblasentext Zchn"/>
    <w:basedOn w:val="DefaultParagraphFont"/>
    <w:uiPriority w:val="99"/>
    <w:rsid w:val="00AF74FF"/>
    <w:rPr>
      <w:rFonts w:ascii="Tahoma" w:hAnsi="Tahoma" w:cs="Tahoma"/>
      <w:sz w:val="16"/>
      <w:szCs w:val="16"/>
    </w:rPr>
  </w:style>
  <w:style w:type="character" w:customStyle="1" w:styleId="FuzeileZchn">
    <w:name w:val="Fußzeile Zchn"/>
    <w:basedOn w:val="DefaultParagraphFont"/>
    <w:uiPriority w:val="99"/>
    <w:rsid w:val="00AF74FF"/>
    <w:rPr>
      <w:rFonts w:cs="Times New Roman"/>
    </w:rPr>
  </w:style>
  <w:style w:type="character" w:customStyle="1" w:styleId="KopfzeileZchn">
    <w:name w:val="Kopfzeile Zchn"/>
    <w:basedOn w:val="DefaultParagraphFont"/>
    <w:uiPriority w:val="99"/>
    <w:rsid w:val="00AF74FF"/>
    <w:rPr>
      <w:rFonts w:cs="Times New Roman"/>
    </w:rPr>
  </w:style>
  <w:style w:type="paragraph" w:styleId="DocumentMap">
    <w:name w:val="Document Map"/>
    <w:basedOn w:val="Normal"/>
    <w:link w:val="DocumentMapChar"/>
    <w:uiPriority w:val="99"/>
    <w:semiHidden/>
    <w:rsid w:val="00AF74F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92E38"/>
    <w:rPr>
      <w:rFonts w:cs="Times New Roman"/>
      <w:sz w:val="2"/>
    </w:rPr>
  </w:style>
  <w:style w:type="character" w:customStyle="1" w:styleId="DokumentstrukturZchn">
    <w:name w:val="Dokumentstruktur Zchn"/>
    <w:basedOn w:val="DefaultParagraphFont"/>
    <w:uiPriority w:val="99"/>
    <w:rsid w:val="00AF74FF"/>
    <w:rPr>
      <w:rFonts w:ascii="Tahoma" w:hAnsi="Tahoma" w:cs="Tahoma"/>
      <w:sz w:val="16"/>
      <w:szCs w:val="16"/>
    </w:rPr>
  </w:style>
  <w:style w:type="character" w:styleId="Strong">
    <w:name w:val="Strong"/>
    <w:basedOn w:val="DefaultParagraphFont"/>
    <w:uiPriority w:val="99"/>
    <w:qFormat/>
    <w:rsid w:val="00AF74FF"/>
    <w:rPr>
      <w:rFonts w:cs="Times New Roman"/>
      <w:b/>
      <w:bCs/>
    </w:rPr>
  </w:style>
  <w:style w:type="table" w:styleId="TableGrid">
    <w:name w:val="Table Grid"/>
    <w:basedOn w:val="TableNormal"/>
    <w:uiPriority w:val="99"/>
    <w:rsid w:val="007F09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uiPriority w:val="99"/>
    <w:rsid w:val="00CE311B"/>
    <w:pPr>
      <w:spacing w:before="100" w:beforeAutospacing="1" w:after="100" w:afterAutospacing="1"/>
    </w:pPr>
    <w:rPr>
      <w:sz w:val="24"/>
      <w:szCs w:val="24"/>
    </w:rPr>
  </w:style>
  <w:style w:type="paragraph" w:customStyle="1" w:styleId="Unterzeile">
    <w:name w:val="Unterzeile"/>
    <w:basedOn w:val="Heading3"/>
    <w:uiPriority w:val="99"/>
    <w:rsid w:val="00B11536"/>
    <w:pPr>
      <w:widowControl w:val="0"/>
      <w:numPr>
        <w:ilvl w:val="2"/>
      </w:numPr>
      <w:tabs>
        <w:tab w:val="num" w:pos="0"/>
      </w:tabs>
      <w:suppressAutoHyphens/>
      <w:spacing w:before="240" w:after="60"/>
    </w:pPr>
    <w:rPr>
      <w:rFonts w:ascii="Helvetica" w:hAnsi="Helvetica" w:cs="Times"/>
      <w:sz w:val="24"/>
      <w:lang w:eastAsia="ar-SA"/>
    </w:rPr>
  </w:style>
  <w:style w:type="character" w:customStyle="1" w:styleId="stil101">
    <w:name w:val="stil101"/>
    <w:basedOn w:val="DefaultParagraphFont"/>
    <w:uiPriority w:val="99"/>
    <w:rsid w:val="00505E93"/>
    <w:rPr>
      <w:rFonts w:cs="Times New Roman"/>
      <w:color w:val="660000"/>
    </w:rPr>
  </w:style>
  <w:style w:type="paragraph" w:styleId="NormalWeb">
    <w:name w:val="Normal (Web)"/>
    <w:basedOn w:val="Normal"/>
    <w:uiPriority w:val="99"/>
    <w:rsid w:val="006716CB"/>
    <w:pPr>
      <w:spacing w:before="100" w:beforeAutospacing="1" w:after="100" w:afterAutospacing="1"/>
    </w:pPr>
    <w:rPr>
      <w:sz w:val="24"/>
      <w:szCs w:val="24"/>
    </w:rPr>
  </w:style>
  <w:style w:type="character" w:customStyle="1" w:styleId="apple-style-span">
    <w:name w:val="apple-style-span"/>
    <w:basedOn w:val="DefaultParagraphFont"/>
    <w:uiPriority w:val="99"/>
    <w:rsid w:val="00C0300D"/>
    <w:rPr>
      <w:rFonts w:cs="Times New Roman"/>
    </w:rPr>
  </w:style>
  <w:style w:type="character" w:customStyle="1" w:styleId="textschwarz">
    <w:name w:val="textschwarz"/>
    <w:basedOn w:val="DefaultParagraphFont"/>
    <w:uiPriority w:val="99"/>
    <w:rsid w:val="009430B6"/>
    <w:rPr>
      <w:rFonts w:ascii="Arial" w:hAnsi="Arial" w:cs="Arial"/>
    </w:rPr>
  </w:style>
  <w:style w:type="paragraph" w:customStyle="1" w:styleId="berschrift">
    <w:name w:val="Überschrift"/>
    <w:uiPriority w:val="99"/>
    <w:rsid w:val="004E6F28"/>
    <w:pPr>
      <w:widowControl w:val="0"/>
      <w:autoSpaceDE w:val="0"/>
      <w:autoSpaceDN w:val="0"/>
      <w:adjustRightInd w:val="0"/>
      <w:jc w:val="both"/>
    </w:pPr>
    <w:rPr>
      <w:rFonts w:ascii="Arial" w:hAnsi="Arial" w:cs="Arial"/>
      <w:spacing w:val="20"/>
      <w:lang w:val="it-IT"/>
    </w:rPr>
  </w:style>
  <w:style w:type="character" w:styleId="HTMLCite">
    <w:name w:val="HTML Cite"/>
    <w:basedOn w:val="DefaultParagraphFont"/>
    <w:uiPriority w:val="99"/>
    <w:rsid w:val="00C04B2F"/>
    <w:rPr>
      <w:rFonts w:cs="Times New Roman"/>
      <w:color w:val="0E774A"/>
    </w:rPr>
  </w:style>
  <w:style w:type="paragraph" w:customStyle="1" w:styleId="lead">
    <w:name w:val="lead"/>
    <w:basedOn w:val="Normal"/>
    <w:uiPriority w:val="99"/>
    <w:rsid w:val="00AD1089"/>
    <w:pPr>
      <w:spacing w:before="100" w:beforeAutospacing="1" w:after="100" w:afterAutospacing="1" w:line="312" w:lineRule="atLeast"/>
    </w:pPr>
    <w:rPr>
      <w:b/>
      <w:bCs/>
      <w:sz w:val="18"/>
      <w:szCs w:val="18"/>
    </w:rPr>
  </w:style>
  <w:style w:type="paragraph" w:customStyle="1" w:styleId="news-single-imgcaption">
    <w:name w:val="news-single-imgcaption"/>
    <w:basedOn w:val="Normal"/>
    <w:uiPriority w:val="99"/>
    <w:rsid w:val="003A5533"/>
    <w:pPr>
      <w:spacing w:before="100" w:beforeAutospacing="1" w:after="100" w:afterAutospacing="1"/>
    </w:pPr>
    <w:rPr>
      <w:sz w:val="24"/>
      <w:szCs w:val="24"/>
    </w:rPr>
  </w:style>
  <w:style w:type="paragraph" w:customStyle="1" w:styleId="KeinLeerraum1">
    <w:name w:val="Kein Leerraum1"/>
    <w:link w:val="KeinLeerraumZchn"/>
    <w:uiPriority w:val="99"/>
    <w:rsid w:val="00686078"/>
    <w:rPr>
      <w:rFonts w:ascii="Calibri" w:hAnsi="Calibri"/>
    </w:rPr>
  </w:style>
  <w:style w:type="character" w:customStyle="1" w:styleId="KeinLeerraumZchn">
    <w:name w:val="Kein Leerraum Zchn"/>
    <w:basedOn w:val="DefaultParagraphFont"/>
    <w:link w:val="KeinLeerraum1"/>
    <w:uiPriority w:val="99"/>
    <w:locked/>
    <w:rsid w:val="00686078"/>
    <w:rPr>
      <w:rFonts w:ascii="Calibri" w:hAnsi="Calibri" w:cs="Times New Roman"/>
      <w:sz w:val="22"/>
      <w:szCs w:val="22"/>
      <w:lang w:val="de-DE" w:eastAsia="de-DE" w:bidi="ar-SA"/>
    </w:rPr>
  </w:style>
  <w:style w:type="paragraph" w:styleId="NoSpacing">
    <w:name w:val="No Spacing"/>
    <w:uiPriority w:val="99"/>
    <w:qFormat/>
    <w:rsid w:val="005B2FA7"/>
    <w:rPr>
      <w:rFonts w:ascii="Calibri" w:hAnsi="Calibri"/>
      <w:lang w:eastAsia="en-US"/>
    </w:rPr>
  </w:style>
  <w:style w:type="paragraph" w:customStyle="1" w:styleId="Eberswalde">
    <w:name w:val="Eberswalde"/>
    <w:basedOn w:val="Normal"/>
    <w:uiPriority w:val="99"/>
    <w:rsid w:val="008C312C"/>
    <w:pPr>
      <w:widowControl w:val="0"/>
      <w:autoSpaceDE w:val="0"/>
      <w:autoSpaceDN w:val="0"/>
      <w:adjustRightInd w:val="0"/>
      <w:spacing w:line="312" w:lineRule="auto"/>
    </w:pPr>
    <w:rPr>
      <w:rFonts w:ascii="Arial" w:hAnsi="Arial" w:cs="Courier New"/>
      <w:sz w:val="22"/>
    </w:rPr>
  </w:style>
  <w:style w:type="character" w:customStyle="1" w:styleId="pp-headline-itempp-headline-address">
    <w:name w:val="pp-headline-item pp-headline-address"/>
    <w:basedOn w:val="DefaultParagraphFont"/>
    <w:uiPriority w:val="99"/>
    <w:rsid w:val="00985BC0"/>
    <w:rPr>
      <w:rFonts w:cs="Times New Roman"/>
    </w:rPr>
  </w:style>
  <w:style w:type="character" w:customStyle="1" w:styleId="mt-headline-03">
    <w:name w:val="mt-headline-03"/>
    <w:basedOn w:val="DefaultParagraphFont"/>
    <w:uiPriority w:val="99"/>
    <w:rsid w:val="00FC40FA"/>
    <w:rPr>
      <w:rFonts w:cs="Times New Roman"/>
    </w:rPr>
  </w:style>
  <w:style w:type="character" w:customStyle="1" w:styleId="st1">
    <w:name w:val="st1"/>
    <w:basedOn w:val="DefaultParagraphFont"/>
    <w:uiPriority w:val="99"/>
    <w:rsid w:val="00330CBB"/>
    <w:rPr>
      <w:rFonts w:cs="Times New Roman"/>
    </w:rPr>
  </w:style>
</w:styles>
</file>

<file path=word/webSettings.xml><?xml version="1.0" encoding="utf-8"?>
<w:webSettings xmlns:r="http://schemas.openxmlformats.org/officeDocument/2006/relationships" xmlns:w="http://schemas.openxmlformats.org/wordprocessingml/2006/main">
  <w:divs>
    <w:div w:id="1606116393">
      <w:marLeft w:val="0"/>
      <w:marRight w:val="0"/>
      <w:marTop w:val="0"/>
      <w:marBottom w:val="0"/>
      <w:divBdr>
        <w:top w:val="none" w:sz="0" w:space="0" w:color="auto"/>
        <w:left w:val="none" w:sz="0" w:space="0" w:color="auto"/>
        <w:bottom w:val="none" w:sz="0" w:space="0" w:color="auto"/>
        <w:right w:val="none" w:sz="0" w:space="0" w:color="auto"/>
      </w:divBdr>
      <w:divsChild>
        <w:div w:id="1606116454">
          <w:marLeft w:val="0"/>
          <w:marRight w:val="0"/>
          <w:marTop w:val="0"/>
          <w:marBottom w:val="0"/>
          <w:divBdr>
            <w:top w:val="none" w:sz="0" w:space="0" w:color="auto"/>
            <w:left w:val="none" w:sz="0" w:space="0" w:color="auto"/>
            <w:bottom w:val="none" w:sz="0" w:space="0" w:color="auto"/>
            <w:right w:val="none" w:sz="0" w:space="0" w:color="auto"/>
          </w:divBdr>
          <w:divsChild>
            <w:div w:id="1606116530">
              <w:marLeft w:val="0"/>
              <w:marRight w:val="0"/>
              <w:marTop w:val="0"/>
              <w:marBottom w:val="0"/>
              <w:divBdr>
                <w:top w:val="none" w:sz="0" w:space="0" w:color="auto"/>
                <w:left w:val="none" w:sz="0" w:space="0" w:color="auto"/>
                <w:bottom w:val="none" w:sz="0" w:space="0" w:color="auto"/>
                <w:right w:val="none" w:sz="0" w:space="0" w:color="auto"/>
              </w:divBdr>
              <w:divsChild>
                <w:div w:id="1606116573">
                  <w:marLeft w:val="0"/>
                  <w:marRight w:val="0"/>
                  <w:marTop w:val="0"/>
                  <w:marBottom w:val="0"/>
                  <w:divBdr>
                    <w:top w:val="none" w:sz="0" w:space="0" w:color="auto"/>
                    <w:left w:val="none" w:sz="0" w:space="0" w:color="auto"/>
                    <w:bottom w:val="none" w:sz="0" w:space="0" w:color="auto"/>
                    <w:right w:val="none" w:sz="0" w:space="0" w:color="auto"/>
                  </w:divBdr>
                  <w:divsChild>
                    <w:div w:id="1606116546">
                      <w:marLeft w:val="0"/>
                      <w:marRight w:val="0"/>
                      <w:marTop w:val="0"/>
                      <w:marBottom w:val="0"/>
                      <w:divBdr>
                        <w:top w:val="none" w:sz="0" w:space="0" w:color="auto"/>
                        <w:left w:val="none" w:sz="0" w:space="0" w:color="auto"/>
                        <w:bottom w:val="none" w:sz="0" w:space="0" w:color="auto"/>
                        <w:right w:val="none" w:sz="0" w:space="0" w:color="auto"/>
                      </w:divBdr>
                      <w:divsChild>
                        <w:div w:id="1606116447">
                          <w:marLeft w:val="0"/>
                          <w:marRight w:val="0"/>
                          <w:marTop w:val="0"/>
                          <w:marBottom w:val="0"/>
                          <w:divBdr>
                            <w:top w:val="none" w:sz="0" w:space="0" w:color="auto"/>
                            <w:left w:val="none" w:sz="0" w:space="0" w:color="auto"/>
                            <w:bottom w:val="none" w:sz="0" w:space="0" w:color="auto"/>
                            <w:right w:val="none" w:sz="0" w:space="0" w:color="auto"/>
                          </w:divBdr>
                          <w:divsChild>
                            <w:div w:id="1606116431">
                              <w:marLeft w:val="0"/>
                              <w:marRight w:val="0"/>
                              <w:marTop w:val="0"/>
                              <w:marBottom w:val="0"/>
                              <w:divBdr>
                                <w:top w:val="none" w:sz="0" w:space="0" w:color="auto"/>
                                <w:left w:val="none" w:sz="0" w:space="0" w:color="auto"/>
                                <w:bottom w:val="none" w:sz="0" w:space="0" w:color="auto"/>
                                <w:right w:val="none" w:sz="0" w:space="0" w:color="auto"/>
                              </w:divBdr>
                              <w:divsChild>
                                <w:div w:id="16061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16394">
      <w:marLeft w:val="40"/>
      <w:marRight w:val="40"/>
      <w:marTop w:val="40"/>
      <w:marBottom w:val="10"/>
      <w:divBdr>
        <w:top w:val="none" w:sz="0" w:space="0" w:color="auto"/>
        <w:left w:val="none" w:sz="0" w:space="0" w:color="auto"/>
        <w:bottom w:val="none" w:sz="0" w:space="0" w:color="auto"/>
        <w:right w:val="none" w:sz="0" w:space="0" w:color="auto"/>
      </w:divBdr>
      <w:divsChild>
        <w:div w:id="1606116389">
          <w:marLeft w:val="0"/>
          <w:marRight w:val="0"/>
          <w:marTop w:val="0"/>
          <w:marBottom w:val="0"/>
          <w:divBdr>
            <w:top w:val="none" w:sz="0" w:space="0" w:color="auto"/>
            <w:left w:val="none" w:sz="0" w:space="0" w:color="auto"/>
            <w:bottom w:val="none" w:sz="0" w:space="0" w:color="auto"/>
            <w:right w:val="none" w:sz="0" w:space="0" w:color="auto"/>
          </w:divBdr>
        </w:div>
        <w:div w:id="1606116390">
          <w:marLeft w:val="0"/>
          <w:marRight w:val="0"/>
          <w:marTop w:val="0"/>
          <w:marBottom w:val="0"/>
          <w:divBdr>
            <w:top w:val="none" w:sz="0" w:space="0" w:color="auto"/>
            <w:left w:val="none" w:sz="0" w:space="0" w:color="auto"/>
            <w:bottom w:val="none" w:sz="0" w:space="0" w:color="auto"/>
            <w:right w:val="none" w:sz="0" w:space="0" w:color="auto"/>
          </w:divBdr>
        </w:div>
        <w:div w:id="1606116409">
          <w:marLeft w:val="0"/>
          <w:marRight w:val="0"/>
          <w:marTop w:val="0"/>
          <w:marBottom w:val="0"/>
          <w:divBdr>
            <w:top w:val="none" w:sz="0" w:space="0" w:color="auto"/>
            <w:left w:val="none" w:sz="0" w:space="0" w:color="auto"/>
            <w:bottom w:val="none" w:sz="0" w:space="0" w:color="auto"/>
            <w:right w:val="none" w:sz="0" w:space="0" w:color="auto"/>
          </w:divBdr>
        </w:div>
        <w:div w:id="1606116411">
          <w:marLeft w:val="0"/>
          <w:marRight w:val="0"/>
          <w:marTop w:val="0"/>
          <w:marBottom w:val="0"/>
          <w:divBdr>
            <w:top w:val="none" w:sz="0" w:space="0" w:color="auto"/>
            <w:left w:val="none" w:sz="0" w:space="0" w:color="auto"/>
            <w:bottom w:val="none" w:sz="0" w:space="0" w:color="auto"/>
            <w:right w:val="none" w:sz="0" w:space="0" w:color="auto"/>
          </w:divBdr>
        </w:div>
        <w:div w:id="1606116439">
          <w:marLeft w:val="0"/>
          <w:marRight w:val="0"/>
          <w:marTop w:val="0"/>
          <w:marBottom w:val="0"/>
          <w:divBdr>
            <w:top w:val="none" w:sz="0" w:space="0" w:color="auto"/>
            <w:left w:val="none" w:sz="0" w:space="0" w:color="auto"/>
            <w:bottom w:val="none" w:sz="0" w:space="0" w:color="auto"/>
            <w:right w:val="none" w:sz="0" w:space="0" w:color="auto"/>
          </w:divBdr>
        </w:div>
        <w:div w:id="1606116467">
          <w:marLeft w:val="0"/>
          <w:marRight w:val="0"/>
          <w:marTop w:val="0"/>
          <w:marBottom w:val="0"/>
          <w:divBdr>
            <w:top w:val="none" w:sz="0" w:space="0" w:color="auto"/>
            <w:left w:val="none" w:sz="0" w:space="0" w:color="auto"/>
            <w:bottom w:val="none" w:sz="0" w:space="0" w:color="auto"/>
            <w:right w:val="none" w:sz="0" w:space="0" w:color="auto"/>
          </w:divBdr>
        </w:div>
        <w:div w:id="1606116505">
          <w:marLeft w:val="0"/>
          <w:marRight w:val="0"/>
          <w:marTop w:val="0"/>
          <w:marBottom w:val="0"/>
          <w:divBdr>
            <w:top w:val="none" w:sz="0" w:space="0" w:color="auto"/>
            <w:left w:val="none" w:sz="0" w:space="0" w:color="auto"/>
            <w:bottom w:val="none" w:sz="0" w:space="0" w:color="auto"/>
            <w:right w:val="none" w:sz="0" w:space="0" w:color="auto"/>
          </w:divBdr>
        </w:div>
        <w:div w:id="1606116511">
          <w:marLeft w:val="0"/>
          <w:marRight w:val="0"/>
          <w:marTop w:val="0"/>
          <w:marBottom w:val="0"/>
          <w:divBdr>
            <w:top w:val="none" w:sz="0" w:space="0" w:color="auto"/>
            <w:left w:val="none" w:sz="0" w:space="0" w:color="auto"/>
            <w:bottom w:val="none" w:sz="0" w:space="0" w:color="auto"/>
            <w:right w:val="none" w:sz="0" w:space="0" w:color="auto"/>
          </w:divBdr>
        </w:div>
        <w:div w:id="1606116538">
          <w:marLeft w:val="0"/>
          <w:marRight w:val="0"/>
          <w:marTop w:val="0"/>
          <w:marBottom w:val="0"/>
          <w:divBdr>
            <w:top w:val="none" w:sz="0" w:space="0" w:color="auto"/>
            <w:left w:val="none" w:sz="0" w:space="0" w:color="auto"/>
            <w:bottom w:val="none" w:sz="0" w:space="0" w:color="auto"/>
            <w:right w:val="none" w:sz="0" w:space="0" w:color="auto"/>
          </w:divBdr>
        </w:div>
        <w:div w:id="1606116569">
          <w:marLeft w:val="0"/>
          <w:marRight w:val="0"/>
          <w:marTop w:val="0"/>
          <w:marBottom w:val="0"/>
          <w:divBdr>
            <w:top w:val="none" w:sz="0" w:space="0" w:color="auto"/>
            <w:left w:val="none" w:sz="0" w:space="0" w:color="auto"/>
            <w:bottom w:val="none" w:sz="0" w:space="0" w:color="auto"/>
            <w:right w:val="none" w:sz="0" w:space="0" w:color="auto"/>
          </w:divBdr>
        </w:div>
      </w:divsChild>
    </w:div>
    <w:div w:id="1606116418">
      <w:marLeft w:val="0"/>
      <w:marRight w:val="0"/>
      <w:marTop w:val="0"/>
      <w:marBottom w:val="0"/>
      <w:divBdr>
        <w:top w:val="none" w:sz="0" w:space="0" w:color="auto"/>
        <w:left w:val="none" w:sz="0" w:space="0" w:color="auto"/>
        <w:bottom w:val="none" w:sz="0" w:space="0" w:color="auto"/>
        <w:right w:val="none" w:sz="0" w:space="0" w:color="auto"/>
      </w:divBdr>
      <w:divsChild>
        <w:div w:id="1606116497">
          <w:marLeft w:val="0"/>
          <w:marRight w:val="0"/>
          <w:marTop w:val="0"/>
          <w:marBottom w:val="0"/>
          <w:divBdr>
            <w:top w:val="none" w:sz="0" w:space="0" w:color="auto"/>
            <w:left w:val="none" w:sz="0" w:space="0" w:color="auto"/>
            <w:bottom w:val="none" w:sz="0" w:space="0" w:color="auto"/>
            <w:right w:val="none" w:sz="0" w:space="0" w:color="auto"/>
          </w:divBdr>
          <w:divsChild>
            <w:div w:id="1606116493">
              <w:marLeft w:val="0"/>
              <w:marRight w:val="0"/>
              <w:marTop w:val="0"/>
              <w:marBottom w:val="0"/>
              <w:divBdr>
                <w:top w:val="none" w:sz="0" w:space="0" w:color="auto"/>
                <w:left w:val="none" w:sz="0" w:space="0" w:color="auto"/>
                <w:bottom w:val="none" w:sz="0" w:space="0" w:color="auto"/>
                <w:right w:val="none" w:sz="0" w:space="0" w:color="auto"/>
              </w:divBdr>
              <w:divsChild>
                <w:div w:id="1606116424">
                  <w:marLeft w:val="0"/>
                  <w:marRight w:val="0"/>
                  <w:marTop w:val="0"/>
                  <w:marBottom w:val="0"/>
                  <w:divBdr>
                    <w:top w:val="none" w:sz="0" w:space="0" w:color="auto"/>
                    <w:left w:val="none" w:sz="0" w:space="0" w:color="auto"/>
                    <w:bottom w:val="none" w:sz="0" w:space="0" w:color="auto"/>
                    <w:right w:val="none" w:sz="0" w:space="0" w:color="auto"/>
                  </w:divBdr>
                  <w:divsChild>
                    <w:div w:id="1606116406">
                      <w:marLeft w:val="1500"/>
                      <w:marRight w:val="2500"/>
                      <w:marTop w:val="0"/>
                      <w:marBottom w:val="0"/>
                      <w:divBdr>
                        <w:top w:val="none" w:sz="0" w:space="0" w:color="auto"/>
                        <w:left w:val="none" w:sz="0" w:space="0" w:color="auto"/>
                        <w:bottom w:val="none" w:sz="0" w:space="0" w:color="auto"/>
                        <w:right w:val="none" w:sz="0" w:space="0" w:color="auto"/>
                      </w:divBdr>
                      <w:divsChild>
                        <w:div w:id="1606116540">
                          <w:marLeft w:val="0"/>
                          <w:marRight w:val="0"/>
                          <w:marTop w:val="0"/>
                          <w:marBottom w:val="0"/>
                          <w:divBdr>
                            <w:top w:val="single" w:sz="4" w:space="13" w:color="C2BBAF"/>
                            <w:left w:val="single" w:sz="4" w:space="13" w:color="C2BBAF"/>
                            <w:bottom w:val="single" w:sz="4" w:space="13" w:color="C2BBAF"/>
                            <w:right w:val="single" w:sz="4" w:space="13" w:color="C2BBAF"/>
                          </w:divBdr>
                          <w:divsChild>
                            <w:div w:id="1606116544">
                              <w:marLeft w:val="0"/>
                              <w:marRight w:val="0"/>
                              <w:marTop w:val="0"/>
                              <w:marBottom w:val="0"/>
                              <w:divBdr>
                                <w:top w:val="none" w:sz="0" w:space="0" w:color="auto"/>
                                <w:left w:val="none" w:sz="0" w:space="0" w:color="auto"/>
                                <w:bottom w:val="none" w:sz="0" w:space="0" w:color="auto"/>
                                <w:right w:val="none" w:sz="0" w:space="0" w:color="auto"/>
                              </w:divBdr>
                              <w:divsChild>
                                <w:div w:id="1606116566">
                                  <w:marLeft w:val="0"/>
                                  <w:marRight w:val="0"/>
                                  <w:marTop w:val="0"/>
                                  <w:marBottom w:val="0"/>
                                  <w:divBdr>
                                    <w:top w:val="none" w:sz="0" w:space="0" w:color="auto"/>
                                    <w:left w:val="none" w:sz="0" w:space="0" w:color="auto"/>
                                    <w:bottom w:val="none" w:sz="0" w:space="0" w:color="auto"/>
                                    <w:right w:val="none" w:sz="0" w:space="0" w:color="auto"/>
                                  </w:divBdr>
                                  <w:divsChild>
                                    <w:div w:id="1606116407">
                                      <w:marLeft w:val="0"/>
                                      <w:marRight w:val="0"/>
                                      <w:marTop w:val="0"/>
                                      <w:marBottom w:val="0"/>
                                      <w:divBdr>
                                        <w:top w:val="none" w:sz="0" w:space="0" w:color="auto"/>
                                        <w:left w:val="none" w:sz="0" w:space="0" w:color="auto"/>
                                        <w:bottom w:val="none" w:sz="0" w:space="0" w:color="auto"/>
                                        <w:right w:val="none" w:sz="0" w:space="0" w:color="auto"/>
                                      </w:divBdr>
                                      <w:divsChild>
                                        <w:div w:id="1606116433">
                                          <w:marLeft w:val="400"/>
                                          <w:marRight w:val="0"/>
                                          <w:marTop w:val="0"/>
                                          <w:marBottom w:val="0"/>
                                          <w:divBdr>
                                            <w:top w:val="none" w:sz="0" w:space="0" w:color="auto"/>
                                            <w:left w:val="none" w:sz="0" w:space="0" w:color="auto"/>
                                            <w:bottom w:val="none" w:sz="0" w:space="0" w:color="auto"/>
                                            <w:right w:val="none" w:sz="0" w:space="0" w:color="auto"/>
                                          </w:divBdr>
                                          <w:divsChild>
                                            <w:div w:id="16061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116419">
      <w:marLeft w:val="0"/>
      <w:marRight w:val="0"/>
      <w:marTop w:val="0"/>
      <w:marBottom w:val="0"/>
      <w:divBdr>
        <w:top w:val="none" w:sz="0" w:space="0" w:color="auto"/>
        <w:left w:val="none" w:sz="0" w:space="0" w:color="auto"/>
        <w:bottom w:val="none" w:sz="0" w:space="0" w:color="auto"/>
        <w:right w:val="none" w:sz="0" w:space="0" w:color="auto"/>
      </w:divBdr>
      <w:divsChild>
        <w:div w:id="1606116395">
          <w:marLeft w:val="0"/>
          <w:marRight w:val="0"/>
          <w:marTop w:val="0"/>
          <w:marBottom w:val="0"/>
          <w:divBdr>
            <w:top w:val="none" w:sz="0" w:space="0" w:color="auto"/>
            <w:left w:val="none" w:sz="0" w:space="0" w:color="auto"/>
            <w:bottom w:val="none" w:sz="0" w:space="0" w:color="auto"/>
            <w:right w:val="none" w:sz="0" w:space="0" w:color="auto"/>
          </w:divBdr>
          <w:divsChild>
            <w:div w:id="1606116436">
              <w:marLeft w:val="0"/>
              <w:marRight w:val="0"/>
              <w:marTop w:val="0"/>
              <w:marBottom w:val="0"/>
              <w:divBdr>
                <w:top w:val="none" w:sz="0" w:space="0" w:color="auto"/>
                <w:left w:val="none" w:sz="0" w:space="0" w:color="auto"/>
                <w:bottom w:val="none" w:sz="0" w:space="0" w:color="auto"/>
                <w:right w:val="none" w:sz="0" w:space="0" w:color="auto"/>
              </w:divBdr>
              <w:divsChild>
                <w:div w:id="1606116399">
                  <w:marLeft w:val="0"/>
                  <w:marRight w:val="0"/>
                  <w:marTop w:val="0"/>
                  <w:marBottom w:val="0"/>
                  <w:divBdr>
                    <w:top w:val="none" w:sz="0" w:space="0" w:color="auto"/>
                    <w:left w:val="none" w:sz="0" w:space="0" w:color="auto"/>
                    <w:bottom w:val="none" w:sz="0" w:space="0" w:color="auto"/>
                    <w:right w:val="none" w:sz="0" w:space="0" w:color="auto"/>
                  </w:divBdr>
                  <w:divsChild>
                    <w:div w:id="1606116458">
                      <w:marLeft w:val="0"/>
                      <w:marRight w:val="0"/>
                      <w:marTop w:val="0"/>
                      <w:marBottom w:val="0"/>
                      <w:divBdr>
                        <w:top w:val="none" w:sz="0" w:space="0" w:color="auto"/>
                        <w:left w:val="none" w:sz="0" w:space="0" w:color="auto"/>
                        <w:bottom w:val="none" w:sz="0" w:space="0" w:color="auto"/>
                        <w:right w:val="none" w:sz="0" w:space="0" w:color="auto"/>
                      </w:divBdr>
                      <w:divsChild>
                        <w:div w:id="1606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16434">
      <w:marLeft w:val="0"/>
      <w:marRight w:val="0"/>
      <w:marTop w:val="0"/>
      <w:marBottom w:val="0"/>
      <w:divBdr>
        <w:top w:val="none" w:sz="0" w:space="0" w:color="auto"/>
        <w:left w:val="none" w:sz="0" w:space="0" w:color="auto"/>
        <w:bottom w:val="none" w:sz="0" w:space="0" w:color="auto"/>
        <w:right w:val="none" w:sz="0" w:space="0" w:color="auto"/>
      </w:divBdr>
      <w:divsChild>
        <w:div w:id="1606116440">
          <w:marLeft w:val="0"/>
          <w:marRight w:val="0"/>
          <w:marTop w:val="0"/>
          <w:marBottom w:val="0"/>
          <w:divBdr>
            <w:top w:val="none" w:sz="0" w:space="0" w:color="auto"/>
            <w:left w:val="none" w:sz="0" w:space="0" w:color="auto"/>
            <w:bottom w:val="none" w:sz="0" w:space="0" w:color="auto"/>
            <w:right w:val="none" w:sz="0" w:space="0" w:color="auto"/>
          </w:divBdr>
          <w:divsChild>
            <w:div w:id="1606116565">
              <w:marLeft w:val="0"/>
              <w:marRight w:val="0"/>
              <w:marTop w:val="0"/>
              <w:marBottom w:val="0"/>
              <w:divBdr>
                <w:top w:val="none" w:sz="0" w:space="0" w:color="auto"/>
                <w:left w:val="none" w:sz="0" w:space="0" w:color="auto"/>
                <w:bottom w:val="none" w:sz="0" w:space="0" w:color="auto"/>
                <w:right w:val="none" w:sz="0" w:space="0" w:color="auto"/>
              </w:divBdr>
              <w:divsChild>
                <w:div w:id="1606116422">
                  <w:marLeft w:val="0"/>
                  <w:marRight w:val="0"/>
                  <w:marTop w:val="0"/>
                  <w:marBottom w:val="0"/>
                  <w:divBdr>
                    <w:top w:val="none" w:sz="0" w:space="0" w:color="auto"/>
                    <w:left w:val="none" w:sz="0" w:space="0" w:color="auto"/>
                    <w:bottom w:val="none" w:sz="0" w:space="0" w:color="auto"/>
                    <w:right w:val="none" w:sz="0" w:space="0" w:color="auto"/>
                  </w:divBdr>
                  <w:divsChild>
                    <w:div w:id="1606116500">
                      <w:marLeft w:val="0"/>
                      <w:marRight w:val="0"/>
                      <w:marTop w:val="0"/>
                      <w:marBottom w:val="0"/>
                      <w:divBdr>
                        <w:top w:val="none" w:sz="0" w:space="0" w:color="auto"/>
                        <w:left w:val="none" w:sz="0" w:space="0" w:color="auto"/>
                        <w:bottom w:val="none" w:sz="0" w:space="0" w:color="auto"/>
                        <w:right w:val="none" w:sz="0" w:space="0" w:color="auto"/>
                      </w:divBdr>
                      <w:divsChild>
                        <w:div w:id="1606116475">
                          <w:marLeft w:val="0"/>
                          <w:marRight w:val="0"/>
                          <w:marTop w:val="0"/>
                          <w:marBottom w:val="0"/>
                          <w:divBdr>
                            <w:top w:val="none" w:sz="0" w:space="0" w:color="auto"/>
                            <w:left w:val="none" w:sz="0" w:space="0" w:color="auto"/>
                            <w:bottom w:val="none" w:sz="0" w:space="0" w:color="auto"/>
                            <w:right w:val="none" w:sz="0" w:space="0" w:color="auto"/>
                          </w:divBdr>
                          <w:divsChild>
                            <w:div w:id="1606116549">
                              <w:marLeft w:val="0"/>
                              <w:marRight w:val="0"/>
                              <w:marTop w:val="0"/>
                              <w:marBottom w:val="0"/>
                              <w:divBdr>
                                <w:top w:val="none" w:sz="0" w:space="0" w:color="auto"/>
                                <w:left w:val="none" w:sz="0" w:space="0" w:color="auto"/>
                                <w:bottom w:val="none" w:sz="0" w:space="0" w:color="auto"/>
                                <w:right w:val="none" w:sz="0" w:space="0" w:color="auto"/>
                              </w:divBdr>
                              <w:divsChild>
                                <w:div w:id="1606116537">
                                  <w:marLeft w:val="0"/>
                                  <w:marRight w:val="0"/>
                                  <w:marTop w:val="0"/>
                                  <w:marBottom w:val="50"/>
                                  <w:divBdr>
                                    <w:top w:val="none" w:sz="0" w:space="0" w:color="auto"/>
                                    <w:left w:val="none" w:sz="0" w:space="0" w:color="auto"/>
                                    <w:bottom w:val="none" w:sz="0" w:space="0" w:color="auto"/>
                                    <w:right w:val="none" w:sz="0" w:space="0" w:color="auto"/>
                                  </w:divBdr>
                                  <w:divsChild>
                                    <w:div w:id="1606116480">
                                      <w:marLeft w:val="0"/>
                                      <w:marRight w:val="0"/>
                                      <w:marTop w:val="0"/>
                                      <w:marBottom w:val="0"/>
                                      <w:divBdr>
                                        <w:top w:val="none" w:sz="0" w:space="0" w:color="auto"/>
                                        <w:left w:val="none" w:sz="0" w:space="0" w:color="auto"/>
                                        <w:bottom w:val="none" w:sz="0" w:space="0" w:color="auto"/>
                                        <w:right w:val="none" w:sz="0" w:space="0" w:color="auto"/>
                                      </w:divBdr>
                                      <w:divsChild>
                                        <w:div w:id="1606116555">
                                          <w:marLeft w:val="100"/>
                                          <w:marRight w:val="0"/>
                                          <w:marTop w:val="100"/>
                                          <w:marBottom w:val="0"/>
                                          <w:divBdr>
                                            <w:top w:val="none" w:sz="0" w:space="0" w:color="auto"/>
                                            <w:left w:val="none" w:sz="0" w:space="0" w:color="auto"/>
                                            <w:bottom w:val="none" w:sz="0" w:space="0" w:color="auto"/>
                                            <w:right w:val="none" w:sz="0" w:space="0" w:color="auto"/>
                                          </w:divBdr>
                                        </w:div>
                                      </w:divsChild>
                                    </w:div>
                                    <w:div w:id="1606116495">
                                      <w:marLeft w:val="0"/>
                                      <w:marRight w:val="0"/>
                                      <w:marTop w:val="0"/>
                                      <w:marBottom w:val="0"/>
                                      <w:divBdr>
                                        <w:top w:val="none" w:sz="0" w:space="0" w:color="auto"/>
                                        <w:left w:val="none" w:sz="0" w:space="0" w:color="auto"/>
                                        <w:bottom w:val="none" w:sz="0" w:space="0" w:color="auto"/>
                                        <w:right w:val="none" w:sz="0" w:space="0" w:color="auto"/>
                                      </w:divBdr>
                                      <w:divsChild>
                                        <w:div w:id="1606116421">
                                          <w:marLeft w:val="0"/>
                                          <w:marRight w:val="0"/>
                                          <w:marTop w:val="0"/>
                                          <w:marBottom w:val="0"/>
                                          <w:divBdr>
                                            <w:top w:val="none" w:sz="0" w:space="0" w:color="auto"/>
                                            <w:left w:val="none" w:sz="0" w:space="0" w:color="auto"/>
                                            <w:bottom w:val="none" w:sz="0" w:space="0" w:color="auto"/>
                                            <w:right w:val="none" w:sz="0" w:space="0" w:color="auto"/>
                                          </w:divBdr>
                                          <w:divsChild>
                                            <w:div w:id="1606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116435">
      <w:marLeft w:val="0"/>
      <w:marRight w:val="0"/>
      <w:marTop w:val="0"/>
      <w:marBottom w:val="0"/>
      <w:divBdr>
        <w:top w:val="none" w:sz="0" w:space="0" w:color="auto"/>
        <w:left w:val="none" w:sz="0" w:space="0" w:color="auto"/>
        <w:bottom w:val="none" w:sz="0" w:space="0" w:color="auto"/>
        <w:right w:val="none" w:sz="0" w:space="0" w:color="auto"/>
      </w:divBdr>
    </w:div>
    <w:div w:id="1606116438">
      <w:marLeft w:val="0"/>
      <w:marRight w:val="0"/>
      <w:marTop w:val="0"/>
      <w:marBottom w:val="0"/>
      <w:divBdr>
        <w:top w:val="none" w:sz="0" w:space="0" w:color="auto"/>
        <w:left w:val="none" w:sz="0" w:space="0" w:color="auto"/>
        <w:bottom w:val="none" w:sz="0" w:space="0" w:color="auto"/>
        <w:right w:val="none" w:sz="0" w:space="0" w:color="auto"/>
      </w:divBdr>
      <w:divsChild>
        <w:div w:id="1606116417">
          <w:marLeft w:val="0"/>
          <w:marRight w:val="0"/>
          <w:marTop w:val="0"/>
          <w:marBottom w:val="0"/>
          <w:divBdr>
            <w:top w:val="none" w:sz="0" w:space="0" w:color="auto"/>
            <w:left w:val="none" w:sz="0" w:space="0" w:color="auto"/>
            <w:bottom w:val="none" w:sz="0" w:space="0" w:color="auto"/>
            <w:right w:val="none" w:sz="0" w:space="0" w:color="auto"/>
          </w:divBdr>
          <w:divsChild>
            <w:div w:id="1606116471">
              <w:marLeft w:val="0"/>
              <w:marRight w:val="0"/>
              <w:marTop w:val="0"/>
              <w:marBottom w:val="0"/>
              <w:divBdr>
                <w:top w:val="none" w:sz="0" w:space="0" w:color="auto"/>
                <w:left w:val="none" w:sz="0" w:space="0" w:color="auto"/>
                <w:bottom w:val="none" w:sz="0" w:space="0" w:color="auto"/>
                <w:right w:val="none" w:sz="0" w:space="0" w:color="auto"/>
              </w:divBdr>
              <w:divsChild>
                <w:div w:id="1606116412">
                  <w:marLeft w:val="0"/>
                  <w:marRight w:val="0"/>
                  <w:marTop w:val="0"/>
                  <w:marBottom w:val="0"/>
                  <w:divBdr>
                    <w:top w:val="none" w:sz="0" w:space="0" w:color="auto"/>
                    <w:left w:val="none" w:sz="0" w:space="0" w:color="auto"/>
                    <w:bottom w:val="none" w:sz="0" w:space="0" w:color="auto"/>
                    <w:right w:val="none" w:sz="0" w:space="0" w:color="auto"/>
                  </w:divBdr>
                  <w:divsChild>
                    <w:div w:id="1606116478">
                      <w:marLeft w:val="0"/>
                      <w:marRight w:val="0"/>
                      <w:marTop w:val="0"/>
                      <w:marBottom w:val="0"/>
                      <w:divBdr>
                        <w:top w:val="none" w:sz="0" w:space="0" w:color="auto"/>
                        <w:left w:val="none" w:sz="0" w:space="0" w:color="auto"/>
                        <w:bottom w:val="none" w:sz="0" w:space="0" w:color="auto"/>
                        <w:right w:val="none" w:sz="0" w:space="0" w:color="auto"/>
                      </w:divBdr>
                      <w:divsChild>
                        <w:div w:id="1606116504">
                          <w:marLeft w:val="0"/>
                          <w:marRight w:val="0"/>
                          <w:marTop w:val="0"/>
                          <w:marBottom w:val="0"/>
                          <w:divBdr>
                            <w:top w:val="none" w:sz="0" w:space="0" w:color="auto"/>
                            <w:left w:val="none" w:sz="0" w:space="0" w:color="auto"/>
                            <w:bottom w:val="none" w:sz="0" w:space="0" w:color="auto"/>
                            <w:right w:val="none" w:sz="0" w:space="0" w:color="auto"/>
                          </w:divBdr>
                          <w:divsChild>
                            <w:div w:id="1606116571">
                              <w:marLeft w:val="0"/>
                              <w:marRight w:val="0"/>
                              <w:marTop w:val="0"/>
                              <w:marBottom w:val="0"/>
                              <w:divBdr>
                                <w:top w:val="none" w:sz="0" w:space="0" w:color="auto"/>
                                <w:left w:val="none" w:sz="0" w:space="0" w:color="auto"/>
                                <w:bottom w:val="none" w:sz="0" w:space="0" w:color="auto"/>
                                <w:right w:val="none" w:sz="0" w:space="0" w:color="auto"/>
                              </w:divBdr>
                              <w:divsChild>
                                <w:div w:id="1606116488">
                                  <w:marLeft w:val="0"/>
                                  <w:marRight w:val="0"/>
                                  <w:marTop w:val="0"/>
                                  <w:marBottom w:val="50"/>
                                  <w:divBdr>
                                    <w:top w:val="none" w:sz="0" w:space="0" w:color="auto"/>
                                    <w:left w:val="none" w:sz="0" w:space="0" w:color="auto"/>
                                    <w:bottom w:val="none" w:sz="0" w:space="0" w:color="auto"/>
                                    <w:right w:val="none" w:sz="0" w:space="0" w:color="auto"/>
                                  </w:divBdr>
                                  <w:divsChild>
                                    <w:div w:id="1606116415">
                                      <w:marLeft w:val="0"/>
                                      <w:marRight w:val="0"/>
                                      <w:marTop w:val="0"/>
                                      <w:marBottom w:val="0"/>
                                      <w:divBdr>
                                        <w:top w:val="none" w:sz="0" w:space="0" w:color="auto"/>
                                        <w:left w:val="none" w:sz="0" w:space="0" w:color="auto"/>
                                        <w:bottom w:val="none" w:sz="0" w:space="0" w:color="auto"/>
                                        <w:right w:val="none" w:sz="0" w:space="0" w:color="auto"/>
                                      </w:divBdr>
                                      <w:divsChild>
                                        <w:div w:id="16061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444">
      <w:marLeft w:val="0"/>
      <w:marRight w:val="0"/>
      <w:marTop w:val="0"/>
      <w:marBottom w:val="0"/>
      <w:divBdr>
        <w:top w:val="none" w:sz="0" w:space="0" w:color="auto"/>
        <w:left w:val="none" w:sz="0" w:space="0" w:color="auto"/>
        <w:bottom w:val="none" w:sz="0" w:space="0" w:color="auto"/>
        <w:right w:val="none" w:sz="0" w:space="0" w:color="auto"/>
      </w:divBdr>
      <w:divsChild>
        <w:div w:id="1606116535">
          <w:marLeft w:val="0"/>
          <w:marRight w:val="0"/>
          <w:marTop w:val="0"/>
          <w:marBottom w:val="0"/>
          <w:divBdr>
            <w:top w:val="none" w:sz="0" w:space="0" w:color="auto"/>
            <w:left w:val="none" w:sz="0" w:space="0" w:color="auto"/>
            <w:bottom w:val="none" w:sz="0" w:space="0" w:color="auto"/>
            <w:right w:val="none" w:sz="0" w:space="0" w:color="auto"/>
          </w:divBdr>
          <w:divsChild>
            <w:div w:id="1606116427">
              <w:marLeft w:val="0"/>
              <w:marRight w:val="0"/>
              <w:marTop w:val="0"/>
              <w:marBottom w:val="0"/>
              <w:divBdr>
                <w:top w:val="none" w:sz="0" w:space="0" w:color="auto"/>
                <w:left w:val="none" w:sz="0" w:space="0" w:color="auto"/>
                <w:bottom w:val="none" w:sz="0" w:space="0" w:color="auto"/>
                <w:right w:val="none" w:sz="0" w:space="0" w:color="auto"/>
              </w:divBdr>
              <w:divsChild>
                <w:div w:id="1606116570">
                  <w:marLeft w:val="0"/>
                  <w:marRight w:val="0"/>
                  <w:marTop w:val="0"/>
                  <w:marBottom w:val="0"/>
                  <w:divBdr>
                    <w:top w:val="none" w:sz="0" w:space="0" w:color="auto"/>
                    <w:left w:val="none" w:sz="0" w:space="0" w:color="auto"/>
                    <w:bottom w:val="none" w:sz="0" w:space="0" w:color="auto"/>
                    <w:right w:val="none" w:sz="0" w:space="0" w:color="auto"/>
                  </w:divBdr>
                  <w:divsChild>
                    <w:div w:id="1606116533">
                      <w:marLeft w:val="0"/>
                      <w:marRight w:val="0"/>
                      <w:marTop w:val="0"/>
                      <w:marBottom w:val="0"/>
                      <w:divBdr>
                        <w:top w:val="none" w:sz="0" w:space="0" w:color="auto"/>
                        <w:left w:val="none" w:sz="0" w:space="0" w:color="auto"/>
                        <w:bottom w:val="none" w:sz="0" w:space="0" w:color="auto"/>
                        <w:right w:val="none" w:sz="0" w:space="0" w:color="auto"/>
                      </w:divBdr>
                      <w:divsChild>
                        <w:div w:id="1606116524">
                          <w:marLeft w:val="0"/>
                          <w:marRight w:val="0"/>
                          <w:marTop w:val="0"/>
                          <w:marBottom w:val="0"/>
                          <w:divBdr>
                            <w:top w:val="none" w:sz="0" w:space="0" w:color="auto"/>
                            <w:left w:val="none" w:sz="0" w:space="0" w:color="auto"/>
                            <w:bottom w:val="none" w:sz="0" w:space="0" w:color="auto"/>
                            <w:right w:val="none" w:sz="0" w:space="0" w:color="auto"/>
                          </w:divBdr>
                          <w:divsChild>
                            <w:div w:id="1606116517">
                              <w:marLeft w:val="0"/>
                              <w:marRight w:val="0"/>
                              <w:marTop w:val="0"/>
                              <w:marBottom w:val="0"/>
                              <w:divBdr>
                                <w:top w:val="none" w:sz="0" w:space="0" w:color="auto"/>
                                <w:left w:val="none" w:sz="0" w:space="0" w:color="auto"/>
                                <w:bottom w:val="none" w:sz="0" w:space="0" w:color="auto"/>
                                <w:right w:val="none" w:sz="0" w:space="0" w:color="auto"/>
                              </w:divBdr>
                              <w:divsChild>
                                <w:div w:id="1606116453">
                                  <w:marLeft w:val="0"/>
                                  <w:marRight w:val="0"/>
                                  <w:marTop w:val="0"/>
                                  <w:marBottom w:val="0"/>
                                  <w:divBdr>
                                    <w:top w:val="none" w:sz="0" w:space="0" w:color="auto"/>
                                    <w:left w:val="none" w:sz="0" w:space="0" w:color="auto"/>
                                    <w:bottom w:val="none" w:sz="0" w:space="0" w:color="auto"/>
                                    <w:right w:val="none" w:sz="0" w:space="0" w:color="auto"/>
                                  </w:divBdr>
                                  <w:divsChild>
                                    <w:div w:id="16061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451">
      <w:marLeft w:val="0"/>
      <w:marRight w:val="0"/>
      <w:marTop w:val="0"/>
      <w:marBottom w:val="0"/>
      <w:divBdr>
        <w:top w:val="none" w:sz="0" w:space="0" w:color="auto"/>
        <w:left w:val="none" w:sz="0" w:space="0" w:color="auto"/>
        <w:bottom w:val="none" w:sz="0" w:space="0" w:color="auto"/>
        <w:right w:val="none" w:sz="0" w:space="0" w:color="auto"/>
      </w:divBdr>
    </w:div>
    <w:div w:id="1606116455">
      <w:marLeft w:val="0"/>
      <w:marRight w:val="0"/>
      <w:marTop w:val="0"/>
      <w:marBottom w:val="0"/>
      <w:divBdr>
        <w:top w:val="none" w:sz="0" w:space="0" w:color="auto"/>
        <w:left w:val="none" w:sz="0" w:space="0" w:color="auto"/>
        <w:bottom w:val="none" w:sz="0" w:space="0" w:color="auto"/>
        <w:right w:val="none" w:sz="0" w:space="0" w:color="auto"/>
      </w:divBdr>
    </w:div>
    <w:div w:id="1606116461">
      <w:marLeft w:val="0"/>
      <w:marRight w:val="0"/>
      <w:marTop w:val="0"/>
      <w:marBottom w:val="0"/>
      <w:divBdr>
        <w:top w:val="none" w:sz="0" w:space="0" w:color="auto"/>
        <w:left w:val="none" w:sz="0" w:space="0" w:color="auto"/>
        <w:bottom w:val="none" w:sz="0" w:space="0" w:color="auto"/>
        <w:right w:val="none" w:sz="0" w:space="0" w:color="auto"/>
      </w:divBdr>
      <w:divsChild>
        <w:div w:id="1606116398">
          <w:marLeft w:val="0"/>
          <w:marRight w:val="0"/>
          <w:marTop w:val="0"/>
          <w:marBottom w:val="0"/>
          <w:divBdr>
            <w:top w:val="none" w:sz="0" w:space="0" w:color="auto"/>
            <w:left w:val="none" w:sz="0" w:space="0" w:color="auto"/>
            <w:bottom w:val="none" w:sz="0" w:space="0" w:color="auto"/>
            <w:right w:val="none" w:sz="0" w:space="0" w:color="auto"/>
          </w:divBdr>
          <w:divsChild>
            <w:div w:id="1606116531">
              <w:marLeft w:val="0"/>
              <w:marRight w:val="0"/>
              <w:marTop w:val="0"/>
              <w:marBottom w:val="0"/>
              <w:divBdr>
                <w:top w:val="none" w:sz="0" w:space="0" w:color="auto"/>
                <w:left w:val="none" w:sz="0" w:space="0" w:color="auto"/>
                <w:bottom w:val="none" w:sz="0" w:space="0" w:color="auto"/>
                <w:right w:val="none" w:sz="0" w:space="0" w:color="auto"/>
              </w:divBdr>
              <w:divsChild>
                <w:div w:id="1606116386">
                  <w:marLeft w:val="0"/>
                  <w:marRight w:val="0"/>
                  <w:marTop w:val="0"/>
                  <w:marBottom w:val="0"/>
                  <w:divBdr>
                    <w:top w:val="none" w:sz="0" w:space="0" w:color="auto"/>
                    <w:left w:val="none" w:sz="0" w:space="0" w:color="auto"/>
                    <w:bottom w:val="none" w:sz="0" w:space="0" w:color="auto"/>
                    <w:right w:val="none" w:sz="0" w:space="0" w:color="auto"/>
                  </w:divBdr>
                  <w:divsChild>
                    <w:div w:id="1606116490">
                      <w:marLeft w:val="0"/>
                      <w:marRight w:val="0"/>
                      <w:marTop w:val="0"/>
                      <w:marBottom w:val="0"/>
                      <w:divBdr>
                        <w:top w:val="none" w:sz="0" w:space="0" w:color="auto"/>
                        <w:left w:val="none" w:sz="0" w:space="0" w:color="auto"/>
                        <w:bottom w:val="none" w:sz="0" w:space="0" w:color="auto"/>
                        <w:right w:val="none" w:sz="0" w:space="0" w:color="auto"/>
                      </w:divBdr>
                      <w:divsChild>
                        <w:div w:id="1606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16462">
      <w:marLeft w:val="0"/>
      <w:marRight w:val="0"/>
      <w:marTop w:val="0"/>
      <w:marBottom w:val="0"/>
      <w:divBdr>
        <w:top w:val="none" w:sz="0" w:space="0" w:color="auto"/>
        <w:left w:val="none" w:sz="0" w:space="0" w:color="auto"/>
        <w:bottom w:val="none" w:sz="0" w:space="0" w:color="auto"/>
        <w:right w:val="none" w:sz="0" w:space="0" w:color="auto"/>
      </w:divBdr>
      <w:divsChild>
        <w:div w:id="1606116473">
          <w:marLeft w:val="0"/>
          <w:marRight w:val="0"/>
          <w:marTop w:val="0"/>
          <w:marBottom w:val="0"/>
          <w:divBdr>
            <w:top w:val="none" w:sz="0" w:space="0" w:color="auto"/>
            <w:left w:val="none" w:sz="0" w:space="0" w:color="auto"/>
            <w:bottom w:val="none" w:sz="0" w:space="0" w:color="auto"/>
            <w:right w:val="none" w:sz="0" w:space="0" w:color="auto"/>
          </w:divBdr>
          <w:divsChild>
            <w:div w:id="1606116452">
              <w:marLeft w:val="0"/>
              <w:marRight w:val="0"/>
              <w:marTop w:val="0"/>
              <w:marBottom w:val="0"/>
              <w:divBdr>
                <w:top w:val="none" w:sz="0" w:space="0" w:color="auto"/>
                <w:left w:val="none" w:sz="0" w:space="0" w:color="auto"/>
                <w:bottom w:val="none" w:sz="0" w:space="0" w:color="auto"/>
                <w:right w:val="none" w:sz="0" w:space="0" w:color="auto"/>
              </w:divBdr>
              <w:divsChild>
                <w:div w:id="1606116470">
                  <w:marLeft w:val="0"/>
                  <w:marRight w:val="0"/>
                  <w:marTop w:val="0"/>
                  <w:marBottom w:val="0"/>
                  <w:divBdr>
                    <w:top w:val="none" w:sz="0" w:space="0" w:color="auto"/>
                    <w:left w:val="none" w:sz="0" w:space="0" w:color="auto"/>
                    <w:bottom w:val="none" w:sz="0" w:space="0" w:color="auto"/>
                    <w:right w:val="none" w:sz="0" w:space="0" w:color="auto"/>
                  </w:divBdr>
                  <w:divsChild>
                    <w:div w:id="1606116405">
                      <w:marLeft w:val="0"/>
                      <w:marRight w:val="0"/>
                      <w:marTop w:val="0"/>
                      <w:marBottom w:val="0"/>
                      <w:divBdr>
                        <w:top w:val="none" w:sz="0" w:space="0" w:color="auto"/>
                        <w:left w:val="none" w:sz="0" w:space="0" w:color="auto"/>
                        <w:bottom w:val="none" w:sz="0" w:space="0" w:color="auto"/>
                        <w:right w:val="none" w:sz="0" w:space="0" w:color="auto"/>
                      </w:divBdr>
                      <w:divsChild>
                        <w:div w:id="1606116457">
                          <w:marLeft w:val="0"/>
                          <w:marRight w:val="0"/>
                          <w:marTop w:val="0"/>
                          <w:marBottom w:val="0"/>
                          <w:divBdr>
                            <w:top w:val="none" w:sz="0" w:space="0" w:color="auto"/>
                            <w:left w:val="none" w:sz="0" w:space="0" w:color="auto"/>
                            <w:bottom w:val="none" w:sz="0" w:space="0" w:color="auto"/>
                            <w:right w:val="none" w:sz="0" w:space="0" w:color="auto"/>
                          </w:divBdr>
                          <w:divsChild>
                            <w:div w:id="1606116463">
                              <w:marLeft w:val="0"/>
                              <w:marRight w:val="0"/>
                              <w:marTop w:val="0"/>
                              <w:marBottom w:val="0"/>
                              <w:divBdr>
                                <w:top w:val="none" w:sz="0" w:space="0" w:color="auto"/>
                                <w:left w:val="none" w:sz="0" w:space="0" w:color="auto"/>
                                <w:bottom w:val="none" w:sz="0" w:space="0" w:color="auto"/>
                                <w:right w:val="none" w:sz="0" w:space="0" w:color="auto"/>
                              </w:divBdr>
                              <w:divsChild>
                                <w:div w:id="1606116564">
                                  <w:marLeft w:val="0"/>
                                  <w:marRight w:val="0"/>
                                  <w:marTop w:val="0"/>
                                  <w:marBottom w:val="0"/>
                                  <w:divBdr>
                                    <w:top w:val="none" w:sz="0" w:space="0" w:color="auto"/>
                                    <w:left w:val="none" w:sz="0" w:space="0" w:color="auto"/>
                                    <w:bottom w:val="none" w:sz="0" w:space="0" w:color="auto"/>
                                    <w:right w:val="none" w:sz="0" w:space="0" w:color="auto"/>
                                  </w:divBdr>
                                  <w:divsChild>
                                    <w:div w:id="16061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465">
      <w:marLeft w:val="0"/>
      <w:marRight w:val="0"/>
      <w:marTop w:val="0"/>
      <w:marBottom w:val="0"/>
      <w:divBdr>
        <w:top w:val="none" w:sz="0" w:space="0" w:color="auto"/>
        <w:left w:val="none" w:sz="0" w:space="0" w:color="auto"/>
        <w:bottom w:val="none" w:sz="0" w:space="0" w:color="auto"/>
        <w:right w:val="none" w:sz="0" w:space="0" w:color="auto"/>
      </w:divBdr>
    </w:div>
    <w:div w:id="1606116469">
      <w:marLeft w:val="0"/>
      <w:marRight w:val="0"/>
      <w:marTop w:val="0"/>
      <w:marBottom w:val="0"/>
      <w:divBdr>
        <w:top w:val="none" w:sz="0" w:space="0" w:color="auto"/>
        <w:left w:val="none" w:sz="0" w:space="0" w:color="auto"/>
        <w:bottom w:val="none" w:sz="0" w:space="0" w:color="auto"/>
        <w:right w:val="none" w:sz="0" w:space="0" w:color="auto"/>
      </w:divBdr>
      <w:divsChild>
        <w:div w:id="1606116503">
          <w:marLeft w:val="0"/>
          <w:marRight w:val="0"/>
          <w:marTop w:val="0"/>
          <w:marBottom w:val="0"/>
          <w:divBdr>
            <w:top w:val="none" w:sz="0" w:space="0" w:color="auto"/>
            <w:left w:val="none" w:sz="0" w:space="0" w:color="auto"/>
            <w:bottom w:val="none" w:sz="0" w:space="0" w:color="auto"/>
            <w:right w:val="none" w:sz="0" w:space="0" w:color="auto"/>
          </w:divBdr>
          <w:divsChild>
            <w:div w:id="1606116459">
              <w:marLeft w:val="0"/>
              <w:marRight w:val="0"/>
              <w:marTop w:val="0"/>
              <w:marBottom w:val="0"/>
              <w:divBdr>
                <w:top w:val="none" w:sz="0" w:space="0" w:color="auto"/>
                <w:left w:val="none" w:sz="0" w:space="0" w:color="auto"/>
                <w:bottom w:val="none" w:sz="0" w:space="0" w:color="auto"/>
                <w:right w:val="none" w:sz="0" w:space="0" w:color="auto"/>
              </w:divBdr>
              <w:divsChild>
                <w:div w:id="1606116510">
                  <w:marLeft w:val="0"/>
                  <w:marRight w:val="0"/>
                  <w:marTop w:val="0"/>
                  <w:marBottom w:val="0"/>
                  <w:divBdr>
                    <w:top w:val="none" w:sz="0" w:space="0" w:color="auto"/>
                    <w:left w:val="none" w:sz="0" w:space="0" w:color="auto"/>
                    <w:bottom w:val="none" w:sz="0" w:space="0" w:color="auto"/>
                    <w:right w:val="none" w:sz="0" w:space="0" w:color="auto"/>
                  </w:divBdr>
                  <w:divsChild>
                    <w:div w:id="1606116477">
                      <w:marLeft w:val="0"/>
                      <w:marRight w:val="0"/>
                      <w:marTop w:val="0"/>
                      <w:marBottom w:val="0"/>
                      <w:divBdr>
                        <w:top w:val="none" w:sz="0" w:space="0" w:color="auto"/>
                        <w:left w:val="none" w:sz="0" w:space="0" w:color="auto"/>
                        <w:bottom w:val="none" w:sz="0" w:space="0" w:color="auto"/>
                        <w:right w:val="none" w:sz="0" w:space="0" w:color="auto"/>
                      </w:divBdr>
                      <w:divsChild>
                        <w:div w:id="1606116543">
                          <w:marLeft w:val="0"/>
                          <w:marRight w:val="0"/>
                          <w:marTop w:val="0"/>
                          <w:marBottom w:val="0"/>
                          <w:divBdr>
                            <w:top w:val="none" w:sz="0" w:space="0" w:color="auto"/>
                            <w:left w:val="none" w:sz="0" w:space="0" w:color="auto"/>
                            <w:bottom w:val="none" w:sz="0" w:space="0" w:color="auto"/>
                            <w:right w:val="none" w:sz="0" w:space="0" w:color="auto"/>
                          </w:divBdr>
                          <w:divsChild>
                            <w:div w:id="1606116507">
                              <w:marLeft w:val="0"/>
                              <w:marRight w:val="0"/>
                              <w:marTop w:val="0"/>
                              <w:marBottom w:val="0"/>
                              <w:divBdr>
                                <w:top w:val="none" w:sz="0" w:space="0" w:color="auto"/>
                                <w:left w:val="none" w:sz="0" w:space="0" w:color="auto"/>
                                <w:bottom w:val="none" w:sz="0" w:space="0" w:color="auto"/>
                                <w:right w:val="none" w:sz="0" w:space="0" w:color="auto"/>
                              </w:divBdr>
                              <w:divsChild>
                                <w:div w:id="1606116514">
                                  <w:marLeft w:val="0"/>
                                  <w:marRight w:val="0"/>
                                  <w:marTop w:val="0"/>
                                  <w:marBottom w:val="0"/>
                                  <w:divBdr>
                                    <w:top w:val="none" w:sz="0" w:space="0" w:color="auto"/>
                                    <w:left w:val="none" w:sz="0" w:space="0" w:color="auto"/>
                                    <w:bottom w:val="none" w:sz="0" w:space="0" w:color="auto"/>
                                    <w:right w:val="none" w:sz="0" w:space="0" w:color="auto"/>
                                  </w:divBdr>
                                  <w:divsChild>
                                    <w:div w:id="1606116575">
                                      <w:marLeft w:val="0"/>
                                      <w:marRight w:val="0"/>
                                      <w:marTop w:val="0"/>
                                      <w:marBottom w:val="0"/>
                                      <w:divBdr>
                                        <w:top w:val="none" w:sz="0" w:space="0" w:color="auto"/>
                                        <w:left w:val="none" w:sz="0" w:space="0" w:color="auto"/>
                                        <w:bottom w:val="none" w:sz="0" w:space="0" w:color="auto"/>
                                        <w:right w:val="none" w:sz="0" w:space="0" w:color="auto"/>
                                      </w:divBdr>
                                    </w:div>
                                  </w:divsChild>
                                </w:div>
                                <w:div w:id="1606116532">
                                  <w:marLeft w:val="0"/>
                                  <w:marRight w:val="0"/>
                                  <w:marTop w:val="0"/>
                                  <w:marBottom w:val="0"/>
                                  <w:divBdr>
                                    <w:top w:val="none" w:sz="0" w:space="0" w:color="auto"/>
                                    <w:left w:val="none" w:sz="0" w:space="0" w:color="auto"/>
                                    <w:bottom w:val="none" w:sz="0" w:space="0" w:color="auto"/>
                                    <w:right w:val="none" w:sz="0" w:space="0" w:color="auto"/>
                                  </w:divBdr>
                                  <w:divsChild>
                                    <w:div w:id="1606116388">
                                      <w:marLeft w:val="0"/>
                                      <w:marRight w:val="0"/>
                                      <w:marTop w:val="0"/>
                                      <w:marBottom w:val="0"/>
                                      <w:divBdr>
                                        <w:top w:val="none" w:sz="0" w:space="0" w:color="auto"/>
                                        <w:left w:val="none" w:sz="0" w:space="0" w:color="auto"/>
                                        <w:bottom w:val="none" w:sz="0" w:space="0" w:color="auto"/>
                                        <w:right w:val="none" w:sz="0" w:space="0" w:color="auto"/>
                                      </w:divBdr>
                                      <w:divsChild>
                                        <w:div w:id="16061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494">
      <w:marLeft w:val="0"/>
      <w:marRight w:val="0"/>
      <w:marTop w:val="0"/>
      <w:marBottom w:val="0"/>
      <w:divBdr>
        <w:top w:val="none" w:sz="0" w:space="0" w:color="auto"/>
        <w:left w:val="none" w:sz="0" w:space="0" w:color="auto"/>
        <w:bottom w:val="none" w:sz="0" w:space="0" w:color="auto"/>
        <w:right w:val="none" w:sz="0" w:space="0" w:color="auto"/>
      </w:divBdr>
      <w:divsChild>
        <w:div w:id="1606116441">
          <w:marLeft w:val="0"/>
          <w:marRight w:val="0"/>
          <w:marTop w:val="0"/>
          <w:marBottom w:val="0"/>
          <w:divBdr>
            <w:top w:val="none" w:sz="0" w:space="0" w:color="auto"/>
            <w:left w:val="none" w:sz="0" w:space="0" w:color="auto"/>
            <w:bottom w:val="none" w:sz="0" w:space="0" w:color="auto"/>
            <w:right w:val="none" w:sz="0" w:space="0" w:color="auto"/>
          </w:divBdr>
          <w:divsChild>
            <w:div w:id="1606116541">
              <w:marLeft w:val="0"/>
              <w:marRight w:val="0"/>
              <w:marTop w:val="0"/>
              <w:marBottom w:val="0"/>
              <w:divBdr>
                <w:top w:val="none" w:sz="0" w:space="0" w:color="auto"/>
                <w:left w:val="none" w:sz="0" w:space="0" w:color="auto"/>
                <w:bottom w:val="none" w:sz="0" w:space="0" w:color="auto"/>
                <w:right w:val="none" w:sz="0" w:space="0" w:color="auto"/>
              </w:divBdr>
              <w:divsChild>
                <w:div w:id="1606116449">
                  <w:marLeft w:val="0"/>
                  <w:marRight w:val="0"/>
                  <w:marTop w:val="0"/>
                  <w:marBottom w:val="0"/>
                  <w:divBdr>
                    <w:top w:val="none" w:sz="0" w:space="0" w:color="auto"/>
                    <w:left w:val="none" w:sz="0" w:space="0" w:color="auto"/>
                    <w:bottom w:val="none" w:sz="0" w:space="0" w:color="auto"/>
                    <w:right w:val="none" w:sz="0" w:space="0" w:color="auto"/>
                  </w:divBdr>
                  <w:divsChild>
                    <w:div w:id="1606116498">
                      <w:marLeft w:val="0"/>
                      <w:marRight w:val="0"/>
                      <w:marTop w:val="0"/>
                      <w:marBottom w:val="0"/>
                      <w:divBdr>
                        <w:top w:val="none" w:sz="0" w:space="0" w:color="auto"/>
                        <w:left w:val="none" w:sz="0" w:space="0" w:color="auto"/>
                        <w:bottom w:val="none" w:sz="0" w:space="0" w:color="auto"/>
                        <w:right w:val="none" w:sz="0" w:space="0" w:color="auto"/>
                      </w:divBdr>
                      <w:divsChild>
                        <w:div w:id="1606116400">
                          <w:marLeft w:val="0"/>
                          <w:marRight w:val="0"/>
                          <w:marTop w:val="0"/>
                          <w:marBottom w:val="0"/>
                          <w:divBdr>
                            <w:top w:val="none" w:sz="0" w:space="0" w:color="auto"/>
                            <w:left w:val="none" w:sz="0" w:space="0" w:color="auto"/>
                            <w:bottom w:val="none" w:sz="0" w:space="0" w:color="auto"/>
                            <w:right w:val="none" w:sz="0" w:space="0" w:color="auto"/>
                          </w:divBdr>
                          <w:divsChild>
                            <w:div w:id="1606116553">
                              <w:marLeft w:val="0"/>
                              <w:marRight w:val="0"/>
                              <w:marTop w:val="0"/>
                              <w:marBottom w:val="0"/>
                              <w:divBdr>
                                <w:top w:val="none" w:sz="0" w:space="0" w:color="auto"/>
                                <w:left w:val="none" w:sz="0" w:space="0" w:color="auto"/>
                                <w:bottom w:val="none" w:sz="0" w:space="0" w:color="auto"/>
                                <w:right w:val="none" w:sz="0" w:space="0" w:color="auto"/>
                              </w:divBdr>
                              <w:divsChild>
                                <w:div w:id="1606116572">
                                  <w:marLeft w:val="0"/>
                                  <w:marRight w:val="0"/>
                                  <w:marTop w:val="0"/>
                                  <w:marBottom w:val="0"/>
                                  <w:divBdr>
                                    <w:top w:val="none" w:sz="0" w:space="0" w:color="auto"/>
                                    <w:left w:val="none" w:sz="0" w:space="0" w:color="auto"/>
                                    <w:bottom w:val="none" w:sz="0" w:space="0" w:color="auto"/>
                                    <w:right w:val="none" w:sz="0" w:space="0" w:color="auto"/>
                                  </w:divBdr>
                                  <w:divsChild>
                                    <w:div w:id="16061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496">
      <w:marLeft w:val="0"/>
      <w:marRight w:val="0"/>
      <w:marTop w:val="0"/>
      <w:marBottom w:val="0"/>
      <w:divBdr>
        <w:top w:val="none" w:sz="0" w:space="0" w:color="auto"/>
        <w:left w:val="none" w:sz="0" w:space="0" w:color="auto"/>
        <w:bottom w:val="none" w:sz="0" w:space="0" w:color="auto"/>
        <w:right w:val="none" w:sz="0" w:space="0" w:color="auto"/>
      </w:divBdr>
      <w:divsChild>
        <w:div w:id="1606116396">
          <w:marLeft w:val="0"/>
          <w:marRight w:val="0"/>
          <w:marTop w:val="0"/>
          <w:marBottom w:val="0"/>
          <w:divBdr>
            <w:top w:val="none" w:sz="0" w:space="0" w:color="auto"/>
            <w:left w:val="none" w:sz="0" w:space="0" w:color="auto"/>
            <w:bottom w:val="none" w:sz="0" w:space="0" w:color="auto"/>
            <w:right w:val="none" w:sz="0" w:space="0" w:color="auto"/>
          </w:divBdr>
          <w:divsChild>
            <w:div w:id="1606116456">
              <w:marLeft w:val="0"/>
              <w:marRight w:val="0"/>
              <w:marTop w:val="0"/>
              <w:marBottom w:val="0"/>
              <w:divBdr>
                <w:top w:val="none" w:sz="0" w:space="0" w:color="auto"/>
                <w:left w:val="none" w:sz="0" w:space="0" w:color="auto"/>
                <w:bottom w:val="none" w:sz="0" w:space="0" w:color="auto"/>
                <w:right w:val="none" w:sz="0" w:space="0" w:color="auto"/>
              </w:divBdr>
              <w:divsChild>
                <w:div w:id="1606116567">
                  <w:marLeft w:val="0"/>
                  <w:marRight w:val="0"/>
                  <w:marTop w:val="0"/>
                  <w:marBottom w:val="0"/>
                  <w:divBdr>
                    <w:top w:val="none" w:sz="0" w:space="0" w:color="auto"/>
                    <w:left w:val="none" w:sz="0" w:space="0" w:color="auto"/>
                    <w:bottom w:val="none" w:sz="0" w:space="0" w:color="auto"/>
                    <w:right w:val="none" w:sz="0" w:space="0" w:color="auto"/>
                  </w:divBdr>
                  <w:divsChild>
                    <w:div w:id="1606116545">
                      <w:marLeft w:val="0"/>
                      <w:marRight w:val="0"/>
                      <w:marTop w:val="0"/>
                      <w:marBottom w:val="0"/>
                      <w:divBdr>
                        <w:top w:val="none" w:sz="0" w:space="0" w:color="auto"/>
                        <w:left w:val="none" w:sz="0" w:space="0" w:color="auto"/>
                        <w:bottom w:val="none" w:sz="0" w:space="0" w:color="auto"/>
                        <w:right w:val="none" w:sz="0" w:space="0" w:color="auto"/>
                      </w:divBdr>
                      <w:divsChild>
                        <w:div w:id="1606116464">
                          <w:marLeft w:val="0"/>
                          <w:marRight w:val="0"/>
                          <w:marTop w:val="0"/>
                          <w:marBottom w:val="0"/>
                          <w:divBdr>
                            <w:top w:val="none" w:sz="0" w:space="0" w:color="auto"/>
                            <w:left w:val="none" w:sz="0" w:space="0" w:color="auto"/>
                            <w:bottom w:val="none" w:sz="0" w:space="0" w:color="auto"/>
                            <w:right w:val="none" w:sz="0" w:space="0" w:color="auto"/>
                          </w:divBdr>
                          <w:divsChild>
                            <w:div w:id="1606116414">
                              <w:marLeft w:val="0"/>
                              <w:marRight w:val="0"/>
                              <w:marTop w:val="0"/>
                              <w:marBottom w:val="0"/>
                              <w:divBdr>
                                <w:top w:val="none" w:sz="0" w:space="0" w:color="auto"/>
                                <w:left w:val="none" w:sz="0" w:space="0" w:color="auto"/>
                                <w:bottom w:val="none" w:sz="0" w:space="0" w:color="auto"/>
                                <w:right w:val="none" w:sz="0" w:space="0" w:color="auto"/>
                              </w:divBdr>
                              <w:divsChild>
                                <w:div w:id="1606116525">
                                  <w:marLeft w:val="0"/>
                                  <w:marRight w:val="0"/>
                                  <w:marTop w:val="0"/>
                                  <w:marBottom w:val="50"/>
                                  <w:divBdr>
                                    <w:top w:val="none" w:sz="0" w:space="0" w:color="auto"/>
                                    <w:left w:val="none" w:sz="0" w:space="0" w:color="auto"/>
                                    <w:bottom w:val="none" w:sz="0" w:space="0" w:color="auto"/>
                                    <w:right w:val="none" w:sz="0" w:space="0" w:color="auto"/>
                                  </w:divBdr>
                                  <w:divsChild>
                                    <w:div w:id="1606116561">
                                      <w:marLeft w:val="0"/>
                                      <w:marRight w:val="0"/>
                                      <w:marTop w:val="0"/>
                                      <w:marBottom w:val="0"/>
                                      <w:divBdr>
                                        <w:top w:val="none" w:sz="0" w:space="0" w:color="auto"/>
                                        <w:left w:val="none" w:sz="0" w:space="0" w:color="auto"/>
                                        <w:bottom w:val="none" w:sz="0" w:space="0" w:color="auto"/>
                                        <w:right w:val="none" w:sz="0" w:space="0" w:color="auto"/>
                                      </w:divBdr>
                                      <w:divsChild>
                                        <w:div w:id="16061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506">
      <w:marLeft w:val="0"/>
      <w:marRight w:val="0"/>
      <w:marTop w:val="0"/>
      <w:marBottom w:val="0"/>
      <w:divBdr>
        <w:top w:val="none" w:sz="0" w:space="0" w:color="auto"/>
        <w:left w:val="none" w:sz="0" w:space="0" w:color="auto"/>
        <w:bottom w:val="none" w:sz="0" w:space="0" w:color="auto"/>
        <w:right w:val="none" w:sz="0" w:space="0" w:color="auto"/>
      </w:divBdr>
      <w:divsChild>
        <w:div w:id="1606116534">
          <w:marLeft w:val="0"/>
          <w:marRight w:val="0"/>
          <w:marTop w:val="0"/>
          <w:marBottom w:val="0"/>
          <w:divBdr>
            <w:top w:val="none" w:sz="0" w:space="0" w:color="auto"/>
            <w:left w:val="none" w:sz="0" w:space="0" w:color="auto"/>
            <w:bottom w:val="none" w:sz="0" w:space="0" w:color="auto"/>
            <w:right w:val="none" w:sz="0" w:space="0" w:color="auto"/>
          </w:divBdr>
          <w:divsChild>
            <w:div w:id="1606116518">
              <w:marLeft w:val="0"/>
              <w:marRight w:val="0"/>
              <w:marTop w:val="0"/>
              <w:marBottom w:val="0"/>
              <w:divBdr>
                <w:top w:val="none" w:sz="0" w:space="0" w:color="auto"/>
                <w:left w:val="none" w:sz="0" w:space="0" w:color="auto"/>
                <w:bottom w:val="none" w:sz="0" w:space="0" w:color="auto"/>
                <w:right w:val="none" w:sz="0" w:space="0" w:color="auto"/>
              </w:divBdr>
              <w:divsChild>
                <w:div w:id="1606116491">
                  <w:marLeft w:val="0"/>
                  <w:marRight w:val="0"/>
                  <w:marTop w:val="0"/>
                  <w:marBottom w:val="0"/>
                  <w:divBdr>
                    <w:top w:val="none" w:sz="0" w:space="0" w:color="auto"/>
                    <w:left w:val="none" w:sz="0" w:space="0" w:color="auto"/>
                    <w:bottom w:val="none" w:sz="0" w:space="0" w:color="auto"/>
                    <w:right w:val="none" w:sz="0" w:space="0" w:color="auto"/>
                  </w:divBdr>
                  <w:divsChild>
                    <w:div w:id="1606116529">
                      <w:marLeft w:val="0"/>
                      <w:marRight w:val="0"/>
                      <w:marTop w:val="0"/>
                      <w:marBottom w:val="0"/>
                      <w:divBdr>
                        <w:top w:val="none" w:sz="0" w:space="0" w:color="auto"/>
                        <w:left w:val="none" w:sz="0" w:space="0" w:color="auto"/>
                        <w:bottom w:val="none" w:sz="0" w:space="0" w:color="auto"/>
                        <w:right w:val="none" w:sz="0" w:space="0" w:color="auto"/>
                      </w:divBdr>
                      <w:divsChild>
                        <w:div w:id="1606116519">
                          <w:marLeft w:val="0"/>
                          <w:marRight w:val="0"/>
                          <w:marTop w:val="0"/>
                          <w:marBottom w:val="0"/>
                          <w:divBdr>
                            <w:top w:val="none" w:sz="0" w:space="0" w:color="auto"/>
                            <w:left w:val="none" w:sz="0" w:space="0" w:color="auto"/>
                            <w:bottom w:val="none" w:sz="0" w:space="0" w:color="auto"/>
                            <w:right w:val="none" w:sz="0" w:space="0" w:color="auto"/>
                          </w:divBdr>
                          <w:divsChild>
                            <w:div w:id="1606116554">
                              <w:marLeft w:val="0"/>
                              <w:marRight w:val="0"/>
                              <w:marTop w:val="0"/>
                              <w:marBottom w:val="0"/>
                              <w:divBdr>
                                <w:top w:val="none" w:sz="0" w:space="0" w:color="auto"/>
                                <w:left w:val="none" w:sz="0" w:space="0" w:color="auto"/>
                                <w:bottom w:val="none" w:sz="0" w:space="0" w:color="auto"/>
                                <w:right w:val="none" w:sz="0" w:space="0" w:color="auto"/>
                              </w:divBdr>
                              <w:divsChild>
                                <w:div w:id="1606116468">
                                  <w:marLeft w:val="0"/>
                                  <w:marRight w:val="0"/>
                                  <w:marTop w:val="0"/>
                                  <w:marBottom w:val="0"/>
                                  <w:divBdr>
                                    <w:top w:val="single" w:sz="4" w:space="1" w:color="FFFFFF"/>
                                    <w:left w:val="single" w:sz="4" w:space="1" w:color="FFFFFF"/>
                                    <w:bottom w:val="single" w:sz="4" w:space="8" w:color="FFFFFF"/>
                                    <w:right w:val="single" w:sz="4" w:space="1" w:color="FFFFFF"/>
                                  </w:divBdr>
                                </w:div>
                              </w:divsChild>
                            </w:div>
                          </w:divsChild>
                        </w:div>
                      </w:divsChild>
                    </w:div>
                  </w:divsChild>
                </w:div>
              </w:divsChild>
            </w:div>
          </w:divsChild>
        </w:div>
      </w:divsChild>
    </w:div>
    <w:div w:id="1606116508">
      <w:marLeft w:val="0"/>
      <w:marRight w:val="0"/>
      <w:marTop w:val="0"/>
      <w:marBottom w:val="0"/>
      <w:divBdr>
        <w:top w:val="none" w:sz="0" w:space="0" w:color="auto"/>
        <w:left w:val="none" w:sz="0" w:space="0" w:color="auto"/>
        <w:bottom w:val="none" w:sz="0" w:space="0" w:color="auto"/>
        <w:right w:val="none" w:sz="0" w:space="0" w:color="auto"/>
      </w:divBdr>
      <w:divsChild>
        <w:div w:id="1606116423">
          <w:marLeft w:val="0"/>
          <w:marRight w:val="0"/>
          <w:marTop w:val="0"/>
          <w:marBottom w:val="0"/>
          <w:divBdr>
            <w:top w:val="none" w:sz="0" w:space="0" w:color="auto"/>
            <w:left w:val="none" w:sz="0" w:space="0" w:color="auto"/>
            <w:bottom w:val="none" w:sz="0" w:space="0" w:color="auto"/>
            <w:right w:val="none" w:sz="0" w:space="0" w:color="auto"/>
          </w:divBdr>
          <w:divsChild>
            <w:div w:id="1606116430">
              <w:marLeft w:val="0"/>
              <w:marRight w:val="0"/>
              <w:marTop w:val="0"/>
              <w:marBottom w:val="0"/>
              <w:divBdr>
                <w:top w:val="none" w:sz="0" w:space="0" w:color="auto"/>
                <w:left w:val="none" w:sz="0" w:space="0" w:color="auto"/>
                <w:bottom w:val="none" w:sz="0" w:space="0" w:color="auto"/>
                <w:right w:val="none" w:sz="0" w:space="0" w:color="auto"/>
              </w:divBdr>
              <w:divsChild>
                <w:div w:id="1606116492">
                  <w:marLeft w:val="0"/>
                  <w:marRight w:val="0"/>
                  <w:marTop w:val="0"/>
                  <w:marBottom w:val="0"/>
                  <w:divBdr>
                    <w:top w:val="none" w:sz="0" w:space="0" w:color="auto"/>
                    <w:left w:val="none" w:sz="0" w:space="0" w:color="auto"/>
                    <w:bottom w:val="none" w:sz="0" w:space="0" w:color="auto"/>
                    <w:right w:val="none" w:sz="0" w:space="0" w:color="auto"/>
                  </w:divBdr>
                  <w:divsChild>
                    <w:div w:id="1606116403">
                      <w:marLeft w:val="0"/>
                      <w:marRight w:val="0"/>
                      <w:marTop w:val="0"/>
                      <w:marBottom w:val="0"/>
                      <w:divBdr>
                        <w:top w:val="none" w:sz="0" w:space="0" w:color="auto"/>
                        <w:left w:val="none" w:sz="0" w:space="0" w:color="auto"/>
                        <w:bottom w:val="none" w:sz="0" w:space="0" w:color="auto"/>
                        <w:right w:val="none" w:sz="0" w:space="0" w:color="auto"/>
                      </w:divBdr>
                      <w:divsChild>
                        <w:div w:id="1606116420">
                          <w:marLeft w:val="0"/>
                          <w:marRight w:val="0"/>
                          <w:marTop w:val="0"/>
                          <w:marBottom w:val="0"/>
                          <w:divBdr>
                            <w:top w:val="none" w:sz="0" w:space="0" w:color="auto"/>
                            <w:left w:val="none" w:sz="0" w:space="0" w:color="auto"/>
                            <w:bottom w:val="none" w:sz="0" w:space="0" w:color="auto"/>
                            <w:right w:val="none" w:sz="0" w:space="0" w:color="auto"/>
                          </w:divBdr>
                          <w:divsChild>
                            <w:div w:id="1606116450">
                              <w:marLeft w:val="0"/>
                              <w:marRight w:val="0"/>
                              <w:marTop w:val="0"/>
                              <w:marBottom w:val="0"/>
                              <w:divBdr>
                                <w:top w:val="none" w:sz="0" w:space="0" w:color="auto"/>
                                <w:left w:val="none" w:sz="0" w:space="0" w:color="auto"/>
                                <w:bottom w:val="none" w:sz="0" w:space="0" w:color="auto"/>
                                <w:right w:val="none" w:sz="0" w:space="0" w:color="auto"/>
                              </w:divBdr>
                              <w:divsChild>
                                <w:div w:id="1606116387">
                                  <w:marLeft w:val="0"/>
                                  <w:marRight w:val="0"/>
                                  <w:marTop w:val="0"/>
                                  <w:marBottom w:val="0"/>
                                  <w:divBdr>
                                    <w:top w:val="none" w:sz="0" w:space="0" w:color="auto"/>
                                    <w:left w:val="none" w:sz="0" w:space="0" w:color="auto"/>
                                    <w:bottom w:val="none" w:sz="0" w:space="0" w:color="auto"/>
                                    <w:right w:val="none" w:sz="0" w:space="0" w:color="auto"/>
                                  </w:divBdr>
                                  <w:divsChild>
                                    <w:div w:id="1606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512">
      <w:marLeft w:val="0"/>
      <w:marRight w:val="0"/>
      <w:marTop w:val="0"/>
      <w:marBottom w:val="0"/>
      <w:divBdr>
        <w:top w:val="none" w:sz="0" w:space="0" w:color="auto"/>
        <w:left w:val="none" w:sz="0" w:space="0" w:color="auto"/>
        <w:bottom w:val="none" w:sz="0" w:space="0" w:color="auto"/>
        <w:right w:val="none" w:sz="0" w:space="0" w:color="auto"/>
      </w:divBdr>
      <w:divsChild>
        <w:div w:id="1606116397">
          <w:marLeft w:val="0"/>
          <w:marRight w:val="0"/>
          <w:marTop w:val="0"/>
          <w:marBottom w:val="0"/>
          <w:divBdr>
            <w:top w:val="none" w:sz="0" w:space="0" w:color="auto"/>
            <w:left w:val="none" w:sz="0" w:space="0" w:color="auto"/>
            <w:bottom w:val="none" w:sz="0" w:space="0" w:color="auto"/>
            <w:right w:val="none" w:sz="0" w:space="0" w:color="auto"/>
          </w:divBdr>
          <w:divsChild>
            <w:div w:id="1606116574">
              <w:marLeft w:val="0"/>
              <w:marRight w:val="0"/>
              <w:marTop w:val="0"/>
              <w:marBottom w:val="0"/>
              <w:divBdr>
                <w:top w:val="none" w:sz="0" w:space="0" w:color="auto"/>
                <w:left w:val="none" w:sz="0" w:space="0" w:color="auto"/>
                <w:bottom w:val="none" w:sz="0" w:space="0" w:color="auto"/>
                <w:right w:val="none" w:sz="0" w:space="0" w:color="auto"/>
              </w:divBdr>
              <w:divsChild>
                <w:div w:id="1606116442">
                  <w:marLeft w:val="0"/>
                  <w:marRight w:val="0"/>
                  <w:marTop w:val="0"/>
                  <w:marBottom w:val="0"/>
                  <w:divBdr>
                    <w:top w:val="none" w:sz="0" w:space="0" w:color="auto"/>
                    <w:left w:val="none" w:sz="0" w:space="0" w:color="auto"/>
                    <w:bottom w:val="none" w:sz="0" w:space="0" w:color="auto"/>
                    <w:right w:val="none" w:sz="0" w:space="0" w:color="auto"/>
                  </w:divBdr>
                  <w:divsChild>
                    <w:div w:id="1606116551">
                      <w:marLeft w:val="0"/>
                      <w:marRight w:val="0"/>
                      <w:marTop w:val="0"/>
                      <w:marBottom w:val="0"/>
                      <w:divBdr>
                        <w:top w:val="none" w:sz="0" w:space="0" w:color="auto"/>
                        <w:left w:val="none" w:sz="0" w:space="0" w:color="auto"/>
                        <w:bottom w:val="none" w:sz="0" w:space="0" w:color="auto"/>
                        <w:right w:val="none" w:sz="0" w:space="0" w:color="auto"/>
                      </w:divBdr>
                      <w:divsChild>
                        <w:div w:id="1606116428">
                          <w:marLeft w:val="0"/>
                          <w:marRight w:val="0"/>
                          <w:marTop w:val="0"/>
                          <w:marBottom w:val="0"/>
                          <w:divBdr>
                            <w:top w:val="none" w:sz="0" w:space="0" w:color="auto"/>
                            <w:left w:val="none" w:sz="0" w:space="0" w:color="auto"/>
                            <w:bottom w:val="none" w:sz="0" w:space="0" w:color="auto"/>
                            <w:right w:val="none" w:sz="0" w:space="0" w:color="auto"/>
                          </w:divBdr>
                          <w:divsChild>
                            <w:div w:id="1606116487">
                              <w:marLeft w:val="0"/>
                              <w:marRight w:val="0"/>
                              <w:marTop w:val="0"/>
                              <w:marBottom w:val="0"/>
                              <w:divBdr>
                                <w:top w:val="none" w:sz="0" w:space="0" w:color="auto"/>
                                <w:left w:val="none" w:sz="0" w:space="0" w:color="auto"/>
                                <w:bottom w:val="none" w:sz="0" w:space="0" w:color="auto"/>
                                <w:right w:val="none" w:sz="0" w:space="0" w:color="auto"/>
                              </w:divBdr>
                              <w:divsChild>
                                <w:div w:id="1606116426">
                                  <w:marLeft w:val="0"/>
                                  <w:marRight w:val="0"/>
                                  <w:marTop w:val="0"/>
                                  <w:marBottom w:val="0"/>
                                  <w:divBdr>
                                    <w:top w:val="none" w:sz="0" w:space="0" w:color="auto"/>
                                    <w:left w:val="none" w:sz="0" w:space="0" w:color="auto"/>
                                    <w:bottom w:val="none" w:sz="0" w:space="0" w:color="auto"/>
                                    <w:right w:val="none" w:sz="0" w:space="0" w:color="auto"/>
                                  </w:divBdr>
                                  <w:divsChild>
                                    <w:div w:id="1606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520">
      <w:marLeft w:val="0"/>
      <w:marRight w:val="0"/>
      <w:marTop w:val="0"/>
      <w:marBottom w:val="0"/>
      <w:divBdr>
        <w:top w:val="none" w:sz="0" w:space="0" w:color="auto"/>
        <w:left w:val="none" w:sz="0" w:space="0" w:color="auto"/>
        <w:bottom w:val="none" w:sz="0" w:space="0" w:color="auto"/>
        <w:right w:val="none" w:sz="0" w:space="0" w:color="auto"/>
      </w:divBdr>
    </w:div>
    <w:div w:id="1606116536">
      <w:marLeft w:val="0"/>
      <w:marRight w:val="0"/>
      <w:marTop w:val="0"/>
      <w:marBottom w:val="0"/>
      <w:divBdr>
        <w:top w:val="none" w:sz="0" w:space="0" w:color="auto"/>
        <w:left w:val="none" w:sz="0" w:space="0" w:color="auto"/>
        <w:bottom w:val="none" w:sz="0" w:space="0" w:color="auto"/>
        <w:right w:val="none" w:sz="0" w:space="0" w:color="auto"/>
      </w:divBdr>
      <w:divsChild>
        <w:div w:id="1606116486">
          <w:marLeft w:val="0"/>
          <w:marRight w:val="0"/>
          <w:marTop w:val="0"/>
          <w:marBottom w:val="0"/>
          <w:divBdr>
            <w:top w:val="none" w:sz="0" w:space="0" w:color="auto"/>
            <w:left w:val="none" w:sz="0" w:space="0" w:color="auto"/>
            <w:bottom w:val="none" w:sz="0" w:space="0" w:color="auto"/>
            <w:right w:val="none" w:sz="0" w:space="0" w:color="auto"/>
          </w:divBdr>
          <w:divsChild>
            <w:div w:id="1606116401">
              <w:marLeft w:val="0"/>
              <w:marRight w:val="0"/>
              <w:marTop w:val="0"/>
              <w:marBottom w:val="0"/>
              <w:divBdr>
                <w:top w:val="none" w:sz="0" w:space="0" w:color="auto"/>
                <w:left w:val="none" w:sz="0" w:space="0" w:color="auto"/>
                <w:bottom w:val="none" w:sz="0" w:space="0" w:color="auto"/>
                <w:right w:val="none" w:sz="0" w:space="0" w:color="auto"/>
              </w:divBdr>
              <w:divsChild>
                <w:div w:id="1606116392">
                  <w:marLeft w:val="0"/>
                  <w:marRight w:val="0"/>
                  <w:marTop w:val="0"/>
                  <w:marBottom w:val="0"/>
                  <w:divBdr>
                    <w:top w:val="none" w:sz="0" w:space="0" w:color="auto"/>
                    <w:left w:val="none" w:sz="0" w:space="0" w:color="auto"/>
                    <w:bottom w:val="none" w:sz="0" w:space="0" w:color="auto"/>
                    <w:right w:val="none" w:sz="0" w:space="0" w:color="auto"/>
                  </w:divBdr>
                  <w:divsChild>
                    <w:div w:id="1606116460">
                      <w:marLeft w:val="0"/>
                      <w:marRight w:val="0"/>
                      <w:marTop w:val="0"/>
                      <w:marBottom w:val="0"/>
                      <w:divBdr>
                        <w:top w:val="none" w:sz="0" w:space="0" w:color="auto"/>
                        <w:left w:val="none" w:sz="0" w:space="0" w:color="auto"/>
                        <w:bottom w:val="none" w:sz="0" w:space="0" w:color="auto"/>
                        <w:right w:val="none" w:sz="0" w:space="0" w:color="auto"/>
                      </w:divBdr>
                      <w:divsChild>
                        <w:div w:id="1606116556">
                          <w:marLeft w:val="0"/>
                          <w:marRight w:val="0"/>
                          <w:marTop w:val="0"/>
                          <w:marBottom w:val="0"/>
                          <w:divBdr>
                            <w:top w:val="none" w:sz="0" w:space="0" w:color="auto"/>
                            <w:left w:val="none" w:sz="0" w:space="0" w:color="auto"/>
                            <w:bottom w:val="none" w:sz="0" w:space="0" w:color="auto"/>
                            <w:right w:val="none" w:sz="0" w:space="0" w:color="auto"/>
                          </w:divBdr>
                          <w:divsChild>
                            <w:div w:id="1606116479">
                              <w:marLeft w:val="0"/>
                              <w:marRight w:val="0"/>
                              <w:marTop w:val="0"/>
                              <w:marBottom w:val="0"/>
                              <w:divBdr>
                                <w:top w:val="none" w:sz="0" w:space="0" w:color="auto"/>
                                <w:left w:val="none" w:sz="0" w:space="0" w:color="auto"/>
                                <w:bottom w:val="none" w:sz="0" w:space="0" w:color="auto"/>
                                <w:right w:val="none" w:sz="0" w:space="0" w:color="auto"/>
                              </w:divBdr>
                              <w:divsChild>
                                <w:div w:id="1606116425">
                                  <w:marLeft w:val="0"/>
                                  <w:marRight w:val="0"/>
                                  <w:marTop w:val="0"/>
                                  <w:marBottom w:val="50"/>
                                  <w:divBdr>
                                    <w:top w:val="none" w:sz="0" w:space="0" w:color="auto"/>
                                    <w:left w:val="none" w:sz="0" w:space="0" w:color="auto"/>
                                    <w:bottom w:val="none" w:sz="0" w:space="0" w:color="auto"/>
                                    <w:right w:val="none" w:sz="0" w:space="0" w:color="auto"/>
                                  </w:divBdr>
                                  <w:divsChild>
                                    <w:div w:id="1606116523">
                                      <w:marLeft w:val="0"/>
                                      <w:marRight w:val="0"/>
                                      <w:marTop w:val="0"/>
                                      <w:marBottom w:val="0"/>
                                      <w:divBdr>
                                        <w:top w:val="none" w:sz="0" w:space="0" w:color="auto"/>
                                        <w:left w:val="none" w:sz="0" w:space="0" w:color="auto"/>
                                        <w:bottom w:val="none" w:sz="0" w:space="0" w:color="auto"/>
                                        <w:right w:val="none" w:sz="0" w:space="0" w:color="auto"/>
                                      </w:divBdr>
                                      <w:divsChild>
                                        <w:div w:id="160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539">
      <w:marLeft w:val="0"/>
      <w:marRight w:val="0"/>
      <w:marTop w:val="0"/>
      <w:marBottom w:val="0"/>
      <w:divBdr>
        <w:top w:val="none" w:sz="0" w:space="0" w:color="auto"/>
        <w:left w:val="none" w:sz="0" w:space="0" w:color="auto"/>
        <w:bottom w:val="none" w:sz="0" w:space="0" w:color="auto"/>
        <w:right w:val="none" w:sz="0" w:space="0" w:color="auto"/>
      </w:divBdr>
    </w:div>
    <w:div w:id="1606116548">
      <w:marLeft w:val="0"/>
      <w:marRight w:val="0"/>
      <w:marTop w:val="0"/>
      <w:marBottom w:val="0"/>
      <w:divBdr>
        <w:top w:val="none" w:sz="0" w:space="0" w:color="auto"/>
        <w:left w:val="none" w:sz="0" w:space="0" w:color="auto"/>
        <w:bottom w:val="none" w:sz="0" w:space="0" w:color="auto"/>
        <w:right w:val="none" w:sz="0" w:space="0" w:color="auto"/>
      </w:divBdr>
    </w:div>
    <w:div w:id="1606116550">
      <w:marLeft w:val="0"/>
      <w:marRight w:val="0"/>
      <w:marTop w:val="0"/>
      <w:marBottom w:val="0"/>
      <w:divBdr>
        <w:top w:val="none" w:sz="0" w:space="0" w:color="auto"/>
        <w:left w:val="none" w:sz="0" w:space="0" w:color="auto"/>
        <w:bottom w:val="none" w:sz="0" w:space="0" w:color="auto"/>
        <w:right w:val="none" w:sz="0" w:space="0" w:color="auto"/>
      </w:divBdr>
      <w:divsChild>
        <w:div w:id="1606116499">
          <w:marLeft w:val="0"/>
          <w:marRight w:val="0"/>
          <w:marTop w:val="0"/>
          <w:marBottom w:val="0"/>
          <w:divBdr>
            <w:top w:val="none" w:sz="0" w:space="0" w:color="auto"/>
            <w:left w:val="none" w:sz="0" w:space="0" w:color="auto"/>
            <w:bottom w:val="none" w:sz="0" w:space="0" w:color="auto"/>
            <w:right w:val="none" w:sz="0" w:space="0" w:color="auto"/>
          </w:divBdr>
          <w:divsChild>
            <w:div w:id="1606116528">
              <w:marLeft w:val="0"/>
              <w:marRight w:val="0"/>
              <w:marTop w:val="0"/>
              <w:marBottom w:val="0"/>
              <w:divBdr>
                <w:top w:val="none" w:sz="0" w:space="0" w:color="auto"/>
                <w:left w:val="none" w:sz="0" w:space="0" w:color="auto"/>
                <w:bottom w:val="none" w:sz="0" w:space="0" w:color="auto"/>
                <w:right w:val="none" w:sz="0" w:space="0" w:color="auto"/>
              </w:divBdr>
              <w:divsChild>
                <w:div w:id="1606116542">
                  <w:marLeft w:val="0"/>
                  <w:marRight w:val="0"/>
                  <w:marTop w:val="0"/>
                  <w:marBottom w:val="0"/>
                  <w:divBdr>
                    <w:top w:val="none" w:sz="0" w:space="0" w:color="auto"/>
                    <w:left w:val="none" w:sz="0" w:space="0" w:color="auto"/>
                    <w:bottom w:val="none" w:sz="0" w:space="0" w:color="auto"/>
                    <w:right w:val="none" w:sz="0" w:space="0" w:color="auto"/>
                  </w:divBdr>
                  <w:divsChild>
                    <w:div w:id="1606116513">
                      <w:marLeft w:val="0"/>
                      <w:marRight w:val="0"/>
                      <w:marTop w:val="0"/>
                      <w:marBottom w:val="0"/>
                      <w:divBdr>
                        <w:top w:val="none" w:sz="0" w:space="0" w:color="auto"/>
                        <w:left w:val="none" w:sz="0" w:space="0" w:color="auto"/>
                        <w:bottom w:val="none" w:sz="0" w:space="0" w:color="auto"/>
                        <w:right w:val="none" w:sz="0" w:space="0" w:color="auto"/>
                      </w:divBdr>
                      <w:divsChild>
                        <w:div w:id="1606116410">
                          <w:marLeft w:val="0"/>
                          <w:marRight w:val="0"/>
                          <w:marTop w:val="0"/>
                          <w:marBottom w:val="0"/>
                          <w:divBdr>
                            <w:top w:val="none" w:sz="0" w:space="0" w:color="auto"/>
                            <w:left w:val="none" w:sz="0" w:space="0" w:color="auto"/>
                            <w:bottom w:val="none" w:sz="0" w:space="0" w:color="auto"/>
                            <w:right w:val="none" w:sz="0" w:space="0" w:color="auto"/>
                          </w:divBdr>
                          <w:divsChild>
                            <w:div w:id="1606116432">
                              <w:marLeft w:val="0"/>
                              <w:marRight w:val="0"/>
                              <w:marTop w:val="0"/>
                              <w:marBottom w:val="0"/>
                              <w:divBdr>
                                <w:top w:val="none" w:sz="0" w:space="0" w:color="auto"/>
                                <w:left w:val="none" w:sz="0" w:space="0" w:color="auto"/>
                                <w:bottom w:val="none" w:sz="0" w:space="0" w:color="auto"/>
                                <w:right w:val="none" w:sz="0" w:space="0" w:color="auto"/>
                              </w:divBdr>
                              <w:divsChild>
                                <w:div w:id="1606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16552">
      <w:marLeft w:val="0"/>
      <w:marRight w:val="0"/>
      <w:marTop w:val="0"/>
      <w:marBottom w:val="0"/>
      <w:divBdr>
        <w:top w:val="none" w:sz="0" w:space="0" w:color="auto"/>
        <w:left w:val="none" w:sz="0" w:space="0" w:color="auto"/>
        <w:bottom w:val="none" w:sz="0" w:space="0" w:color="auto"/>
        <w:right w:val="none" w:sz="0" w:space="0" w:color="auto"/>
      </w:divBdr>
      <w:divsChild>
        <w:div w:id="1606116559">
          <w:marLeft w:val="0"/>
          <w:marRight w:val="0"/>
          <w:marTop w:val="0"/>
          <w:marBottom w:val="0"/>
          <w:divBdr>
            <w:top w:val="none" w:sz="0" w:space="0" w:color="auto"/>
            <w:left w:val="none" w:sz="0" w:space="0" w:color="auto"/>
            <w:bottom w:val="none" w:sz="0" w:space="0" w:color="auto"/>
            <w:right w:val="none" w:sz="0" w:space="0" w:color="auto"/>
          </w:divBdr>
          <w:divsChild>
            <w:div w:id="1606116466">
              <w:marLeft w:val="0"/>
              <w:marRight w:val="0"/>
              <w:marTop w:val="0"/>
              <w:marBottom w:val="0"/>
              <w:divBdr>
                <w:top w:val="none" w:sz="0" w:space="0" w:color="auto"/>
                <w:left w:val="none" w:sz="0" w:space="0" w:color="auto"/>
                <w:bottom w:val="none" w:sz="0" w:space="0" w:color="auto"/>
                <w:right w:val="none" w:sz="0" w:space="0" w:color="auto"/>
              </w:divBdr>
              <w:divsChild>
                <w:div w:id="1606116516">
                  <w:marLeft w:val="0"/>
                  <w:marRight w:val="0"/>
                  <w:marTop w:val="0"/>
                  <w:marBottom w:val="0"/>
                  <w:divBdr>
                    <w:top w:val="none" w:sz="0" w:space="0" w:color="auto"/>
                    <w:left w:val="none" w:sz="0" w:space="0" w:color="auto"/>
                    <w:bottom w:val="none" w:sz="0" w:space="0" w:color="auto"/>
                    <w:right w:val="none" w:sz="0" w:space="0" w:color="auto"/>
                  </w:divBdr>
                  <w:divsChild>
                    <w:div w:id="1606116472">
                      <w:marLeft w:val="0"/>
                      <w:marRight w:val="0"/>
                      <w:marTop w:val="0"/>
                      <w:marBottom w:val="0"/>
                      <w:divBdr>
                        <w:top w:val="none" w:sz="0" w:space="0" w:color="auto"/>
                        <w:left w:val="none" w:sz="0" w:space="0" w:color="auto"/>
                        <w:bottom w:val="none" w:sz="0" w:space="0" w:color="auto"/>
                        <w:right w:val="none" w:sz="0" w:space="0" w:color="auto"/>
                      </w:divBdr>
                      <w:divsChild>
                        <w:div w:id="16061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16563">
      <w:marLeft w:val="0"/>
      <w:marRight w:val="0"/>
      <w:marTop w:val="0"/>
      <w:marBottom w:val="0"/>
      <w:divBdr>
        <w:top w:val="none" w:sz="0" w:space="0" w:color="auto"/>
        <w:left w:val="none" w:sz="0" w:space="0" w:color="auto"/>
        <w:bottom w:val="none" w:sz="0" w:space="0" w:color="auto"/>
        <w:right w:val="none" w:sz="0" w:space="0" w:color="auto"/>
      </w:divBdr>
      <w:divsChild>
        <w:div w:id="1606116522">
          <w:marLeft w:val="0"/>
          <w:marRight w:val="0"/>
          <w:marTop w:val="0"/>
          <w:marBottom w:val="0"/>
          <w:divBdr>
            <w:top w:val="none" w:sz="0" w:space="0" w:color="auto"/>
            <w:left w:val="none" w:sz="0" w:space="0" w:color="auto"/>
            <w:bottom w:val="none" w:sz="0" w:space="0" w:color="auto"/>
            <w:right w:val="none" w:sz="0" w:space="0" w:color="auto"/>
          </w:divBdr>
          <w:divsChild>
            <w:div w:id="1606116560">
              <w:marLeft w:val="0"/>
              <w:marRight w:val="0"/>
              <w:marTop w:val="0"/>
              <w:marBottom w:val="0"/>
              <w:divBdr>
                <w:top w:val="none" w:sz="0" w:space="0" w:color="auto"/>
                <w:left w:val="none" w:sz="0" w:space="0" w:color="auto"/>
                <w:bottom w:val="none" w:sz="0" w:space="0" w:color="auto"/>
                <w:right w:val="none" w:sz="0" w:space="0" w:color="auto"/>
              </w:divBdr>
              <w:divsChild>
                <w:div w:id="1606116429">
                  <w:marLeft w:val="0"/>
                  <w:marRight w:val="0"/>
                  <w:marTop w:val="0"/>
                  <w:marBottom w:val="0"/>
                  <w:divBdr>
                    <w:top w:val="none" w:sz="0" w:space="0" w:color="auto"/>
                    <w:left w:val="none" w:sz="0" w:space="0" w:color="auto"/>
                    <w:bottom w:val="none" w:sz="0" w:space="0" w:color="auto"/>
                    <w:right w:val="none" w:sz="0" w:space="0" w:color="auto"/>
                  </w:divBdr>
                  <w:divsChild>
                    <w:div w:id="1606116482">
                      <w:marLeft w:val="0"/>
                      <w:marRight w:val="0"/>
                      <w:marTop w:val="0"/>
                      <w:marBottom w:val="0"/>
                      <w:divBdr>
                        <w:top w:val="none" w:sz="0" w:space="0" w:color="auto"/>
                        <w:left w:val="none" w:sz="0" w:space="0" w:color="auto"/>
                        <w:bottom w:val="none" w:sz="0" w:space="0" w:color="auto"/>
                        <w:right w:val="none" w:sz="0" w:space="0" w:color="auto"/>
                      </w:divBdr>
                      <w:divsChild>
                        <w:div w:id="1606116445">
                          <w:marLeft w:val="0"/>
                          <w:marRight w:val="0"/>
                          <w:marTop w:val="0"/>
                          <w:marBottom w:val="0"/>
                          <w:divBdr>
                            <w:top w:val="none" w:sz="0" w:space="0" w:color="auto"/>
                            <w:left w:val="none" w:sz="0" w:space="0" w:color="auto"/>
                            <w:bottom w:val="none" w:sz="0" w:space="0" w:color="auto"/>
                            <w:right w:val="none" w:sz="0" w:space="0" w:color="auto"/>
                          </w:divBdr>
                          <w:divsChild>
                            <w:div w:id="1606116474">
                              <w:marLeft w:val="0"/>
                              <w:marRight w:val="0"/>
                              <w:marTop w:val="0"/>
                              <w:marBottom w:val="0"/>
                              <w:divBdr>
                                <w:top w:val="none" w:sz="0" w:space="0" w:color="auto"/>
                                <w:left w:val="none" w:sz="0" w:space="0" w:color="auto"/>
                                <w:bottom w:val="none" w:sz="0" w:space="0" w:color="auto"/>
                                <w:right w:val="none" w:sz="0" w:space="0" w:color="auto"/>
                              </w:divBdr>
                              <w:divsChild>
                                <w:div w:id="1606116402">
                                  <w:marLeft w:val="0"/>
                                  <w:marRight w:val="1900"/>
                                  <w:marTop w:val="0"/>
                                  <w:marBottom w:val="0"/>
                                  <w:divBdr>
                                    <w:top w:val="none" w:sz="0" w:space="0" w:color="auto"/>
                                    <w:left w:val="none" w:sz="0" w:space="0" w:color="auto"/>
                                    <w:bottom w:val="none" w:sz="0" w:space="0" w:color="auto"/>
                                    <w:right w:val="none" w:sz="0" w:space="0" w:color="auto"/>
                                  </w:divBdr>
                                  <w:divsChild>
                                    <w:div w:id="16061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16568">
      <w:marLeft w:val="0"/>
      <w:marRight w:val="0"/>
      <w:marTop w:val="0"/>
      <w:marBottom w:val="0"/>
      <w:divBdr>
        <w:top w:val="none" w:sz="0" w:space="0" w:color="auto"/>
        <w:left w:val="none" w:sz="0" w:space="0" w:color="auto"/>
        <w:bottom w:val="none" w:sz="0" w:space="0" w:color="auto"/>
        <w:right w:val="none" w:sz="0" w:space="0" w:color="auto"/>
      </w:divBdr>
      <w:divsChild>
        <w:div w:id="1606116558">
          <w:marLeft w:val="0"/>
          <w:marRight w:val="0"/>
          <w:marTop w:val="0"/>
          <w:marBottom w:val="0"/>
          <w:divBdr>
            <w:top w:val="none" w:sz="0" w:space="0" w:color="auto"/>
            <w:left w:val="none" w:sz="0" w:space="0" w:color="auto"/>
            <w:bottom w:val="none" w:sz="0" w:space="0" w:color="auto"/>
            <w:right w:val="none" w:sz="0" w:space="0" w:color="auto"/>
          </w:divBdr>
          <w:divsChild>
            <w:div w:id="1606116515">
              <w:marLeft w:val="0"/>
              <w:marRight w:val="0"/>
              <w:marTop w:val="0"/>
              <w:marBottom w:val="0"/>
              <w:divBdr>
                <w:top w:val="none" w:sz="0" w:space="0" w:color="auto"/>
                <w:left w:val="none" w:sz="0" w:space="0" w:color="auto"/>
                <w:bottom w:val="none" w:sz="0" w:space="0" w:color="auto"/>
                <w:right w:val="none" w:sz="0" w:space="0" w:color="auto"/>
              </w:divBdr>
              <w:divsChild>
                <w:div w:id="1606116443">
                  <w:marLeft w:val="0"/>
                  <w:marRight w:val="0"/>
                  <w:marTop w:val="0"/>
                  <w:marBottom w:val="0"/>
                  <w:divBdr>
                    <w:top w:val="none" w:sz="0" w:space="0" w:color="auto"/>
                    <w:left w:val="none" w:sz="0" w:space="0" w:color="auto"/>
                    <w:bottom w:val="none" w:sz="0" w:space="0" w:color="auto"/>
                    <w:right w:val="none" w:sz="0" w:space="0" w:color="auto"/>
                  </w:divBdr>
                  <w:divsChild>
                    <w:div w:id="1606116483">
                      <w:marLeft w:val="0"/>
                      <w:marRight w:val="0"/>
                      <w:marTop w:val="0"/>
                      <w:marBottom w:val="0"/>
                      <w:divBdr>
                        <w:top w:val="none" w:sz="0" w:space="0" w:color="auto"/>
                        <w:left w:val="none" w:sz="0" w:space="0" w:color="auto"/>
                        <w:bottom w:val="none" w:sz="0" w:space="0" w:color="auto"/>
                        <w:right w:val="none" w:sz="0" w:space="0" w:color="auto"/>
                      </w:divBdr>
                      <w:divsChild>
                        <w:div w:id="1606116416">
                          <w:marLeft w:val="0"/>
                          <w:marRight w:val="0"/>
                          <w:marTop w:val="0"/>
                          <w:marBottom w:val="0"/>
                          <w:divBdr>
                            <w:top w:val="none" w:sz="0" w:space="0" w:color="auto"/>
                            <w:left w:val="none" w:sz="0" w:space="0" w:color="auto"/>
                            <w:bottom w:val="none" w:sz="0" w:space="0" w:color="auto"/>
                            <w:right w:val="none" w:sz="0" w:space="0" w:color="auto"/>
                          </w:divBdr>
                          <w:divsChild>
                            <w:div w:id="1606116502">
                              <w:marLeft w:val="0"/>
                              <w:marRight w:val="0"/>
                              <w:marTop w:val="0"/>
                              <w:marBottom w:val="0"/>
                              <w:divBdr>
                                <w:top w:val="none" w:sz="0" w:space="0" w:color="auto"/>
                                <w:left w:val="none" w:sz="0" w:space="0" w:color="auto"/>
                                <w:bottom w:val="none" w:sz="0" w:space="0" w:color="auto"/>
                                <w:right w:val="none" w:sz="0" w:space="0" w:color="auto"/>
                              </w:divBdr>
                              <w:divsChild>
                                <w:div w:id="1606116484">
                                  <w:marLeft w:val="0"/>
                                  <w:marRight w:val="0"/>
                                  <w:marTop w:val="0"/>
                                  <w:marBottom w:val="50"/>
                                  <w:divBdr>
                                    <w:top w:val="none" w:sz="0" w:space="0" w:color="auto"/>
                                    <w:left w:val="none" w:sz="0" w:space="0" w:color="auto"/>
                                    <w:bottom w:val="none" w:sz="0" w:space="0" w:color="auto"/>
                                    <w:right w:val="none" w:sz="0" w:space="0" w:color="auto"/>
                                  </w:divBdr>
                                  <w:divsChild>
                                    <w:div w:id="1606116485">
                                      <w:marLeft w:val="0"/>
                                      <w:marRight w:val="0"/>
                                      <w:marTop w:val="0"/>
                                      <w:marBottom w:val="0"/>
                                      <w:divBdr>
                                        <w:top w:val="none" w:sz="0" w:space="0" w:color="auto"/>
                                        <w:left w:val="none" w:sz="0" w:space="0" w:color="auto"/>
                                        <w:bottom w:val="none" w:sz="0" w:space="0" w:color="auto"/>
                                        <w:right w:val="none" w:sz="0" w:space="0" w:color="auto"/>
                                      </w:divBdr>
                                      <w:divsChild>
                                        <w:div w:id="1606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582">
      <w:marLeft w:val="0"/>
      <w:marRight w:val="0"/>
      <w:marTop w:val="0"/>
      <w:marBottom w:val="0"/>
      <w:divBdr>
        <w:top w:val="none" w:sz="0" w:space="0" w:color="auto"/>
        <w:left w:val="none" w:sz="0" w:space="0" w:color="auto"/>
        <w:bottom w:val="none" w:sz="0" w:space="0" w:color="auto"/>
        <w:right w:val="none" w:sz="0" w:space="0" w:color="auto"/>
      </w:divBdr>
      <w:divsChild>
        <w:div w:id="1606116576">
          <w:marLeft w:val="0"/>
          <w:marRight w:val="0"/>
          <w:marTop w:val="0"/>
          <w:marBottom w:val="0"/>
          <w:divBdr>
            <w:top w:val="none" w:sz="0" w:space="0" w:color="auto"/>
            <w:left w:val="none" w:sz="0" w:space="0" w:color="auto"/>
            <w:bottom w:val="none" w:sz="0" w:space="0" w:color="auto"/>
            <w:right w:val="none" w:sz="0" w:space="0" w:color="auto"/>
          </w:divBdr>
          <w:divsChild>
            <w:div w:id="1606116581">
              <w:marLeft w:val="0"/>
              <w:marRight w:val="0"/>
              <w:marTop w:val="0"/>
              <w:marBottom w:val="0"/>
              <w:divBdr>
                <w:top w:val="none" w:sz="0" w:space="0" w:color="auto"/>
                <w:left w:val="none" w:sz="0" w:space="0" w:color="auto"/>
                <w:bottom w:val="none" w:sz="0" w:space="0" w:color="auto"/>
                <w:right w:val="none" w:sz="0" w:space="0" w:color="auto"/>
              </w:divBdr>
              <w:divsChild>
                <w:div w:id="1606116585">
                  <w:marLeft w:val="0"/>
                  <w:marRight w:val="0"/>
                  <w:marTop w:val="0"/>
                  <w:marBottom w:val="0"/>
                  <w:divBdr>
                    <w:top w:val="none" w:sz="0" w:space="0" w:color="auto"/>
                    <w:left w:val="none" w:sz="0" w:space="0" w:color="auto"/>
                    <w:bottom w:val="none" w:sz="0" w:space="0" w:color="auto"/>
                    <w:right w:val="none" w:sz="0" w:space="0" w:color="auto"/>
                  </w:divBdr>
                  <w:divsChild>
                    <w:div w:id="1606116579">
                      <w:marLeft w:val="0"/>
                      <w:marRight w:val="0"/>
                      <w:marTop w:val="0"/>
                      <w:marBottom w:val="0"/>
                      <w:divBdr>
                        <w:top w:val="none" w:sz="0" w:space="0" w:color="auto"/>
                        <w:left w:val="none" w:sz="0" w:space="0" w:color="auto"/>
                        <w:bottom w:val="none" w:sz="0" w:space="0" w:color="auto"/>
                        <w:right w:val="none" w:sz="0" w:space="0" w:color="auto"/>
                      </w:divBdr>
                      <w:divsChild>
                        <w:div w:id="1606116584">
                          <w:marLeft w:val="0"/>
                          <w:marRight w:val="0"/>
                          <w:marTop w:val="0"/>
                          <w:marBottom w:val="0"/>
                          <w:divBdr>
                            <w:top w:val="none" w:sz="0" w:space="0" w:color="auto"/>
                            <w:left w:val="none" w:sz="0" w:space="0" w:color="auto"/>
                            <w:bottom w:val="none" w:sz="0" w:space="0" w:color="auto"/>
                            <w:right w:val="none" w:sz="0" w:space="0" w:color="auto"/>
                          </w:divBdr>
                          <w:divsChild>
                            <w:div w:id="1606116577">
                              <w:marLeft w:val="0"/>
                              <w:marRight w:val="0"/>
                              <w:marTop w:val="0"/>
                              <w:marBottom w:val="0"/>
                              <w:divBdr>
                                <w:top w:val="none" w:sz="0" w:space="0" w:color="auto"/>
                                <w:left w:val="none" w:sz="0" w:space="0" w:color="auto"/>
                                <w:bottom w:val="none" w:sz="0" w:space="0" w:color="auto"/>
                                <w:right w:val="none" w:sz="0" w:space="0" w:color="auto"/>
                              </w:divBdr>
                              <w:divsChild>
                                <w:div w:id="1606116578">
                                  <w:marLeft w:val="0"/>
                                  <w:marRight w:val="0"/>
                                  <w:marTop w:val="0"/>
                                  <w:marBottom w:val="0"/>
                                  <w:divBdr>
                                    <w:top w:val="none" w:sz="0" w:space="0" w:color="auto"/>
                                    <w:left w:val="none" w:sz="0" w:space="0" w:color="auto"/>
                                    <w:bottom w:val="none" w:sz="0" w:space="0" w:color="auto"/>
                                    <w:right w:val="none" w:sz="0" w:space="0" w:color="auto"/>
                                  </w:divBdr>
                                  <w:divsChild>
                                    <w:div w:id="1606116583">
                                      <w:marLeft w:val="0"/>
                                      <w:marRight w:val="0"/>
                                      <w:marTop w:val="0"/>
                                      <w:marBottom w:val="0"/>
                                      <w:divBdr>
                                        <w:top w:val="none" w:sz="0" w:space="0" w:color="auto"/>
                                        <w:left w:val="none" w:sz="0" w:space="0" w:color="auto"/>
                                        <w:bottom w:val="none" w:sz="0" w:space="0" w:color="auto"/>
                                        <w:right w:val="none" w:sz="0" w:space="0" w:color="auto"/>
                                      </w:divBdr>
                                      <w:divsChild>
                                        <w:div w:id="1606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586">
      <w:marLeft w:val="0"/>
      <w:marRight w:val="0"/>
      <w:marTop w:val="0"/>
      <w:marBottom w:val="0"/>
      <w:divBdr>
        <w:top w:val="none" w:sz="0" w:space="0" w:color="auto"/>
        <w:left w:val="none" w:sz="0" w:space="0" w:color="auto"/>
        <w:bottom w:val="none" w:sz="0" w:space="0" w:color="auto"/>
        <w:right w:val="none" w:sz="0" w:space="0" w:color="auto"/>
      </w:divBdr>
      <w:divsChild>
        <w:div w:id="1606116592">
          <w:marLeft w:val="0"/>
          <w:marRight w:val="0"/>
          <w:marTop w:val="0"/>
          <w:marBottom w:val="0"/>
          <w:divBdr>
            <w:top w:val="none" w:sz="0" w:space="0" w:color="auto"/>
            <w:left w:val="none" w:sz="0" w:space="0" w:color="auto"/>
            <w:bottom w:val="none" w:sz="0" w:space="0" w:color="auto"/>
            <w:right w:val="none" w:sz="0" w:space="0" w:color="auto"/>
          </w:divBdr>
          <w:divsChild>
            <w:div w:id="1606116591">
              <w:marLeft w:val="0"/>
              <w:marRight w:val="0"/>
              <w:marTop w:val="0"/>
              <w:marBottom w:val="0"/>
              <w:divBdr>
                <w:top w:val="none" w:sz="0" w:space="0" w:color="auto"/>
                <w:left w:val="none" w:sz="0" w:space="0" w:color="auto"/>
                <w:bottom w:val="none" w:sz="0" w:space="0" w:color="auto"/>
                <w:right w:val="none" w:sz="0" w:space="0" w:color="auto"/>
              </w:divBdr>
              <w:divsChild>
                <w:div w:id="1606116589">
                  <w:marLeft w:val="0"/>
                  <w:marRight w:val="0"/>
                  <w:marTop w:val="0"/>
                  <w:marBottom w:val="0"/>
                  <w:divBdr>
                    <w:top w:val="none" w:sz="0" w:space="0" w:color="auto"/>
                    <w:left w:val="none" w:sz="0" w:space="0" w:color="auto"/>
                    <w:bottom w:val="none" w:sz="0" w:space="0" w:color="auto"/>
                    <w:right w:val="none" w:sz="0" w:space="0" w:color="auto"/>
                  </w:divBdr>
                  <w:divsChild>
                    <w:div w:id="1606116588">
                      <w:marLeft w:val="0"/>
                      <w:marRight w:val="0"/>
                      <w:marTop w:val="0"/>
                      <w:marBottom w:val="0"/>
                      <w:divBdr>
                        <w:top w:val="none" w:sz="0" w:space="0" w:color="auto"/>
                        <w:left w:val="none" w:sz="0" w:space="0" w:color="auto"/>
                        <w:bottom w:val="none" w:sz="0" w:space="0" w:color="auto"/>
                        <w:right w:val="none" w:sz="0" w:space="0" w:color="auto"/>
                      </w:divBdr>
                      <w:divsChild>
                        <w:div w:id="1606116590">
                          <w:marLeft w:val="0"/>
                          <w:marRight w:val="0"/>
                          <w:marTop w:val="0"/>
                          <w:marBottom w:val="0"/>
                          <w:divBdr>
                            <w:top w:val="none" w:sz="0" w:space="0" w:color="auto"/>
                            <w:left w:val="none" w:sz="0" w:space="0" w:color="auto"/>
                            <w:bottom w:val="none" w:sz="0" w:space="0" w:color="auto"/>
                            <w:right w:val="none" w:sz="0" w:space="0" w:color="auto"/>
                          </w:divBdr>
                          <w:divsChild>
                            <w:div w:id="1606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16596">
      <w:marLeft w:val="60"/>
      <w:marRight w:val="60"/>
      <w:marTop w:val="60"/>
      <w:marBottom w:val="15"/>
      <w:divBdr>
        <w:top w:val="none" w:sz="0" w:space="0" w:color="auto"/>
        <w:left w:val="none" w:sz="0" w:space="0" w:color="auto"/>
        <w:bottom w:val="none" w:sz="0" w:space="0" w:color="auto"/>
        <w:right w:val="none" w:sz="0" w:space="0" w:color="auto"/>
      </w:divBdr>
      <w:divsChild>
        <w:div w:id="1606116593">
          <w:marLeft w:val="0"/>
          <w:marRight w:val="0"/>
          <w:marTop w:val="0"/>
          <w:marBottom w:val="0"/>
          <w:divBdr>
            <w:top w:val="none" w:sz="0" w:space="0" w:color="auto"/>
            <w:left w:val="none" w:sz="0" w:space="0" w:color="auto"/>
            <w:bottom w:val="none" w:sz="0" w:space="0" w:color="auto"/>
            <w:right w:val="none" w:sz="0" w:space="0" w:color="auto"/>
          </w:divBdr>
        </w:div>
        <w:div w:id="1606116594">
          <w:marLeft w:val="0"/>
          <w:marRight w:val="0"/>
          <w:marTop w:val="0"/>
          <w:marBottom w:val="0"/>
          <w:divBdr>
            <w:top w:val="none" w:sz="0" w:space="0" w:color="auto"/>
            <w:left w:val="none" w:sz="0" w:space="0" w:color="auto"/>
            <w:bottom w:val="none" w:sz="0" w:space="0" w:color="auto"/>
            <w:right w:val="none" w:sz="0" w:space="0" w:color="auto"/>
          </w:divBdr>
        </w:div>
        <w:div w:id="1606116595">
          <w:marLeft w:val="0"/>
          <w:marRight w:val="0"/>
          <w:marTop w:val="0"/>
          <w:marBottom w:val="0"/>
          <w:divBdr>
            <w:top w:val="none" w:sz="0" w:space="0" w:color="auto"/>
            <w:left w:val="none" w:sz="0" w:space="0" w:color="auto"/>
            <w:bottom w:val="none" w:sz="0" w:space="0" w:color="auto"/>
            <w:right w:val="none" w:sz="0" w:space="0" w:color="auto"/>
          </w:divBdr>
        </w:div>
        <w:div w:id="1606116597">
          <w:marLeft w:val="0"/>
          <w:marRight w:val="0"/>
          <w:marTop w:val="0"/>
          <w:marBottom w:val="0"/>
          <w:divBdr>
            <w:top w:val="none" w:sz="0" w:space="0" w:color="auto"/>
            <w:left w:val="none" w:sz="0" w:space="0" w:color="auto"/>
            <w:bottom w:val="none" w:sz="0" w:space="0" w:color="auto"/>
            <w:right w:val="none" w:sz="0" w:space="0" w:color="auto"/>
          </w:divBdr>
        </w:div>
        <w:div w:id="1606116598">
          <w:marLeft w:val="0"/>
          <w:marRight w:val="0"/>
          <w:marTop w:val="0"/>
          <w:marBottom w:val="0"/>
          <w:divBdr>
            <w:top w:val="none" w:sz="0" w:space="0" w:color="auto"/>
            <w:left w:val="none" w:sz="0" w:space="0" w:color="auto"/>
            <w:bottom w:val="none" w:sz="0" w:space="0" w:color="auto"/>
            <w:right w:val="none" w:sz="0" w:space="0" w:color="auto"/>
          </w:divBdr>
        </w:div>
        <w:div w:id="1606116599">
          <w:marLeft w:val="0"/>
          <w:marRight w:val="0"/>
          <w:marTop w:val="0"/>
          <w:marBottom w:val="0"/>
          <w:divBdr>
            <w:top w:val="none" w:sz="0" w:space="0" w:color="auto"/>
            <w:left w:val="none" w:sz="0" w:space="0" w:color="auto"/>
            <w:bottom w:val="none" w:sz="0" w:space="0" w:color="auto"/>
            <w:right w:val="none" w:sz="0" w:space="0" w:color="auto"/>
          </w:divBdr>
        </w:div>
        <w:div w:id="1606116600">
          <w:marLeft w:val="0"/>
          <w:marRight w:val="0"/>
          <w:marTop w:val="0"/>
          <w:marBottom w:val="0"/>
          <w:divBdr>
            <w:top w:val="none" w:sz="0" w:space="0" w:color="auto"/>
            <w:left w:val="none" w:sz="0" w:space="0" w:color="auto"/>
            <w:bottom w:val="none" w:sz="0" w:space="0" w:color="auto"/>
            <w:right w:val="none" w:sz="0" w:space="0" w:color="auto"/>
          </w:divBdr>
        </w:div>
        <w:div w:id="1606116601">
          <w:marLeft w:val="0"/>
          <w:marRight w:val="0"/>
          <w:marTop w:val="0"/>
          <w:marBottom w:val="0"/>
          <w:divBdr>
            <w:top w:val="none" w:sz="0" w:space="0" w:color="auto"/>
            <w:left w:val="none" w:sz="0" w:space="0" w:color="auto"/>
            <w:bottom w:val="none" w:sz="0" w:space="0" w:color="auto"/>
            <w:right w:val="none" w:sz="0" w:space="0" w:color="auto"/>
          </w:divBdr>
        </w:div>
        <w:div w:id="1606116602">
          <w:marLeft w:val="0"/>
          <w:marRight w:val="0"/>
          <w:marTop w:val="0"/>
          <w:marBottom w:val="0"/>
          <w:divBdr>
            <w:top w:val="none" w:sz="0" w:space="0" w:color="auto"/>
            <w:left w:val="none" w:sz="0" w:space="0" w:color="auto"/>
            <w:bottom w:val="none" w:sz="0" w:space="0" w:color="auto"/>
            <w:right w:val="none" w:sz="0" w:space="0" w:color="auto"/>
          </w:divBdr>
        </w:div>
      </w:divsChild>
    </w:div>
    <w:div w:id="1606116603">
      <w:marLeft w:val="0"/>
      <w:marRight w:val="0"/>
      <w:marTop w:val="0"/>
      <w:marBottom w:val="0"/>
      <w:divBdr>
        <w:top w:val="none" w:sz="0" w:space="0" w:color="auto"/>
        <w:left w:val="none" w:sz="0" w:space="0" w:color="auto"/>
        <w:bottom w:val="none" w:sz="0" w:space="0" w:color="auto"/>
        <w:right w:val="none" w:sz="0" w:space="0" w:color="auto"/>
      </w:divBdr>
      <w:divsChild>
        <w:div w:id="1606116607">
          <w:marLeft w:val="0"/>
          <w:marRight w:val="0"/>
          <w:marTop w:val="0"/>
          <w:marBottom w:val="0"/>
          <w:divBdr>
            <w:top w:val="none" w:sz="0" w:space="0" w:color="auto"/>
            <w:left w:val="none" w:sz="0" w:space="0" w:color="auto"/>
            <w:bottom w:val="none" w:sz="0" w:space="0" w:color="auto"/>
            <w:right w:val="none" w:sz="0" w:space="0" w:color="auto"/>
          </w:divBdr>
          <w:divsChild>
            <w:div w:id="1606116605">
              <w:marLeft w:val="0"/>
              <w:marRight w:val="0"/>
              <w:marTop w:val="0"/>
              <w:marBottom w:val="0"/>
              <w:divBdr>
                <w:top w:val="none" w:sz="0" w:space="0" w:color="auto"/>
                <w:left w:val="none" w:sz="0" w:space="0" w:color="auto"/>
                <w:bottom w:val="none" w:sz="0" w:space="0" w:color="auto"/>
                <w:right w:val="none" w:sz="0" w:space="0" w:color="auto"/>
              </w:divBdr>
              <w:divsChild>
                <w:div w:id="1606116609">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606116604">
                          <w:marLeft w:val="0"/>
                          <w:marRight w:val="0"/>
                          <w:marTop w:val="0"/>
                          <w:marBottom w:val="0"/>
                          <w:divBdr>
                            <w:top w:val="none" w:sz="0" w:space="0" w:color="auto"/>
                            <w:left w:val="none" w:sz="0" w:space="0" w:color="auto"/>
                            <w:bottom w:val="none" w:sz="0" w:space="0" w:color="auto"/>
                            <w:right w:val="none" w:sz="0" w:space="0" w:color="auto"/>
                          </w:divBdr>
                          <w:divsChild>
                            <w:div w:id="16061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16619">
      <w:marLeft w:val="0"/>
      <w:marRight w:val="0"/>
      <w:marTop w:val="0"/>
      <w:marBottom w:val="0"/>
      <w:divBdr>
        <w:top w:val="none" w:sz="0" w:space="0" w:color="auto"/>
        <w:left w:val="none" w:sz="0" w:space="0" w:color="auto"/>
        <w:bottom w:val="none" w:sz="0" w:space="0" w:color="auto"/>
        <w:right w:val="none" w:sz="0" w:space="0" w:color="auto"/>
      </w:divBdr>
      <w:divsChild>
        <w:div w:id="1606116612">
          <w:marLeft w:val="0"/>
          <w:marRight w:val="0"/>
          <w:marTop w:val="0"/>
          <w:marBottom w:val="0"/>
          <w:divBdr>
            <w:top w:val="none" w:sz="0" w:space="0" w:color="auto"/>
            <w:left w:val="none" w:sz="0" w:space="0" w:color="auto"/>
            <w:bottom w:val="none" w:sz="0" w:space="0" w:color="auto"/>
            <w:right w:val="none" w:sz="0" w:space="0" w:color="auto"/>
          </w:divBdr>
          <w:divsChild>
            <w:div w:id="1606116620">
              <w:marLeft w:val="0"/>
              <w:marRight w:val="0"/>
              <w:marTop w:val="0"/>
              <w:marBottom w:val="0"/>
              <w:divBdr>
                <w:top w:val="none" w:sz="0" w:space="0" w:color="auto"/>
                <w:left w:val="none" w:sz="0" w:space="0" w:color="auto"/>
                <w:bottom w:val="none" w:sz="0" w:space="0" w:color="auto"/>
                <w:right w:val="none" w:sz="0" w:space="0" w:color="auto"/>
              </w:divBdr>
              <w:divsChild>
                <w:div w:id="1606116621">
                  <w:marLeft w:val="0"/>
                  <w:marRight w:val="0"/>
                  <w:marTop w:val="0"/>
                  <w:marBottom w:val="0"/>
                  <w:divBdr>
                    <w:top w:val="none" w:sz="0" w:space="0" w:color="auto"/>
                    <w:left w:val="none" w:sz="0" w:space="0" w:color="auto"/>
                    <w:bottom w:val="none" w:sz="0" w:space="0" w:color="auto"/>
                    <w:right w:val="none" w:sz="0" w:space="0" w:color="auto"/>
                  </w:divBdr>
                  <w:divsChild>
                    <w:div w:id="1606116624">
                      <w:marLeft w:val="0"/>
                      <w:marRight w:val="0"/>
                      <w:marTop w:val="0"/>
                      <w:marBottom w:val="0"/>
                      <w:divBdr>
                        <w:top w:val="none" w:sz="0" w:space="0" w:color="auto"/>
                        <w:left w:val="none" w:sz="0" w:space="0" w:color="auto"/>
                        <w:bottom w:val="none" w:sz="0" w:space="0" w:color="auto"/>
                        <w:right w:val="none" w:sz="0" w:space="0" w:color="auto"/>
                      </w:divBdr>
                      <w:divsChild>
                        <w:div w:id="1606116611">
                          <w:marLeft w:val="0"/>
                          <w:marRight w:val="0"/>
                          <w:marTop w:val="0"/>
                          <w:marBottom w:val="0"/>
                          <w:divBdr>
                            <w:top w:val="none" w:sz="0" w:space="0" w:color="auto"/>
                            <w:left w:val="none" w:sz="0" w:space="0" w:color="auto"/>
                            <w:bottom w:val="none" w:sz="0" w:space="0" w:color="auto"/>
                            <w:right w:val="none" w:sz="0" w:space="0" w:color="auto"/>
                          </w:divBdr>
                          <w:divsChild>
                            <w:div w:id="1606116623">
                              <w:marLeft w:val="0"/>
                              <w:marRight w:val="0"/>
                              <w:marTop w:val="0"/>
                              <w:marBottom w:val="0"/>
                              <w:divBdr>
                                <w:top w:val="none" w:sz="0" w:space="0" w:color="auto"/>
                                <w:left w:val="none" w:sz="0" w:space="0" w:color="auto"/>
                                <w:bottom w:val="none" w:sz="0" w:space="0" w:color="auto"/>
                                <w:right w:val="none" w:sz="0" w:space="0" w:color="auto"/>
                              </w:divBdr>
                              <w:divsChild>
                                <w:div w:id="1606116622">
                                  <w:marLeft w:val="0"/>
                                  <w:marRight w:val="0"/>
                                  <w:marTop w:val="0"/>
                                  <w:marBottom w:val="0"/>
                                  <w:divBdr>
                                    <w:top w:val="none" w:sz="0" w:space="0" w:color="auto"/>
                                    <w:left w:val="none" w:sz="0" w:space="0" w:color="auto"/>
                                    <w:bottom w:val="none" w:sz="0" w:space="0" w:color="auto"/>
                                    <w:right w:val="none" w:sz="0" w:space="0" w:color="auto"/>
                                  </w:divBdr>
                                  <w:divsChild>
                                    <w:div w:id="1606116625">
                                      <w:marLeft w:val="0"/>
                                      <w:marRight w:val="0"/>
                                      <w:marTop w:val="0"/>
                                      <w:marBottom w:val="0"/>
                                      <w:divBdr>
                                        <w:top w:val="none" w:sz="0" w:space="0" w:color="auto"/>
                                        <w:left w:val="none" w:sz="0" w:space="0" w:color="auto"/>
                                        <w:bottom w:val="none" w:sz="0" w:space="0" w:color="auto"/>
                                        <w:right w:val="none" w:sz="0" w:space="0" w:color="auto"/>
                                      </w:divBdr>
                                      <w:divsChild>
                                        <w:div w:id="1606116614">
                                          <w:marLeft w:val="0"/>
                                          <w:marRight w:val="0"/>
                                          <w:marTop w:val="0"/>
                                          <w:marBottom w:val="0"/>
                                          <w:divBdr>
                                            <w:top w:val="none" w:sz="0" w:space="0" w:color="auto"/>
                                            <w:left w:val="none" w:sz="0" w:space="0" w:color="auto"/>
                                            <w:bottom w:val="none" w:sz="0" w:space="0" w:color="auto"/>
                                            <w:right w:val="none" w:sz="0" w:space="0" w:color="auto"/>
                                          </w:divBdr>
                                          <w:divsChild>
                                            <w:div w:id="1606116610">
                                              <w:marLeft w:val="0"/>
                                              <w:marRight w:val="0"/>
                                              <w:marTop w:val="0"/>
                                              <w:marBottom w:val="0"/>
                                              <w:divBdr>
                                                <w:top w:val="none" w:sz="0" w:space="0" w:color="auto"/>
                                                <w:left w:val="none" w:sz="0" w:space="0" w:color="auto"/>
                                                <w:bottom w:val="none" w:sz="0" w:space="0" w:color="auto"/>
                                                <w:right w:val="none" w:sz="0" w:space="0" w:color="auto"/>
                                              </w:divBdr>
                                              <w:divsChild>
                                                <w:div w:id="1606116613">
                                                  <w:marLeft w:val="0"/>
                                                  <w:marRight w:val="0"/>
                                                  <w:marTop w:val="0"/>
                                                  <w:marBottom w:val="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606116618">
                                                          <w:marLeft w:val="0"/>
                                                          <w:marRight w:val="0"/>
                                                          <w:marTop w:val="0"/>
                                                          <w:marBottom w:val="0"/>
                                                          <w:divBdr>
                                                            <w:top w:val="none" w:sz="0" w:space="0" w:color="auto"/>
                                                            <w:left w:val="none" w:sz="0" w:space="0" w:color="auto"/>
                                                            <w:bottom w:val="none" w:sz="0" w:space="0" w:color="auto"/>
                                                            <w:right w:val="none" w:sz="0" w:space="0" w:color="auto"/>
                                                          </w:divBdr>
                                                          <w:divsChild>
                                                            <w:div w:id="1606116615">
                                                              <w:marLeft w:val="0"/>
                                                              <w:marRight w:val="0"/>
                                                              <w:marTop w:val="0"/>
                                                              <w:marBottom w:val="0"/>
                                                              <w:divBdr>
                                                                <w:top w:val="none" w:sz="0" w:space="0" w:color="auto"/>
                                                                <w:left w:val="none" w:sz="0" w:space="0" w:color="auto"/>
                                                                <w:bottom w:val="none" w:sz="0" w:space="0" w:color="auto"/>
                                                                <w:right w:val="none" w:sz="0" w:space="0" w:color="auto"/>
                                                              </w:divBdr>
                                                              <w:divsChild>
                                                                <w:div w:id="1606116617">
                                                                  <w:marLeft w:val="0"/>
                                                                  <w:marRight w:val="0"/>
                                                                  <w:marTop w:val="0"/>
                                                                  <w:marBottom w:val="0"/>
                                                                  <w:divBdr>
                                                                    <w:top w:val="none" w:sz="0" w:space="0" w:color="auto"/>
                                                                    <w:left w:val="none" w:sz="0" w:space="0" w:color="auto"/>
                                                                    <w:bottom w:val="none" w:sz="0" w:space="0" w:color="auto"/>
                                                                    <w:right w:val="none" w:sz="0" w:space="0" w:color="auto"/>
                                                                  </w:divBdr>
                                                                  <w:divsChild>
                                                                    <w:div w:id="16061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116627">
      <w:marLeft w:val="60"/>
      <w:marRight w:val="60"/>
      <w:marTop w:val="60"/>
      <w:marBottom w:val="15"/>
      <w:divBdr>
        <w:top w:val="none" w:sz="0" w:space="0" w:color="auto"/>
        <w:left w:val="none" w:sz="0" w:space="0" w:color="auto"/>
        <w:bottom w:val="none" w:sz="0" w:space="0" w:color="auto"/>
        <w:right w:val="none" w:sz="0" w:space="0" w:color="auto"/>
      </w:divBdr>
    </w:div>
    <w:div w:id="1606116629">
      <w:marLeft w:val="60"/>
      <w:marRight w:val="60"/>
      <w:marTop w:val="60"/>
      <w:marBottom w:val="15"/>
      <w:divBdr>
        <w:top w:val="none" w:sz="0" w:space="0" w:color="auto"/>
        <w:left w:val="none" w:sz="0" w:space="0" w:color="auto"/>
        <w:bottom w:val="none" w:sz="0" w:space="0" w:color="auto"/>
        <w:right w:val="none" w:sz="0" w:space="0" w:color="auto"/>
      </w:divBdr>
    </w:div>
    <w:div w:id="1606116637">
      <w:marLeft w:val="0"/>
      <w:marRight w:val="0"/>
      <w:marTop w:val="0"/>
      <w:marBottom w:val="0"/>
      <w:divBdr>
        <w:top w:val="none" w:sz="0" w:space="0" w:color="auto"/>
        <w:left w:val="none" w:sz="0" w:space="0" w:color="auto"/>
        <w:bottom w:val="none" w:sz="0" w:space="0" w:color="auto"/>
        <w:right w:val="none" w:sz="0" w:space="0" w:color="auto"/>
      </w:divBdr>
      <w:divsChild>
        <w:div w:id="1606116639">
          <w:marLeft w:val="0"/>
          <w:marRight w:val="0"/>
          <w:marTop w:val="0"/>
          <w:marBottom w:val="0"/>
          <w:divBdr>
            <w:top w:val="none" w:sz="0" w:space="0" w:color="auto"/>
            <w:left w:val="none" w:sz="0" w:space="0" w:color="auto"/>
            <w:bottom w:val="none" w:sz="0" w:space="0" w:color="auto"/>
            <w:right w:val="none" w:sz="0" w:space="0" w:color="auto"/>
          </w:divBdr>
          <w:divsChild>
            <w:div w:id="1606116630">
              <w:marLeft w:val="0"/>
              <w:marRight w:val="0"/>
              <w:marTop w:val="0"/>
              <w:marBottom w:val="0"/>
              <w:divBdr>
                <w:top w:val="none" w:sz="0" w:space="0" w:color="auto"/>
                <w:left w:val="none" w:sz="0" w:space="0" w:color="auto"/>
                <w:bottom w:val="none" w:sz="0" w:space="0" w:color="auto"/>
                <w:right w:val="none" w:sz="0" w:space="0" w:color="auto"/>
              </w:divBdr>
              <w:divsChild>
                <w:div w:id="1606116632">
                  <w:marLeft w:val="0"/>
                  <w:marRight w:val="0"/>
                  <w:marTop w:val="0"/>
                  <w:marBottom w:val="0"/>
                  <w:divBdr>
                    <w:top w:val="none" w:sz="0" w:space="0" w:color="auto"/>
                    <w:left w:val="none" w:sz="0" w:space="0" w:color="auto"/>
                    <w:bottom w:val="none" w:sz="0" w:space="0" w:color="auto"/>
                    <w:right w:val="none" w:sz="0" w:space="0" w:color="auto"/>
                  </w:divBdr>
                  <w:divsChild>
                    <w:div w:id="1606116634">
                      <w:marLeft w:val="0"/>
                      <w:marRight w:val="0"/>
                      <w:marTop w:val="0"/>
                      <w:marBottom w:val="0"/>
                      <w:divBdr>
                        <w:top w:val="none" w:sz="0" w:space="0" w:color="auto"/>
                        <w:left w:val="none" w:sz="0" w:space="0" w:color="auto"/>
                        <w:bottom w:val="none" w:sz="0" w:space="0" w:color="auto"/>
                        <w:right w:val="none" w:sz="0" w:space="0" w:color="auto"/>
                      </w:divBdr>
                      <w:divsChild>
                        <w:div w:id="1606116638">
                          <w:marLeft w:val="0"/>
                          <w:marRight w:val="0"/>
                          <w:marTop w:val="0"/>
                          <w:marBottom w:val="0"/>
                          <w:divBdr>
                            <w:top w:val="none" w:sz="0" w:space="0" w:color="auto"/>
                            <w:left w:val="none" w:sz="0" w:space="0" w:color="auto"/>
                            <w:bottom w:val="none" w:sz="0" w:space="0" w:color="auto"/>
                            <w:right w:val="none" w:sz="0" w:space="0" w:color="auto"/>
                          </w:divBdr>
                          <w:divsChild>
                            <w:div w:id="1606116636">
                              <w:marLeft w:val="0"/>
                              <w:marRight w:val="0"/>
                              <w:marTop w:val="0"/>
                              <w:marBottom w:val="0"/>
                              <w:divBdr>
                                <w:top w:val="none" w:sz="0" w:space="0" w:color="auto"/>
                                <w:left w:val="none" w:sz="0" w:space="0" w:color="auto"/>
                                <w:bottom w:val="none" w:sz="0" w:space="0" w:color="auto"/>
                                <w:right w:val="none" w:sz="0" w:space="0" w:color="auto"/>
                              </w:divBdr>
                              <w:divsChild>
                                <w:div w:id="1606116635">
                                  <w:marLeft w:val="0"/>
                                  <w:marRight w:val="0"/>
                                  <w:marTop w:val="0"/>
                                  <w:marBottom w:val="0"/>
                                  <w:divBdr>
                                    <w:top w:val="none" w:sz="0" w:space="0" w:color="auto"/>
                                    <w:left w:val="none" w:sz="0" w:space="0" w:color="auto"/>
                                    <w:bottom w:val="none" w:sz="0" w:space="0" w:color="auto"/>
                                    <w:right w:val="none" w:sz="0" w:space="0" w:color="auto"/>
                                  </w:divBdr>
                                  <w:divsChild>
                                    <w:div w:id="1606116631">
                                      <w:marLeft w:val="0"/>
                                      <w:marRight w:val="2850"/>
                                      <w:marTop w:val="0"/>
                                      <w:marBottom w:val="0"/>
                                      <w:divBdr>
                                        <w:top w:val="none" w:sz="0" w:space="0" w:color="auto"/>
                                        <w:left w:val="none" w:sz="0" w:space="0" w:color="auto"/>
                                        <w:bottom w:val="none" w:sz="0" w:space="0" w:color="auto"/>
                                        <w:right w:val="none" w:sz="0" w:space="0" w:color="auto"/>
                                      </w:divBdr>
                                      <w:divsChild>
                                        <w:div w:id="1606116628">
                                          <w:marLeft w:val="0"/>
                                          <w:marRight w:val="0"/>
                                          <w:marTop w:val="0"/>
                                          <w:marBottom w:val="0"/>
                                          <w:divBdr>
                                            <w:top w:val="none" w:sz="0" w:space="0" w:color="auto"/>
                                            <w:left w:val="none" w:sz="0" w:space="0" w:color="auto"/>
                                            <w:bottom w:val="none" w:sz="0" w:space="0" w:color="auto"/>
                                            <w:right w:val="none" w:sz="0" w:space="0" w:color="auto"/>
                                          </w:divBdr>
                                          <w:divsChild>
                                            <w:div w:id="16061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116646">
      <w:marLeft w:val="0"/>
      <w:marRight w:val="0"/>
      <w:marTop w:val="0"/>
      <w:marBottom w:val="0"/>
      <w:divBdr>
        <w:top w:val="none" w:sz="0" w:space="0" w:color="auto"/>
        <w:left w:val="none" w:sz="0" w:space="0" w:color="auto"/>
        <w:bottom w:val="none" w:sz="0" w:space="0" w:color="auto"/>
        <w:right w:val="none" w:sz="0" w:space="0" w:color="auto"/>
      </w:divBdr>
      <w:divsChild>
        <w:div w:id="1606116644">
          <w:marLeft w:val="0"/>
          <w:marRight w:val="0"/>
          <w:marTop w:val="0"/>
          <w:marBottom w:val="0"/>
          <w:divBdr>
            <w:top w:val="none" w:sz="0" w:space="0" w:color="auto"/>
            <w:left w:val="none" w:sz="0" w:space="0" w:color="auto"/>
            <w:bottom w:val="none" w:sz="0" w:space="0" w:color="auto"/>
            <w:right w:val="none" w:sz="0" w:space="0" w:color="auto"/>
          </w:divBdr>
          <w:divsChild>
            <w:div w:id="1606116640">
              <w:marLeft w:val="0"/>
              <w:marRight w:val="0"/>
              <w:marTop w:val="0"/>
              <w:marBottom w:val="0"/>
              <w:divBdr>
                <w:top w:val="none" w:sz="0" w:space="0" w:color="auto"/>
                <w:left w:val="none" w:sz="0" w:space="0" w:color="auto"/>
                <w:bottom w:val="none" w:sz="0" w:space="0" w:color="auto"/>
                <w:right w:val="none" w:sz="0" w:space="0" w:color="auto"/>
              </w:divBdr>
              <w:divsChild>
                <w:div w:id="1606116642">
                  <w:marLeft w:val="0"/>
                  <w:marRight w:val="0"/>
                  <w:marTop w:val="0"/>
                  <w:marBottom w:val="0"/>
                  <w:divBdr>
                    <w:top w:val="none" w:sz="0" w:space="0" w:color="auto"/>
                    <w:left w:val="none" w:sz="0" w:space="0" w:color="auto"/>
                    <w:bottom w:val="none" w:sz="0" w:space="0" w:color="auto"/>
                    <w:right w:val="none" w:sz="0" w:space="0" w:color="auto"/>
                  </w:divBdr>
                  <w:divsChild>
                    <w:div w:id="1606116643">
                      <w:marLeft w:val="0"/>
                      <w:marRight w:val="0"/>
                      <w:marTop w:val="0"/>
                      <w:marBottom w:val="0"/>
                      <w:divBdr>
                        <w:top w:val="none" w:sz="0" w:space="0" w:color="auto"/>
                        <w:left w:val="none" w:sz="0" w:space="0" w:color="auto"/>
                        <w:bottom w:val="none" w:sz="0" w:space="0" w:color="auto"/>
                        <w:right w:val="none" w:sz="0" w:space="0" w:color="auto"/>
                      </w:divBdr>
                      <w:divsChild>
                        <w:div w:id="1606116641">
                          <w:marLeft w:val="0"/>
                          <w:marRight w:val="0"/>
                          <w:marTop w:val="0"/>
                          <w:marBottom w:val="0"/>
                          <w:divBdr>
                            <w:top w:val="none" w:sz="0" w:space="0" w:color="auto"/>
                            <w:left w:val="none" w:sz="0" w:space="0" w:color="auto"/>
                            <w:bottom w:val="none" w:sz="0" w:space="0" w:color="auto"/>
                            <w:right w:val="none" w:sz="0" w:space="0" w:color="auto"/>
                          </w:divBdr>
                          <w:divsChild>
                            <w:div w:id="16061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16648">
      <w:marLeft w:val="0"/>
      <w:marRight w:val="0"/>
      <w:marTop w:val="0"/>
      <w:marBottom w:val="0"/>
      <w:divBdr>
        <w:top w:val="none" w:sz="0" w:space="0" w:color="auto"/>
        <w:left w:val="none" w:sz="0" w:space="0" w:color="auto"/>
        <w:bottom w:val="none" w:sz="0" w:space="0" w:color="auto"/>
        <w:right w:val="none" w:sz="0" w:space="0" w:color="auto"/>
      </w:divBdr>
      <w:divsChild>
        <w:div w:id="1606116650">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sChild>
                <w:div w:id="1606116649">
                  <w:marLeft w:val="0"/>
                  <w:marRight w:val="0"/>
                  <w:marTop w:val="0"/>
                  <w:marBottom w:val="0"/>
                  <w:divBdr>
                    <w:top w:val="none" w:sz="0" w:space="0" w:color="auto"/>
                    <w:left w:val="none" w:sz="0" w:space="0" w:color="auto"/>
                    <w:bottom w:val="none" w:sz="0" w:space="0" w:color="auto"/>
                    <w:right w:val="none" w:sz="0" w:space="0" w:color="auto"/>
                  </w:divBdr>
                  <w:divsChild>
                    <w:div w:id="1606116647">
                      <w:marLeft w:val="0"/>
                      <w:marRight w:val="0"/>
                      <w:marTop w:val="0"/>
                      <w:marBottom w:val="0"/>
                      <w:divBdr>
                        <w:top w:val="none" w:sz="0" w:space="0" w:color="auto"/>
                        <w:left w:val="none" w:sz="0" w:space="0" w:color="auto"/>
                        <w:bottom w:val="none" w:sz="0" w:space="0" w:color="auto"/>
                        <w:right w:val="none" w:sz="0" w:space="0" w:color="auto"/>
                      </w:divBdr>
                      <w:divsChild>
                        <w:div w:id="1606116653">
                          <w:marLeft w:val="0"/>
                          <w:marRight w:val="0"/>
                          <w:marTop w:val="0"/>
                          <w:marBottom w:val="0"/>
                          <w:divBdr>
                            <w:top w:val="none" w:sz="0" w:space="0" w:color="auto"/>
                            <w:left w:val="none" w:sz="0" w:space="0" w:color="auto"/>
                            <w:bottom w:val="none" w:sz="0" w:space="0" w:color="auto"/>
                            <w:right w:val="none" w:sz="0" w:space="0" w:color="auto"/>
                          </w:divBdr>
                          <w:divsChild>
                            <w:div w:id="16061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16654">
      <w:marLeft w:val="60"/>
      <w:marRight w:val="60"/>
      <w:marTop w:val="60"/>
      <w:marBottom w:val="15"/>
      <w:divBdr>
        <w:top w:val="none" w:sz="0" w:space="0" w:color="auto"/>
        <w:left w:val="none" w:sz="0" w:space="0" w:color="auto"/>
        <w:bottom w:val="none" w:sz="0" w:space="0" w:color="auto"/>
        <w:right w:val="none" w:sz="0" w:space="0" w:color="auto"/>
      </w:divBdr>
      <w:divsChild>
        <w:div w:id="1606116655">
          <w:marLeft w:val="0"/>
          <w:marRight w:val="0"/>
          <w:marTop w:val="0"/>
          <w:marBottom w:val="0"/>
          <w:divBdr>
            <w:top w:val="none" w:sz="0" w:space="0" w:color="auto"/>
            <w:left w:val="none" w:sz="0" w:space="0" w:color="auto"/>
            <w:bottom w:val="none" w:sz="0" w:space="0" w:color="auto"/>
            <w:right w:val="none" w:sz="0" w:space="0" w:color="auto"/>
          </w:divBdr>
        </w:div>
        <w:div w:id="1606116656">
          <w:marLeft w:val="0"/>
          <w:marRight w:val="0"/>
          <w:marTop w:val="0"/>
          <w:marBottom w:val="0"/>
          <w:divBdr>
            <w:top w:val="none" w:sz="0" w:space="0" w:color="auto"/>
            <w:left w:val="none" w:sz="0" w:space="0" w:color="auto"/>
            <w:bottom w:val="none" w:sz="0" w:space="0" w:color="auto"/>
            <w:right w:val="none" w:sz="0" w:space="0" w:color="auto"/>
          </w:divBdr>
        </w:div>
        <w:div w:id="1606116658">
          <w:marLeft w:val="0"/>
          <w:marRight w:val="0"/>
          <w:marTop w:val="0"/>
          <w:marBottom w:val="0"/>
          <w:divBdr>
            <w:top w:val="none" w:sz="0" w:space="0" w:color="auto"/>
            <w:left w:val="none" w:sz="0" w:space="0" w:color="auto"/>
            <w:bottom w:val="none" w:sz="0" w:space="0" w:color="auto"/>
            <w:right w:val="none" w:sz="0" w:space="0" w:color="auto"/>
          </w:divBdr>
        </w:div>
        <w:div w:id="1606116659">
          <w:marLeft w:val="0"/>
          <w:marRight w:val="0"/>
          <w:marTop w:val="0"/>
          <w:marBottom w:val="0"/>
          <w:divBdr>
            <w:top w:val="none" w:sz="0" w:space="0" w:color="auto"/>
            <w:left w:val="none" w:sz="0" w:space="0" w:color="auto"/>
            <w:bottom w:val="none" w:sz="0" w:space="0" w:color="auto"/>
            <w:right w:val="none" w:sz="0" w:space="0" w:color="auto"/>
          </w:divBdr>
        </w:div>
        <w:div w:id="1606116660">
          <w:marLeft w:val="0"/>
          <w:marRight w:val="0"/>
          <w:marTop w:val="0"/>
          <w:marBottom w:val="0"/>
          <w:divBdr>
            <w:top w:val="none" w:sz="0" w:space="0" w:color="auto"/>
            <w:left w:val="none" w:sz="0" w:space="0" w:color="auto"/>
            <w:bottom w:val="none" w:sz="0" w:space="0" w:color="auto"/>
            <w:right w:val="none" w:sz="0" w:space="0" w:color="auto"/>
          </w:divBdr>
        </w:div>
      </w:divsChild>
    </w:div>
    <w:div w:id="1606116657">
      <w:marLeft w:val="60"/>
      <w:marRight w:val="60"/>
      <w:marTop w:val="60"/>
      <w:marBottom w:val="15"/>
      <w:divBdr>
        <w:top w:val="none" w:sz="0" w:space="0" w:color="auto"/>
        <w:left w:val="none" w:sz="0" w:space="0" w:color="auto"/>
        <w:bottom w:val="none" w:sz="0" w:space="0" w:color="auto"/>
        <w:right w:val="none" w:sz="0" w:space="0" w:color="auto"/>
      </w:divBdr>
    </w:div>
    <w:div w:id="1606116662">
      <w:marLeft w:val="60"/>
      <w:marRight w:val="60"/>
      <w:marTop w:val="60"/>
      <w:marBottom w:val="15"/>
      <w:divBdr>
        <w:top w:val="none" w:sz="0" w:space="0" w:color="auto"/>
        <w:left w:val="none" w:sz="0" w:space="0" w:color="auto"/>
        <w:bottom w:val="none" w:sz="0" w:space="0" w:color="auto"/>
        <w:right w:val="none" w:sz="0" w:space="0" w:color="auto"/>
      </w:divBdr>
      <w:divsChild>
        <w:div w:id="1606116663">
          <w:marLeft w:val="0"/>
          <w:marRight w:val="0"/>
          <w:marTop w:val="0"/>
          <w:marBottom w:val="0"/>
          <w:divBdr>
            <w:top w:val="none" w:sz="0" w:space="0" w:color="auto"/>
            <w:left w:val="none" w:sz="0" w:space="0" w:color="auto"/>
            <w:bottom w:val="none" w:sz="0" w:space="0" w:color="auto"/>
            <w:right w:val="none" w:sz="0" w:space="0" w:color="auto"/>
          </w:divBdr>
        </w:div>
      </w:divsChild>
    </w:div>
    <w:div w:id="1606116664">
      <w:marLeft w:val="60"/>
      <w:marRight w:val="60"/>
      <w:marTop w:val="60"/>
      <w:marBottom w:val="15"/>
      <w:divBdr>
        <w:top w:val="none" w:sz="0" w:space="0" w:color="auto"/>
        <w:left w:val="none" w:sz="0" w:space="0" w:color="auto"/>
        <w:bottom w:val="none" w:sz="0" w:space="0" w:color="auto"/>
        <w:right w:val="none" w:sz="0" w:space="0" w:color="auto"/>
      </w:divBdr>
      <w:divsChild>
        <w:div w:id="1606116661">
          <w:marLeft w:val="0"/>
          <w:marRight w:val="0"/>
          <w:marTop w:val="0"/>
          <w:marBottom w:val="0"/>
          <w:divBdr>
            <w:top w:val="none" w:sz="0" w:space="0" w:color="auto"/>
            <w:left w:val="none" w:sz="0" w:space="0" w:color="auto"/>
            <w:bottom w:val="none" w:sz="0" w:space="0" w:color="auto"/>
            <w:right w:val="none" w:sz="0" w:space="0" w:color="auto"/>
          </w:divBdr>
        </w:div>
      </w:divsChild>
    </w:div>
    <w:div w:id="1606116669">
      <w:marLeft w:val="60"/>
      <w:marRight w:val="60"/>
      <w:marTop w:val="60"/>
      <w:marBottom w:val="15"/>
      <w:divBdr>
        <w:top w:val="none" w:sz="0" w:space="0" w:color="auto"/>
        <w:left w:val="none" w:sz="0" w:space="0" w:color="auto"/>
        <w:bottom w:val="none" w:sz="0" w:space="0" w:color="auto"/>
        <w:right w:val="none" w:sz="0" w:space="0" w:color="auto"/>
      </w:divBdr>
      <w:divsChild>
        <w:div w:id="1606116665">
          <w:marLeft w:val="0"/>
          <w:marRight w:val="0"/>
          <w:marTop w:val="0"/>
          <w:marBottom w:val="0"/>
          <w:divBdr>
            <w:top w:val="none" w:sz="0" w:space="0" w:color="auto"/>
            <w:left w:val="none" w:sz="0" w:space="0" w:color="auto"/>
            <w:bottom w:val="none" w:sz="0" w:space="0" w:color="auto"/>
            <w:right w:val="none" w:sz="0" w:space="0" w:color="auto"/>
          </w:divBdr>
        </w:div>
        <w:div w:id="1606116666">
          <w:marLeft w:val="0"/>
          <w:marRight w:val="0"/>
          <w:marTop w:val="0"/>
          <w:marBottom w:val="0"/>
          <w:divBdr>
            <w:top w:val="none" w:sz="0" w:space="0" w:color="auto"/>
            <w:left w:val="none" w:sz="0" w:space="0" w:color="auto"/>
            <w:bottom w:val="none" w:sz="0" w:space="0" w:color="auto"/>
            <w:right w:val="none" w:sz="0" w:space="0" w:color="auto"/>
          </w:divBdr>
        </w:div>
        <w:div w:id="1606116667">
          <w:marLeft w:val="0"/>
          <w:marRight w:val="0"/>
          <w:marTop w:val="0"/>
          <w:marBottom w:val="0"/>
          <w:divBdr>
            <w:top w:val="none" w:sz="0" w:space="0" w:color="auto"/>
            <w:left w:val="none" w:sz="0" w:space="0" w:color="auto"/>
            <w:bottom w:val="none" w:sz="0" w:space="0" w:color="auto"/>
            <w:right w:val="none" w:sz="0" w:space="0" w:color="auto"/>
          </w:divBdr>
        </w:div>
        <w:div w:id="1606116668">
          <w:marLeft w:val="0"/>
          <w:marRight w:val="0"/>
          <w:marTop w:val="0"/>
          <w:marBottom w:val="0"/>
          <w:divBdr>
            <w:top w:val="none" w:sz="0" w:space="0" w:color="auto"/>
            <w:left w:val="none" w:sz="0" w:space="0" w:color="auto"/>
            <w:bottom w:val="none" w:sz="0" w:space="0" w:color="auto"/>
            <w:right w:val="none" w:sz="0" w:space="0" w:color="auto"/>
          </w:divBdr>
        </w:div>
        <w:div w:id="1606116670">
          <w:marLeft w:val="0"/>
          <w:marRight w:val="0"/>
          <w:marTop w:val="0"/>
          <w:marBottom w:val="0"/>
          <w:divBdr>
            <w:top w:val="none" w:sz="0" w:space="0" w:color="auto"/>
            <w:left w:val="none" w:sz="0" w:space="0" w:color="auto"/>
            <w:bottom w:val="none" w:sz="0" w:space="0" w:color="auto"/>
            <w:right w:val="none" w:sz="0" w:space="0" w:color="auto"/>
          </w:divBdr>
        </w:div>
      </w:divsChild>
    </w:div>
    <w:div w:id="1606116676">
      <w:marLeft w:val="0"/>
      <w:marRight w:val="0"/>
      <w:marTop w:val="0"/>
      <w:marBottom w:val="0"/>
      <w:divBdr>
        <w:top w:val="none" w:sz="0" w:space="0" w:color="auto"/>
        <w:left w:val="none" w:sz="0" w:space="0" w:color="auto"/>
        <w:bottom w:val="none" w:sz="0" w:space="0" w:color="auto"/>
        <w:right w:val="none" w:sz="0" w:space="0" w:color="auto"/>
      </w:divBdr>
      <w:divsChild>
        <w:div w:id="1606116671">
          <w:marLeft w:val="0"/>
          <w:marRight w:val="0"/>
          <w:marTop w:val="0"/>
          <w:marBottom w:val="0"/>
          <w:divBdr>
            <w:top w:val="none" w:sz="0" w:space="0" w:color="auto"/>
            <w:left w:val="none" w:sz="0" w:space="0" w:color="auto"/>
            <w:bottom w:val="none" w:sz="0" w:space="0" w:color="auto"/>
            <w:right w:val="none" w:sz="0" w:space="0" w:color="auto"/>
          </w:divBdr>
          <w:divsChild>
            <w:div w:id="1606116675">
              <w:marLeft w:val="0"/>
              <w:marRight w:val="0"/>
              <w:marTop w:val="0"/>
              <w:marBottom w:val="0"/>
              <w:divBdr>
                <w:top w:val="none" w:sz="0" w:space="0" w:color="auto"/>
                <w:left w:val="none" w:sz="0" w:space="0" w:color="auto"/>
                <w:bottom w:val="none" w:sz="0" w:space="0" w:color="auto"/>
                <w:right w:val="none" w:sz="0" w:space="0" w:color="auto"/>
              </w:divBdr>
              <w:divsChild>
                <w:div w:id="1606116677">
                  <w:marLeft w:val="0"/>
                  <w:marRight w:val="0"/>
                  <w:marTop w:val="0"/>
                  <w:marBottom w:val="0"/>
                  <w:divBdr>
                    <w:top w:val="none" w:sz="0" w:space="0" w:color="auto"/>
                    <w:left w:val="none" w:sz="0" w:space="0" w:color="auto"/>
                    <w:bottom w:val="none" w:sz="0" w:space="0" w:color="auto"/>
                    <w:right w:val="none" w:sz="0" w:space="0" w:color="auto"/>
                  </w:divBdr>
                  <w:divsChild>
                    <w:div w:id="1606116674">
                      <w:marLeft w:val="0"/>
                      <w:marRight w:val="0"/>
                      <w:marTop w:val="0"/>
                      <w:marBottom w:val="0"/>
                      <w:divBdr>
                        <w:top w:val="none" w:sz="0" w:space="0" w:color="auto"/>
                        <w:left w:val="none" w:sz="0" w:space="0" w:color="auto"/>
                        <w:bottom w:val="none" w:sz="0" w:space="0" w:color="auto"/>
                        <w:right w:val="none" w:sz="0" w:space="0" w:color="auto"/>
                      </w:divBdr>
                      <w:divsChild>
                        <w:div w:id="1606116673">
                          <w:marLeft w:val="0"/>
                          <w:marRight w:val="0"/>
                          <w:marTop w:val="0"/>
                          <w:marBottom w:val="0"/>
                          <w:divBdr>
                            <w:top w:val="none" w:sz="0" w:space="0" w:color="auto"/>
                            <w:left w:val="none" w:sz="0" w:space="0" w:color="auto"/>
                            <w:bottom w:val="none" w:sz="0" w:space="0" w:color="auto"/>
                            <w:right w:val="none" w:sz="0" w:space="0" w:color="auto"/>
                          </w:divBdr>
                          <w:divsChild>
                            <w:div w:id="1606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16683">
      <w:marLeft w:val="0"/>
      <w:marRight w:val="0"/>
      <w:marTop w:val="0"/>
      <w:marBottom w:val="0"/>
      <w:divBdr>
        <w:top w:val="none" w:sz="0" w:space="0" w:color="auto"/>
        <w:left w:val="none" w:sz="0" w:space="0" w:color="auto"/>
        <w:bottom w:val="none" w:sz="0" w:space="0" w:color="auto"/>
        <w:right w:val="none" w:sz="0" w:space="0" w:color="auto"/>
      </w:divBdr>
      <w:divsChild>
        <w:div w:id="1606116678">
          <w:marLeft w:val="0"/>
          <w:marRight w:val="0"/>
          <w:marTop w:val="0"/>
          <w:marBottom w:val="0"/>
          <w:divBdr>
            <w:top w:val="none" w:sz="0" w:space="0" w:color="auto"/>
            <w:left w:val="none" w:sz="0" w:space="0" w:color="auto"/>
            <w:bottom w:val="none" w:sz="0" w:space="0" w:color="auto"/>
            <w:right w:val="none" w:sz="0" w:space="0" w:color="auto"/>
          </w:divBdr>
          <w:divsChild>
            <w:div w:id="1606116682">
              <w:marLeft w:val="0"/>
              <w:marRight w:val="0"/>
              <w:marTop w:val="0"/>
              <w:marBottom w:val="0"/>
              <w:divBdr>
                <w:top w:val="none" w:sz="0" w:space="0" w:color="auto"/>
                <w:left w:val="none" w:sz="0" w:space="0" w:color="auto"/>
                <w:bottom w:val="none" w:sz="0" w:space="0" w:color="auto"/>
                <w:right w:val="none" w:sz="0" w:space="0" w:color="auto"/>
              </w:divBdr>
              <w:divsChild>
                <w:div w:id="1606116685">
                  <w:marLeft w:val="0"/>
                  <w:marRight w:val="0"/>
                  <w:marTop w:val="0"/>
                  <w:marBottom w:val="0"/>
                  <w:divBdr>
                    <w:top w:val="none" w:sz="0" w:space="0" w:color="auto"/>
                    <w:left w:val="none" w:sz="0" w:space="0" w:color="auto"/>
                    <w:bottom w:val="none" w:sz="0" w:space="0" w:color="auto"/>
                    <w:right w:val="none" w:sz="0" w:space="0" w:color="auto"/>
                  </w:divBdr>
                  <w:divsChild>
                    <w:div w:id="1606116684">
                      <w:marLeft w:val="0"/>
                      <w:marRight w:val="0"/>
                      <w:marTop w:val="0"/>
                      <w:marBottom w:val="0"/>
                      <w:divBdr>
                        <w:top w:val="none" w:sz="0" w:space="0" w:color="auto"/>
                        <w:left w:val="none" w:sz="0" w:space="0" w:color="auto"/>
                        <w:bottom w:val="none" w:sz="0" w:space="0" w:color="auto"/>
                        <w:right w:val="none" w:sz="0" w:space="0" w:color="auto"/>
                      </w:divBdr>
                      <w:divsChild>
                        <w:div w:id="1606116681">
                          <w:marLeft w:val="0"/>
                          <w:marRight w:val="0"/>
                          <w:marTop w:val="0"/>
                          <w:marBottom w:val="0"/>
                          <w:divBdr>
                            <w:top w:val="none" w:sz="0" w:space="0" w:color="auto"/>
                            <w:left w:val="none" w:sz="0" w:space="0" w:color="auto"/>
                            <w:bottom w:val="none" w:sz="0" w:space="0" w:color="auto"/>
                            <w:right w:val="none" w:sz="0" w:space="0" w:color="auto"/>
                          </w:divBdr>
                          <w:divsChild>
                            <w:div w:id="1606116687">
                              <w:marLeft w:val="0"/>
                              <w:marRight w:val="0"/>
                              <w:marTop w:val="0"/>
                              <w:marBottom w:val="0"/>
                              <w:divBdr>
                                <w:top w:val="none" w:sz="0" w:space="0" w:color="auto"/>
                                <w:left w:val="none" w:sz="0" w:space="0" w:color="auto"/>
                                <w:bottom w:val="none" w:sz="0" w:space="0" w:color="auto"/>
                                <w:right w:val="none" w:sz="0" w:space="0" w:color="auto"/>
                              </w:divBdr>
                              <w:divsChild>
                                <w:div w:id="1606116679">
                                  <w:marLeft w:val="0"/>
                                  <w:marRight w:val="0"/>
                                  <w:marTop w:val="0"/>
                                  <w:marBottom w:val="75"/>
                                  <w:divBdr>
                                    <w:top w:val="none" w:sz="0" w:space="0" w:color="auto"/>
                                    <w:left w:val="none" w:sz="0" w:space="0" w:color="auto"/>
                                    <w:bottom w:val="none" w:sz="0" w:space="0" w:color="auto"/>
                                    <w:right w:val="none" w:sz="0" w:space="0" w:color="auto"/>
                                  </w:divBdr>
                                  <w:divsChild>
                                    <w:div w:id="1606116686">
                                      <w:marLeft w:val="0"/>
                                      <w:marRight w:val="0"/>
                                      <w:marTop w:val="0"/>
                                      <w:marBottom w:val="0"/>
                                      <w:divBdr>
                                        <w:top w:val="none" w:sz="0" w:space="0" w:color="auto"/>
                                        <w:left w:val="none" w:sz="0" w:space="0" w:color="auto"/>
                                        <w:bottom w:val="none" w:sz="0" w:space="0" w:color="auto"/>
                                        <w:right w:val="none" w:sz="0" w:space="0" w:color="auto"/>
                                      </w:divBdr>
                                      <w:divsChild>
                                        <w:div w:id="16061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16693">
      <w:marLeft w:val="60"/>
      <w:marRight w:val="60"/>
      <w:marTop w:val="60"/>
      <w:marBottom w:val="15"/>
      <w:divBdr>
        <w:top w:val="none" w:sz="0" w:space="0" w:color="auto"/>
        <w:left w:val="none" w:sz="0" w:space="0" w:color="auto"/>
        <w:bottom w:val="none" w:sz="0" w:space="0" w:color="auto"/>
        <w:right w:val="none" w:sz="0" w:space="0" w:color="auto"/>
      </w:divBdr>
      <w:divsChild>
        <w:div w:id="1606116688">
          <w:marLeft w:val="0"/>
          <w:marRight w:val="0"/>
          <w:marTop w:val="0"/>
          <w:marBottom w:val="0"/>
          <w:divBdr>
            <w:top w:val="none" w:sz="0" w:space="0" w:color="auto"/>
            <w:left w:val="none" w:sz="0" w:space="0" w:color="auto"/>
            <w:bottom w:val="none" w:sz="0" w:space="0" w:color="auto"/>
            <w:right w:val="none" w:sz="0" w:space="0" w:color="auto"/>
          </w:divBdr>
        </w:div>
        <w:div w:id="1606116689">
          <w:marLeft w:val="0"/>
          <w:marRight w:val="0"/>
          <w:marTop w:val="0"/>
          <w:marBottom w:val="0"/>
          <w:divBdr>
            <w:top w:val="none" w:sz="0" w:space="0" w:color="auto"/>
            <w:left w:val="none" w:sz="0" w:space="0" w:color="auto"/>
            <w:bottom w:val="none" w:sz="0" w:space="0" w:color="auto"/>
            <w:right w:val="none" w:sz="0" w:space="0" w:color="auto"/>
          </w:divBdr>
        </w:div>
        <w:div w:id="1606116690">
          <w:marLeft w:val="0"/>
          <w:marRight w:val="0"/>
          <w:marTop w:val="0"/>
          <w:marBottom w:val="0"/>
          <w:divBdr>
            <w:top w:val="none" w:sz="0" w:space="0" w:color="auto"/>
            <w:left w:val="none" w:sz="0" w:space="0" w:color="auto"/>
            <w:bottom w:val="none" w:sz="0" w:space="0" w:color="auto"/>
            <w:right w:val="none" w:sz="0" w:space="0" w:color="auto"/>
          </w:divBdr>
        </w:div>
        <w:div w:id="1606116691">
          <w:marLeft w:val="0"/>
          <w:marRight w:val="0"/>
          <w:marTop w:val="0"/>
          <w:marBottom w:val="0"/>
          <w:divBdr>
            <w:top w:val="none" w:sz="0" w:space="0" w:color="auto"/>
            <w:left w:val="none" w:sz="0" w:space="0" w:color="auto"/>
            <w:bottom w:val="none" w:sz="0" w:space="0" w:color="auto"/>
            <w:right w:val="none" w:sz="0" w:space="0" w:color="auto"/>
          </w:divBdr>
        </w:div>
        <w:div w:id="1606116692">
          <w:marLeft w:val="0"/>
          <w:marRight w:val="0"/>
          <w:marTop w:val="0"/>
          <w:marBottom w:val="0"/>
          <w:divBdr>
            <w:top w:val="none" w:sz="0" w:space="0" w:color="auto"/>
            <w:left w:val="none" w:sz="0" w:space="0" w:color="auto"/>
            <w:bottom w:val="none" w:sz="0" w:space="0" w:color="auto"/>
            <w:right w:val="none" w:sz="0" w:space="0" w:color="auto"/>
          </w:divBdr>
        </w:div>
        <w:div w:id="1606116694">
          <w:marLeft w:val="0"/>
          <w:marRight w:val="0"/>
          <w:marTop w:val="0"/>
          <w:marBottom w:val="0"/>
          <w:divBdr>
            <w:top w:val="none" w:sz="0" w:space="0" w:color="auto"/>
            <w:left w:val="none" w:sz="0" w:space="0" w:color="auto"/>
            <w:bottom w:val="none" w:sz="0" w:space="0" w:color="auto"/>
            <w:right w:val="none" w:sz="0" w:space="0" w:color="auto"/>
          </w:divBdr>
        </w:div>
        <w:div w:id="1606116695">
          <w:marLeft w:val="0"/>
          <w:marRight w:val="0"/>
          <w:marTop w:val="0"/>
          <w:marBottom w:val="0"/>
          <w:divBdr>
            <w:top w:val="none" w:sz="0" w:space="0" w:color="auto"/>
            <w:left w:val="none" w:sz="0" w:space="0" w:color="auto"/>
            <w:bottom w:val="none" w:sz="0" w:space="0" w:color="auto"/>
            <w:right w:val="none" w:sz="0" w:space="0" w:color="auto"/>
          </w:divBdr>
        </w:div>
        <w:div w:id="1606116696">
          <w:marLeft w:val="0"/>
          <w:marRight w:val="0"/>
          <w:marTop w:val="0"/>
          <w:marBottom w:val="0"/>
          <w:divBdr>
            <w:top w:val="none" w:sz="0" w:space="0" w:color="auto"/>
            <w:left w:val="none" w:sz="0" w:space="0" w:color="auto"/>
            <w:bottom w:val="none" w:sz="0" w:space="0" w:color="auto"/>
            <w:right w:val="none" w:sz="0" w:space="0" w:color="auto"/>
          </w:divBdr>
        </w:div>
        <w:div w:id="1606116697">
          <w:marLeft w:val="0"/>
          <w:marRight w:val="0"/>
          <w:marTop w:val="0"/>
          <w:marBottom w:val="0"/>
          <w:divBdr>
            <w:top w:val="none" w:sz="0" w:space="0" w:color="auto"/>
            <w:left w:val="none" w:sz="0" w:space="0" w:color="auto"/>
            <w:bottom w:val="none" w:sz="0" w:space="0" w:color="auto"/>
            <w:right w:val="none" w:sz="0" w:space="0" w:color="auto"/>
          </w:divBdr>
        </w:div>
        <w:div w:id="1606116698">
          <w:marLeft w:val="0"/>
          <w:marRight w:val="0"/>
          <w:marTop w:val="0"/>
          <w:marBottom w:val="0"/>
          <w:divBdr>
            <w:top w:val="none" w:sz="0" w:space="0" w:color="auto"/>
            <w:left w:val="none" w:sz="0" w:space="0" w:color="auto"/>
            <w:bottom w:val="none" w:sz="0" w:space="0" w:color="auto"/>
            <w:right w:val="none" w:sz="0" w:space="0" w:color="auto"/>
          </w:divBdr>
        </w:div>
        <w:div w:id="1606116699">
          <w:marLeft w:val="0"/>
          <w:marRight w:val="0"/>
          <w:marTop w:val="0"/>
          <w:marBottom w:val="0"/>
          <w:divBdr>
            <w:top w:val="none" w:sz="0" w:space="0" w:color="auto"/>
            <w:left w:val="none" w:sz="0" w:space="0" w:color="auto"/>
            <w:bottom w:val="none" w:sz="0" w:space="0" w:color="auto"/>
            <w:right w:val="none" w:sz="0" w:space="0" w:color="auto"/>
          </w:divBdr>
        </w:div>
        <w:div w:id="1606116700">
          <w:marLeft w:val="0"/>
          <w:marRight w:val="0"/>
          <w:marTop w:val="0"/>
          <w:marBottom w:val="0"/>
          <w:divBdr>
            <w:top w:val="none" w:sz="0" w:space="0" w:color="auto"/>
            <w:left w:val="none" w:sz="0" w:space="0" w:color="auto"/>
            <w:bottom w:val="none" w:sz="0" w:space="0" w:color="auto"/>
            <w:right w:val="none" w:sz="0" w:space="0" w:color="auto"/>
          </w:divBdr>
        </w:div>
        <w:div w:id="1606116701">
          <w:marLeft w:val="0"/>
          <w:marRight w:val="0"/>
          <w:marTop w:val="0"/>
          <w:marBottom w:val="0"/>
          <w:divBdr>
            <w:top w:val="none" w:sz="0" w:space="0" w:color="auto"/>
            <w:left w:val="none" w:sz="0" w:space="0" w:color="auto"/>
            <w:bottom w:val="none" w:sz="0" w:space="0" w:color="auto"/>
            <w:right w:val="none" w:sz="0" w:space="0" w:color="auto"/>
          </w:divBdr>
        </w:div>
        <w:div w:id="1606116702">
          <w:marLeft w:val="0"/>
          <w:marRight w:val="0"/>
          <w:marTop w:val="0"/>
          <w:marBottom w:val="0"/>
          <w:divBdr>
            <w:top w:val="none" w:sz="0" w:space="0" w:color="auto"/>
            <w:left w:val="none" w:sz="0" w:space="0" w:color="auto"/>
            <w:bottom w:val="none" w:sz="0" w:space="0" w:color="auto"/>
            <w:right w:val="none" w:sz="0" w:space="0" w:color="auto"/>
          </w:divBdr>
        </w:div>
        <w:div w:id="1606116703">
          <w:marLeft w:val="0"/>
          <w:marRight w:val="0"/>
          <w:marTop w:val="0"/>
          <w:marBottom w:val="0"/>
          <w:divBdr>
            <w:top w:val="none" w:sz="0" w:space="0" w:color="auto"/>
            <w:left w:val="none" w:sz="0" w:space="0" w:color="auto"/>
            <w:bottom w:val="none" w:sz="0" w:space="0" w:color="auto"/>
            <w:right w:val="none" w:sz="0" w:space="0" w:color="auto"/>
          </w:divBdr>
        </w:div>
        <w:div w:id="1606116704">
          <w:marLeft w:val="0"/>
          <w:marRight w:val="0"/>
          <w:marTop w:val="0"/>
          <w:marBottom w:val="0"/>
          <w:divBdr>
            <w:top w:val="none" w:sz="0" w:space="0" w:color="auto"/>
            <w:left w:val="none" w:sz="0" w:space="0" w:color="auto"/>
            <w:bottom w:val="none" w:sz="0" w:space="0" w:color="auto"/>
            <w:right w:val="none" w:sz="0" w:space="0" w:color="auto"/>
          </w:divBdr>
        </w:div>
        <w:div w:id="1606116705">
          <w:marLeft w:val="0"/>
          <w:marRight w:val="0"/>
          <w:marTop w:val="0"/>
          <w:marBottom w:val="0"/>
          <w:divBdr>
            <w:top w:val="none" w:sz="0" w:space="0" w:color="auto"/>
            <w:left w:val="none" w:sz="0" w:space="0" w:color="auto"/>
            <w:bottom w:val="none" w:sz="0" w:space="0" w:color="auto"/>
            <w:right w:val="none" w:sz="0" w:space="0" w:color="auto"/>
          </w:divBdr>
        </w:div>
        <w:div w:id="1606116706">
          <w:marLeft w:val="0"/>
          <w:marRight w:val="0"/>
          <w:marTop w:val="0"/>
          <w:marBottom w:val="0"/>
          <w:divBdr>
            <w:top w:val="none" w:sz="0" w:space="0" w:color="auto"/>
            <w:left w:val="none" w:sz="0" w:space="0" w:color="auto"/>
            <w:bottom w:val="none" w:sz="0" w:space="0" w:color="auto"/>
            <w:right w:val="none" w:sz="0" w:space="0" w:color="auto"/>
          </w:divBdr>
        </w:div>
        <w:div w:id="1606116707">
          <w:marLeft w:val="0"/>
          <w:marRight w:val="0"/>
          <w:marTop w:val="0"/>
          <w:marBottom w:val="0"/>
          <w:divBdr>
            <w:top w:val="none" w:sz="0" w:space="0" w:color="auto"/>
            <w:left w:val="none" w:sz="0" w:space="0" w:color="auto"/>
            <w:bottom w:val="none" w:sz="0" w:space="0" w:color="auto"/>
            <w:right w:val="none" w:sz="0" w:space="0" w:color="auto"/>
          </w:divBdr>
        </w:div>
      </w:divsChild>
    </w:div>
    <w:div w:id="1606116710">
      <w:marLeft w:val="0"/>
      <w:marRight w:val="0"/>
      <w:marTop w:val="0"/>
      <w:marBottom w:val="0"/>
      <w:divBdr>
        <w:top w:val="none" w:sz="0" w:space="0" w:color="auto"/>
        <w:left w:val="none" w:sz="0" w:space="0" w:color="auto"/>
        <w:bottom w:val="none" w:sz="0" w:space="0" w:color="auto"/>
        <w:right w:val="none" w:sz="0" w:space="0" w:color="auto"/>
      </w:divBdr>
      <w:divsChild>
        <w:div w:id="1606116711">
          <w:marLeft w:val="0"/>
          <w:marRight w:val="0"/>
          <w:marTop w:val="0"/>
          <w:marBottom w:val="0"/>
          <w:divBdr>
            <w:top w:val="none" w:sz="0" w:space="0" w:color="auto"/>
            <w:left w:val="none" w:sz="0" w:space="0" w:color="auto"/>
            <w:bottom w:val="none" w:sz="0" w:space="0" w:color="auto"/>
            <w:right w:val="none" w:sz="0" w:space="0" w:color="auto"/>
          </w:divBdr>
          <w:divsChild>
            <w:div w:id="1606116708">
              <w:marLeft w:val="0"/>
              <w:marRight w:val="0"/>
              <w:marTop w:val="0"/>
              <w:marBottom w:val="0"/>
              <w:divBdr>
                <w:top w:val="none" w:sz="0" w:space="0" w:color="auto"/>
                <w:left w:val="none" w:sz="0" w:space="0" w:color="auto"/>
                <w:bottom w:val="none" w:sz="0" w:space="0" w:color="auto"/>
                <w:right w:val="none" w:sz="0" w:space="0" w:color="auto"/>
              </w:divBdr>
              <w:divsChild>
                <w:div w:id="1606116712">
                  <w:marLeft w:val="0"/>
                  <w:marRight w:val="0"/>
                  <w:marTop w:val="0"/>
                  <w:marBottom w:val="0"/>
                  <w:divBdr>
                    <w:top w:val="none" w:sz="0" w:space="0" w:color="auto"/>
                    <w:left w:val="none" w:sz="0" w:space="0" w:color="auto"/>
                    <w:bottom w:val="none" w:sz="0" w:space="0" w:color="auto"/>
                    <w:right w:val="none" w:sz="0" w:space="0" w:color="auto"/>
                  </w:divBdr>
                  <w:divsChild>
                    <w:div w:id="1606116709">
                      <w:marLeft w:val="0"/>
                      <w:marRight w:val="0"/>
                      <w:marTop w:val="0"/>
                      <w:marBottom w:val="0"/>
                      <w:divBdr>
                        <w:top w:val="none" w:sz="0" w:space="0" w:color="auto"/>
                        <w:left w:val="none" w:sz="0" w:space="0" w:color="auto"/>
                        <w:bottom w:val="none" w:sz="0" w:space="0" w:color="auto"/>
                        <w:right w:val="none" w:sz="0" w:space="0" w:color="auto"/>
                      </w:divBdr>
                    </w:div>
                    <w:div w:id="16061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6714">
      <w:marLeft w:val="60"/>
      <w:marRight w:val="60"/>
      <w:marTop w:val="60"/>
      <w:marBottom w:val="15"/>
      <w:divBdr>
        <w:top w:val="none" w:sz="0" w:space="0" w:color="auto"/>
        <w:left w:val="none" w:sz="0" w:space="0" w:color="auto"/>
        <w:bottom w:val="none" w:sz="0" w:space="0" w:color="auto"/>
        <w:right w:val="none" w:sz="0" w:space="0" w:color="auto"/>
      </w:divBdr>
      <w:divsChild>
        <w:div w:id="1606116715">
          <w:marLeft w:val="0"/>
          <w:marRight w:val="0"/>
          <w:marTop w:val="0"/>
          <w:marBottom w:val="0"/>
          <w:divBdr>
            <w:top w:val="none" w:sz="0" w:space="0" w:color="auto"/>
            <w:left w:val="none" w:sz="0" w:space="0" w:color="auto"/>
            <w:bottom w:val="none" w:sz="0" w:space="0" w:color="auto"/>
            <w:right w:val="none" w:sz="0" w:space="0" w:color="auto"/>
          </w:divBdr>
        </w:div>
      </w:divsChild>
    </w:div>
    <w:div w:id="1606116717">
      <w:marLeft w:val="60"/>
      <w:marRight w:val="60"/>
      <w:marTop w:val="60"/>
      <w:marBottom w:val="15"/>
      <w:divBdr>
        <w:top w:val="none" w:sz="0" w:space="0" w:color="auto"/>
        <w:left w:val="none" w:sz="0" w:space="0" w:color="auto"/>
        <w:bottom w:val="none" w:sz="0" w:space="0" w:color="auto"/>
        <w:right w:val="none" w:sz="0" w:space="0" w:color="auto"/>
      </w:divBdr>
      <w:divsChild>
        <w:div w:id="1606116716">
          <w:marLeft w:val="0"/>
          <w:marRight w:val="0"/>
          <w:marTop w:val="0"/>
          <w:marBottom w:val="0"/>
          <w:divBdr>
            <w:top w:val="none" w:sz="0" w:space="0" w:color="auto"/>
            <w:left w:val="none" w:sz="0" w:space="0" w:color="auto"/>
            <w:bottom w:val="none" w:sz="0" w:space="0" w:color="auto"/>
            <w:right w:val="none" w:sz="0" w:space="0" w:color="auto"/>
          </w:divBdr>
        </w:div>
        <w:div w:id="1606116718">
          <w:marLeft w:val="0"/>
          <w:marRight w:val="0"/>
          <w:marTop w:val="0"/>
          <w:marBottom w:val="0"/>
          <w:divBdr>
            <w:top w:val="none" w:sz="0" w:space="0" w:color="auto"/>
            <w:left w:val="none" w:sz="0" w:space="0" w:color="auto"/>
            <w:bottom w:val="none" w:sz="0" w:space="0" w:color="auto"/>
            <w:right w:val="none" w:sz="0" w:space="0" w:color="auto"/>
          </w:divBdr>
        </w:div>
        <w:div w:id="1606116719">
          <w:marLeft w:val="0"/>
          <w:marRight w:val="0"/>
          <w:marTop w:val="0"/>
          <w:marBottom w:val="0"/>
          <w:divBdr>
            <w:top w:val="none" w:sz="0" w:space="0" w:color="auto"/>
            <w:left w:val="none" w:sz="0" w:space="0" w:color="auto"/>
            <w:bottom w:val="none" w:sz="0" w:space="0" w:color="auto"/>
            <w:right w:val="none" w:sz="0" w:space="0" w:color="auto"/>
          </w:divBdr>
        </w:div>
      </w:divsChild>
    </w:div>
    <w:div w:id="1606116720">
      <w:marLeft w:val="0"/>
      <w:marRight w:val="0"/>
      <w:marTop w:val="0"/>
      <w:marBottom w:val="0"/>
      <w:divBdr>
        <w:top w:val="none" w:sz="0" w:space="0" w:color="auto"/>
        <w:left w:val="none" w:sz="0" w:space="0" w:color="auto"/>
        <w:bottom w:val="none" w:sz="0" w:space="0" w:color="auto"/>
        <w:right w:val="none" w:sz="0" w:space="0" w:color="auto"/>
      </w:divBdr>
    </w:div>
    <w:div w:id="1606116732">
      <w:marLeft w:val="0"/>
      <w:marRight w:val="0"/>
      <w:marTop w:val="0"/>
      <w:marBottom w:val="0"/>
      <w:divBdr>
        <w:top w:val="none" w:sz="0" w:space="0" w:color="auto"/>
        <w:left w:val="none" w:sz="0" w:space="0" w:color="auto"/>
        <w:bottom w:val="none" w:sz="0" w:space="0" w:color="auto"/>
        <w:right w:val="none" w:sz="0" w:space="0" w:color="auto"/>
      </w:divBdr>
      <w:divsChild>
        <w:div w:id="1606116723">
          <w:marLeft w:val="0"/>
          <w:marRight w:val="0"/>
          <w:marTop w:val="0"/>
          <w:marBottom w:val="0"/>
          <w:divBdr>
            <w:top w:val="none" w:sz="0" w:space="0" w:color="auto"/>
            <w:left w:val="none" w:sz="0" w:space="0" w:color="auto"/>
            <w:bottom w:val="none" w:sz="0" w:space="0" w:color="auto"/>
            <w:right w:val="none" w:sz="0" w:space="0" w:color="auto"/>
          </w:divBdr>
          <w:divsChild>
            <w:div w:id="1606116731">
              <w:marLeft w:val="0"/>
              <w:marRight w:val="0"/>
              <w:marTop w:val="0"/>
              <w:marBottom w:val="0"/>
              <w:divBdr>
                <w:top w:val="none" w:sz="0" w:space="0" w:color="auto"/>
                <w:left w:val="none" w:sz="0" w:space="0" w:color="auto"/>
                <w:bottom w:val="none" w:sz="0" w:space="0" w:color="auto"/>
                <w:right w:val="none" w:sz="0" w:space="0" w:color="auto"/>
              </w:divBdr>
              <w:divsChild>
                <w:div w:id="1606116727">
                  <w:marLeft w:val="0"/>
                  <w:marRight w:val="0"/>
                  <w:marTop w:val="0"/>
                  <w:marBottom w:val="0"/>
                  <w:divBdr>
                    <w:top w:val="none" w:sz="0" w:space="0" w:color="auto"/>
                    <w:left w:val="none" w:sz="0" w:space="0" w:color="auto"/>
                    <w:bottom w:val="none" w:sz="0" w:space="0" w:color="auto"/>
                    <w:right w:val="none" w:sz="0" w:space="0" w:color="auto"/>
                  </w:divBdr>
                  <w:divsChild>
                    <w:div w:id="1606116726">
                      <w:marLeft w:val="0"/>
                      <w:marRight w:val="0"/>
                      <w:marTop w:val="0"/>
                      <w:marBottom w:val="0"/>
                      <w:divBdr>
                        <w:top w:val="none" w:sz="0" w:space="0" w:color="auto"/>
                        <w:left w:val="none" w:sz="0" w:space="0" w:color="auto"/>
                        <w:bottom w:val="none" w:sz="0" w:space="0" w:color="auto"/>
                        <w:right w:val="none" w:sz="0" w:space="0" w:color="auto"/>
                      </w:divBdr>
                      <w:divsChild>
                        <w:div w:id="1606116729">
                          <w:marLeft w:val="0"/>
                          <w:marRight w:val="0"/>
                          <w:marTop w:val="0"/>
                          <w:marBottom w:val="0"/>
                          <w:divBdr>
                            <w:top w:val="none" w:sz="0" w:space="0" w:color="auto"/>
                            <w:left w:val="none" w:sz="0" w:space="0" w:color="auto"/>
                            <w:bottom w:val="none" w:sz="0" w:space="0" w:color="auto"/>
                            <w:right w:val="none" w:sz="0" w:space="0" w:color="auto"/>
                          </w:divBdr>
                          <w:divsChild>
                            <w:div w:id="1606116730">
                              <w:marLeft w:val="0"/>
                              <w:marRight w:val="0"/>
                              <w:marTop w:val="0"/>
                              <w:marBottom w:val="0"/>
                              <w:divBdr>
                                <w:top w:val="none" w:sz="0" w:space="0" w:color="auto"/>
                                <w:left w:val="none" w:sz="0" w:space="0" w:color="auto"/>
                                <w:bottom w:val="none" w:sz="0" w:space="0" w:color="auto"/>
                                <w:right w:val="none" w:sz="0" w:space="0" w:color="auto"/>
                              </w:divBdr>
                              <w:divsChild>
                                <w:div w:id="1606116722">
                                  <w:marLeft w:val="0"/>
                                  <w:marRight w:val="0"/>
                                  <w:marTop w:val="0"/>
                                  <w:marBottom w:val="0"/>
                                  <w:divBdr>
                                    <w:top w:val="none" w:sz="0" w:space="0" w:color="auto"/>
                                    <w:left w:val="none" w:sz="0" w:space="0" w:color="auto"/>
                                    <w:bottom w:val="none" w:sz="0" w:space="0" w:color="auto"/>
                                    <w:right w:val="none" w:sz="0" w:space="0" w:color="auto"/>
                                  </w:divBdr>
                                  <w:divsChild>
                                    <w:div w:id="1606116728">
                                      <w:marLeft w:val="0"/>
                                      <w:marRight w:val="0"/>
                                      <w:marTop w:val="0"/>
                                      <w:marBottom w:val="0"/>
                                      <w:divBdr>
                                        <w:top w:val="none" w:sz="0" w:space="0" w:color="auto"/>
                                        <w:left w:val="none" w:sz="0" w:space="0" w:color="auto"/>
                                        <w:bottom w:val="none" w:sz="0" w:space="0" w:color="auto"/>
                                        <w:right w:val="none" w:sz="0" w:space="0" w:color="auto"/>
                                      </w:divBdr>
                                      <w:divsChild>
                                        <w:div w:id="1606116724">
                                          <w:marLeft w:val="0"/>
                                          <w:marRight w:val="2850"/>
                                          <w:marTop w:val="0"/>
                                          <w:marBottom w:val="0"/>
                                          <w:divBdr>
                                            <w:top w:val="none" w:sz="0" w:space="0" w:color="auto"/>
                                            <w:left w:val="none" w:sz="0" w:space="0" w:color="auto"/>
                                            <w:bottom w:val="none" w:sz="0" w:space="0" w:color="auto"/>
                                            <w:right w:val="none" w:sz="0" w:space="0" w:color="auto"/>
                                          </w:divBdr>
                                          <w:divsChild>
                                            <w:div w:id="1606116721">
                                              <w:marLeft w:val="0"/>
                                              <w:marRight w:val="0"/>
                                              <w:marTop w:val="0"/>
                                              <w:marBottom w:val="0"/>
                                              <w:divBdr>
                                                <w:top w:val="none" w:sz="0" w:space="0" w:color="auto"/>
                                                <w:left w:val="none" w:sz="0" w:space="0" w:color="auto"/>
                                                <w:bottom w:val="none" w:sz="0" w:space="0" w:color="auto"/>
                                                <w:right w:val="none" w:sz="0" w:space="0" w:color="auto"/>
                                              </w:divBdr>
                                              <w:divsChild>
                                                <w:div w:id="16061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SYS\Daten\Sonstiges\Britta\Rathaus\Gesch&#228;ftsausstattung%20Stadt%20Eberswalde%20(fertige%20Dokumente)\Rathaus\Wappen,%20Logo,%20Signet\Signet%20der%20Stadt%20f&#252;r%20Agenturen,%20Druckereien\Signet%20Stadt.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file:///C:\SYS\Daten\Sonstiges\Britta\Rathaus\Gesch&#228;ftsausstattung%20Stadt%20Eberswalde%20(fertige%20Dokumente)\Rathaus\Wappen,%20Logo,%20Signet\Signet%20der%20Stadt%20f&#252;r%20Agenturen,%20Druckereien\Signet%20Stad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165</Words>
  <Characters>1045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Leifels</dc:creator>
  <cp:keywords/>
  <dc:description/>
  <cp:lastModifiedBy>Nancy Kersten</cp:lastModifiedBy>
  <cp:revision>3</cp:revision>
  <cp:lastPrinted>2015-07-29T11:28:00Z</cp:lastPrinted>
  <dcterms:created xsi:type="dcterms:W3CDTF">2016-06-14T13:55:00Z</dcterms:created>
  <dcterms:modified xsi:type="dcterms:W3CDTF">2016-06-14T13:55:00Z</dcterms:modified>
</cp:coreProperties>
</file>